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5D" w:rsidRPr="003E2831" w:rsidRDefault="0060125D" w:rsidP="003E2831">
      <w:pPr>
        <w:pStyle w:val="ConsPlusTitle"/>
        <w:widowControl/>
        <w:ind w:firstLine="567"/>
        <w:jc w:val="right"/>
        <w:outlineLvl w:val="0"/>
        <w:rPr>
          <w:rFonts w:ascii="Times New Roman" w:hAnsi="Times New Roman" w:cs="Times New Roman"/>
          <w:sz w:val="28"/>
          <w:szCs w:val="28"/>
        </w:rPr>
      </w:pPr>
      <w:r>
        <w:rPr>
          <w:rFonts w:ascii="Times New Roman" w:hAnsi="Times New Roman" w:cs="Times New Roman"/>
          <w:sz w:val="28"/>
          <w:szCs w:val="28"/>
        </w:rPr>
        <w:tab/>
        <w:t>ПРОЕКТ</w:t>
      </w:r>
    </w:p>
    <w:p w:rsidR="0060125D" w:rsidRDefault="0060125D" w:rsidP="004C1B31">
      <w:pPr>
        <w:pStyle w:val="ConsPlusTitle"/>
        <w:widowControl/>
        <w:ind w:firstLine="567"/>
        <w:jc w:val="center"/>
        <w:outlineLvl w:val="0"/>
        <w:rPr>
          <w:rFonts w:ascii="Times New Roman" w:hAnsi="Times New Roman" w:cs="Times New Roman"/>
          <w:sz w:val="28"/>
          <w:szCs w:val="28"/>
        </w:rPr>
      </w:pPr>
      <w:r w:rsidRPr="004C606C">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МУНИЦИПАЛЬНОГО РАЙОНА </w:t>
      </w:r>
    </w:p>
    <w:p w:rsidR="0060125D" w:rsidRDefault="0060125D" w:rsidP="004C1B31">
      <w:pPr>
        <w:pStyle w:val="ConsPlusTitle"/>
        <w:widowControl/>
        <w:ind w:firstLine="567"/>
        <w:jc w:val="center"/>
        <w:outlineLvl w:val="0"/>
        <w:rPr>
          <w:rFonts w:ascii="Times New Roman" w:hAnsi="Times New Roman" w:cs="Times New Roman"/>
          <w:i/>
          <w:iCs/>
          <w:sz w:val="28"/>
          <w:szCs w:val="28"/>
        </w:rPr>
      </w:pPr>
      <w:r>
        <w:rPr>
          <w:rFonts w:ascii="Times New Roman" w:hAnsi="Times New Roman" w:cs="Times New Roman"/>
          <w:sz w:val="28"/>
          <w:szCs w:val="28"/>
        </w:rPr>
        <w:t>«НЕРЧИНСКИЙ РАЙОН</w:t>
      </w:r>
    </w:p>
    <w:p w:rsidR="0060125D" w:rsidRPr="004C606C" w:rsidRDefault="0060125D" w:rsidP="004C1B31">
      <w:pPr>
        <w:pStyle w:val="ConsPlusTitle"/>
        <w:widowControl/>
        <w:ind w:firstLine="567"/>
        <w:jc w:val="center"/>
        <w:outlineLvl w:val="0"/>
        <w:rPr>
          <w:rFonts w:ascii="Times New Roman" w:hAnsi="Times New Roman" w:cs="Times New Roman"/>
          <w:b w:val="0"/>
          <w:bCs w:val="0"/>
          <w:sz w:val="28"/>
          <w:szCs w:val="28"/>
        </w:rPr>
      </w:pPr>
    </w:p>
    <w:p w:rsidR="0060125D" w:rsidRPr="004C606C" w:rsidRDefault="0060125D" w:rsidP="004C1B31">
      <w:pPr>
        <w:pStyle w:val="ConsPlusTitle"/>
        <w:widowControl/>
        <w:ind w:firstLine="567"/>
        <w:jc w:val="center"/>
        <w:rPr>
          <w:rFonts w:ascii="Times New Roman" w:hAnsi="Times New Roman" w:cs="Times New Roman"/>
          <w:sz w:val="32"/>
          <w:szCs w:val="32"/>
        </w:rPr>
      </w:pPr>
      <w:r w:rsidRPr="004C606C">
        <w:rPr>
          <w:rFonts w:ascii="Times New Roman" w:hAnsi="Times New Roman" w:cs="Times New Roman"/>
          <w:sz w:val="32"/>
          <w:szCs w:val="32"/>
        </w:rPr>
        <w:t>ПОСТАНОВЛЕНИЕ</w:t>
      </w:r>
    </w:p>
    <w:p w:rsidR="0060125D" w:rsidRPr="004C606C" w:rsidRDefault="0060125D" w:rsidP="004C1B31">
      <w:pPr>
        <w:pStyle w:val="ConsPlusTitle"/>
        <w:widowControl/>
        <w:ind w:firstLine="567"/>
        <w:jc w:val="center"/>
        <w:rPr>
          <w:rFonts w:ascii="Times New Roman" w:hAnsi="Times New Roman" w:cs="Times New Roman"/>
          <w:b w:val="0"/>
          <w:bCs w:val="0"/>
          <w:sz w:val="28"/>
          <w:szCs w:val="28"/>
        </w:rPr>
      </w:pPr>
    </w:p>
    <w:p w:rsidR="0060125D" w:rsidRPr="004C606C" w:rsidRDefault="0060125D" w:rsidP="004C1B31">
      <w:pPr>
        <w:pStyle w:val="ConsPlusTitle"/>
        <w:widowControl/>
        <w:ind w:firstLine="567"/>
        <w:jc w:val="center"/>
        <w:rPr>
          <w:rFonts w:ascii="Times New Roman" w:hAnsi="Times New Roman" w:cs="Times New Roman"/>
          <w:b w:val="0"/>
          <w:bCs w:val="0"/>
          <w:sz w:val="28"/>
          <w:szCs w:val="28"/>
        </w:rPr>
      </w:pPr>
    </w:p>
    <w:p w:rsidR="0060125D" w:rsidRPr="004C606C" w:rsidRDefault="0060125D" w:rsidP="004C1B31">
      <w:pPr>
        <w:pStyle w:val="ConsPlusTitle"/>
        <w:widowControl/>
        <w:ind w:firstLine="567"/>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«____»______ 201_год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rsidR="0060125D" w:rsidRDefault="0060125D" w:rsidP="004C1B31">
      <w:pPr>
        <w:pStyle w:val="ConsPlusTitle"/>
        <w:widowControl/>
        <w:ind w:firstLine="567"/>
        <w:jc w:val="center"/>
        <w:rPr>
          <w:rFonts w:ascii="Times New Roman" w:hAnsi="Times New Roman" w:cs="Times New Roman"/>
          <w:b w:val="0"/>
          <w:bCs w:val="0"/>
          <w:i/>
          <w:iCs/>
          <w:sz w:val="28"/>
          <w:szCs w:val="28"/>
        </w:rPr>
      </w:pPr>
    </w:p>
    <w:p w:rsidR="0060125D" w:rsidRDefault="0060125D" w:rsidP="004C1B31">
      <w:pPr>
        <w:pStyle w:val="ConsPlusTitle"/>
        <w:widowControl/>
        <w:ind w:firstLine="567"/>
        <w:jc w:val="center"/>
        <w:rPr>
          <w:rFonts w:ascii="Times New Roman" w:hAnsi="Times New Roman" w:cs="Times New Roman"/>
          <w:b w:val="0"/>
          <w:bCs w:val="0"/>
          <w:i/>
          <w:iCs/>
          <w:sz w:val="28"/>
          <w:szCs w:val="28"/>
        </w:rPr>
      </w:pPr>
    </w:p>
    <w:p w:rsidR="0060125D" w:rsidRPr="00696C4D" w:rsidRDefault="0060125D" w:rsidP="004C1B31">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г. Н</w:t>
      </w:r>
      <w:r w:rsidRPr="00696C4D">
        <w:rPr>
          <w:rFonts w:ascii="Times New Roman" w:hAnsi="Times New Roman" w:cs="Times New Roman"/>
          <w:sz w:val="28"/>
          <w:szCs w:val="28"/>
        </w:rPr>
        <w:t>ерчинск</w:t>
      </w:r>
    </w:p>
    <w:p w:rsidR="0060125D" w:rsidRPr="004C606C" w:rsidRDefault="0060125D" w:rsidP="004C1B31">
      <w:pPr>
        <w:pStyle w:val="ConsPlusTitle"/>
        <w:widowControl/>
        <w:ind w:firstLine="567"/>
        <w:jc w:val="center"/>
        <w:rPr>
          <w:rFonts w:ascii="Times New Roman" w:hAnsi="Times New Roman" w:cs="Times New Roman"/>
          <w:b w:val="0"/>
          <w:bCs w:val="0"/>
          <w:i/>
          <w:iCs/>
          <w:sz w:val="28"/>
          <w:szCs w:val="28"/>
        </w:rPr>
      </w:pPr>
    </w:p>
    <w:p w:rsidR="0060125D" w:rsidRPr="004C606C" w:rsidRDefault="0060125D" w:rsidP="004C1B31">
      <w:pPr>
        <w:pStyle w:val="ConsPlusTitle"/>
        <w:widowControl/>
        <w:ind w:firstLine="567"/>
        <w:jc w:val="center"/>
        <w:rPr>
          <w:rFonts w:ascii="Times New Roman" w:hAnsi="Times New Roman" w:cs="Times New Roman"/>
          <w:b w:val="0"/>
          <w:bCs w:val="0"/>
          <w:sz w:val="28"/>
          <w:szCs w:val="28"/>
        </w:rPr>
      </w:pPr>
    </w:p>
    <w:p w:rsidR="0060125D" w:rsidRDefault="0060125D" w:rsidP="00CD473F">
      <w:pPr>
        <w:pStyle w:val="ConsPlusTitle"/>
        <w:widowControl/>
        <w:ind w:firstLine="567"/>
        <w:jc w:val="center"/>
        <w:rPr>
          <w:rFonts w:ascii="Times New Roman" w:hAnsi="Times New Roman" w:cs="Times New Roman"/>
          <w:b w:val="0"/>
          <w:bCs w:val="0"/>
          <w:sz w:val="28"/>
          <w:szCs w:val="28"/>
        </w:rPr>
      </w:pPr>
      <w:r w:rsidRPr="004C606C">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п</w:t>
      </w:r>
      <w:r w:rsidRPr="004C606C">
        <w:rPr>
          <w:rFonts w:ascii="Times New Roman" w:hAnsi="Times New Roman" w:cs="Times New Roman"/>
          <w:sz w:val="28"/>
          <w:szCs w:val="28"/>
        </w:rPr>
        <w:t xml:space="preserve">о предоставлению муниципальной услуги </w:t>
      </w:r>
      <w:r>
        <w:rPr>
          <w:rFonts w:ascii="Times New Roman" w:hAnsi="Times New Roman" w:cs="Times New Roman"/>
          <w:sz w:val="28"/>
          <w:szCs w:val="28"/>
        </w:rPr>
        <w:t>«В</w:t>
      </w:r>
      <w:r w:rsidRPr="004C606C">
        <w:rPr>
          <w:rFonts w:ascii="Times New Roman" w:hAnsi="Times New Roman" w:cs="Times New Roman"/>
          <w:sz w:val="28"/>
          <w:szCs w:val="28"/>
        </w:rPr>
        <w:t>ыдача разрешений на строительство</w:t>
      </w:r>
      <w:r>
        <w:rPr>
          <w:rFonts w:ascii="Times New Roman" w:hAnsi="Times New Roman" w:cs="Times New Roman"/>
          <w:sz w:val="28"/>
          <w:szCs w:val="28"/>
        </w:rPr>
        <w:t xml:space="preserve"> при осуществлении строительства</w:t>
      </w:r>
      <w:r w:rsidRPr="004C606C">
        <w:rPr>
          <w:rFonts w:ascii="Times New Roman" w:hAnsi="Times New Roman" w:cs="Times New Roman"/>
          <w:sz w:val="28"/>
          <w:szCs w:val="28"/>
        </w:rPr>
        <w:t>, реконструкци</w:t>
      </w:r>
      <w:r>
        <w:rPr>
          <w:rFonts w:ascii="Times New Roman" w:hAnsi="Times New Roman" w:cs="Times New Roman"/>
          <w:sz w:val="28"/>
          <w:szCs w:val="28"/>
        </w:rPr>
        <w:t>и</w:t>
      </w:r>
      <w:r w:rsidRPr="004C606C">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 xml:space="preserve">, расположенных на территории </w:t>
      </w:r>
      <w:r w:rsidRPr="00227C92">
        <w:rPr>
          <w:rFonts w:ascii="Times New Roman" w:hAnsi="Times New Roman" w:cs="Times New Roman"/>
          <w:sz w:val="28"/>
          <w:szCs w:val="28"/>
        </w:rPr>
        <w:t>(межселенных территориях)</w:t>
      </w:r>
      <w:r>
        <w:rPr>
          <w:rFonts w:ascii="Times New Roman" w:hAnsi="Times New Roman" w:cs="Times New Roman"/>
          <w:b w:val="0"/>
          <w:bCs w:val="0"/>
          <w:i/>
          <w:iCs/>
          <w:sz w:val="28"/>
          <w:szCs w:val="28"/>
        </w:rPr>
        <w:t xml:space="preserve"> </w:t>
      </w:r>
      <w:r w:rsidRPr="00696C4D">
        <w:rPr>
          <w:rFonts w:ascii="Times New Roman" w:hAnsi="Times New Roman" w:cs="Times New Roman"/>
          <w:sz w:val="28"/>
          <w:szCs w:val="28"/>
        </w:rPr>
        <w:t>муниципального района «Нерчинский район»</w:t>
      </w:r>
    </w:p>
    <w:p w:rsidR="0060125D" w:rsidRPr="004C606C" w:rsidRDefault="0060125D" w:rsidP="004C1B31">
      <w:pPr>
        <w:pStyle w:val="ConsPlusTitle"/>
        <w:widowControl/>
        <w:ind w:firstLine="567"/>
        <w:jc w:val="both"/>
        <w:rPr>
          <w:rFonts w:ascii="Times New Roman" w:hAnsi="Times New Roman" w:cs="Times New Roman"/>
          <w:b w:val="0"/>
          <w:bCs w:val="0"/>
          <w:sz w:val="28"/>
          <w:szCs w:val="28"/>
        </w:rPr>
      </w:pPr>
    </w:p>
    <w:p w:rsidR="0060125D" w:rsidRPr="004C606C" w:rsidRDefault="0060125D" w:rsidP="00DC4FA8">
      <w:pPr>
        <w:jc w:val="both"/>
        <w:rPr>
          <w:sz w:val="28"/>
          <w:szCs w:val="28"/>
        </w:rPr>
      </w:pPr>
      <w:r w:rsidRPr="004C606C">
        <w:rPr>
          <w:sz w:val="28"/>
          <w:szCs w:val="28"/>
        </w:rPr>
        <w:t xml:space="preserve">В соответствии с Федеральным </w:t>
      </w:r>
      <w:hyperlink r:id="rId7" w:history="1">
        <w:r w:rsidRPr="004C606C">
          <w:rPr>
            <w:sz w:val="28"/>
            <w:szCs w:val="28"/>
          </w:rPr>
          <w:t>законом</w:t>
        </w:r>
      </w:hyperlink>
      <w:r w:rsidRPr="004C606C">
        <w:rPr>
          <w:sz w:val="28"/>
          <w:szCs w:val="28"/>
        </w:rPr>
        <w:t xml:space="preserve"> от 27 июля 2010 года № 210-ФЗ «Об организации предоставления государственных и муниципальных услуг»,</w:t>
      </w:r>
      <w:r>
        <w:rPr>
          <w:sz w:val="28"/>
          <w:szCs w:val="28"/>
        </w:rPr>
        <w:t xml:space="preserve"> статьями 8, 51, 52 Градостроительного кодекса Российской Федерации,</w:t>
      </w:r>
      <w:r w:rsidRPr="004C606C">
        <w:rPr>
          <w:sz w:val="28"/>
          <w:szCs w:val="28"/>
        </w:rPr>
        <w:t xml:space="preserve"> </w:t>
      </w:r>
      <w:r w:rsidRPr="00DC4FA8">
        <w:rPr>
          <w:sz w:val="28"/>
          <w:szCs w:val="28"/>
        </w:rPr>
        <w:t>постановление</w:t>
      </w:r>
      <w:r>
        <w:rPr>
          <w:sz w:val="28"/>
          <w:szCs w:val="28"/>
        </w:rPr>
        <w:t>м</w:t>
      </w:r>
      <w:r w:rsidRPr="00DC4FA8">
        <w:rPr>
          <w:sz w:val="28"/>
          <w:szCs w:val="28"/>
        </w:rPr>
        <w:t xml:space="preserve"> администрации муниципального района «Нерчинский район» от 22 марта 2016 г № 19 «Об утверждении перечня муниципальных услуг, предоставляемых на территории муниципального района «Нерчинский район»</w:t>
      </w:r>
      <w:r>
        <w:rPr>
          <w:sz w:val="28"/>
          <w:szCs w:val="28"/>
          <w:lang w:val="en-US"/>
        </w:rPr>
        <w:t xml:space="preserve"> </w:t>
      </w:r>
      <w:r w:rsidRPr="004C606C">
        <w:rPr>
          <w:sz w:val="28"/>
          <w:szCs w:val="28"/>
        </w:rPr>
        <w:t xml:space="preserve"> постановляю:</w:t>
      </w:r>
    </w:p>
    <w:p w:rsidR="0060125D" w:rsidRPr="004C606C" w:rsidRDefault="0060125D" w:rsidP="004C1B31">
      <w:pPr>
        <w:pStyle w:val="ConsPlusNormal"/>
        <w:widowControl/>
        <w:ind w:firstLine="567"/>
        <w:jc w:val="both"/>
        <w:rPr>
          <w:rFonts w:ascii="Times New Roman" w:hAnsi="Times New Roman" w:cs="Times New Roman"/>
          <w:sz w:val="28"/>
          <w:szCs w:val="28"/>
        </w:rPr>
      </w:pPr>
    </w:p>
    <w:p w:rsidR="0060125D" w:rsidRPr="004C606C" w:rsidRDefault="0060125D" w:rsidP="004C1B31">
      <w:pPr>
        <w:pStyle w:val="ConsPlusNormal"/>
        <w:widowControl/>
        <w:numPr>
          <w:ilvl w:val="0"/>
          <w:numId w:val="8"/>
        </w:numPr>
        <w:ind w:left="0" w:firstLine="567"/>
        <w:jc w:val="both"/>
        <w:rPr>
          <w:rFonts w:ascii="Times New Roman" w:hAnsi="Times New Roman" w:cs="Times New Roman"/>
          <w:sz w:val="28"/>
          <w:szCs w:val="28"/>
        </w:rPr>
      </w:pPr>
      <w:r w:rsidRPr="004C606C">
        <w:rPr>
          <w:rFonts w:ascii="Times New Roman" w:hAnsi="Times New Roman" w:cs="Times New Roman"/>
          <w:sz w:val="28"/>
          <w:szCs w:val="28"/>
        </w:rPr>
        <w:t xml:space="preserve">Утвердить прилагаемый административный </w:t>
      </w:r>
      <w:hyperlink r:id="rId8" w:history="1">
        <w:r w:rsidRPr="004C606C">
          <w:rPr>
            <w:rFonts w:ascii="Times New Roman" w:hAnsi="Times New Roman" w:cs="Times New Roman"/>
            <w:sz w:val="28"/>
            <w:szCs w:val="28"/>
          </w:rPr>
          <w:t>регламент</w:t>
        </w:r>
      </w:hyperlink>
      <w:r w:rsidRPr="004C60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«В</w:t>
      </w:r>
      <w:r w:rsidRPr="004C606C">
        <w:rPr>
          <w:rFonts w:ascii="Times New Roman" w:hAnsi="Times New Roman" w:cs="Times New Roman"/>
          <w:sz w:val="28"/>
          <w:szCs w:val="28"/>
        </w:rPr>
        <w:t>ыдача разрешений на строительство</w:t>
      </w:r>
      <w:r>
        <w:rPr>
          <w:rFonts w:ascii="Times New Roman" w:hAnsi="Times New Roman" w:cs="Times New Roman"/>
          <w:sz w:val="28"/>
          <w:szCs w:val="28"/>
        </w:rPr>
        <w:t xml:space="preserve"> при осуществлении строительства</w:t>
      </w:r>
      <w:r w:rsidRPr="004C606C">
        <w:rPr>
          <w:rFonts w:ascii="Times New Roman" w:hAnsi="Times New Roman" w:cs="Times New Roman"/>
          <w:sz w:val="28"/>
          <w:szCs w:val="28"/>
        </w:rPr>
        <w:t>, реконструкци</w:t>
      </w:r>
      <w:r>
        <w:rPr>
          <w:rFonts w:ascii="Times New Roman" w:hAnsi="Times New Roman" w:cs="Times New Roman"/>
          <w:sz w:val="28"/>
          <w:szCs w:val="28"/>
        </w:rPr>
        <w:t>и</w:t>
      </w:r>
      <w:r w:rsidRPr="004C606C">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 расположенных на территории (межселенных территориях) муниципального района «Нерчинский район</w:t>
      </w:r>
      <w:r w:rsidRPr="004C606C">
        <w:rPr>
          <w:rFonts w:ascii="Times New Roman" w:hAnsi="Times New Roman" w:cs="Times New Roman"/>
          <w:sz w:val="28"/>
          <w:szCs w:val="28"/>
        </w:rPr>
        <w:t>».</w:t>
      </w:r>
    </w:p>
    <w:p w:rsidR="0060125D" w:rsidRPr="004C606C" w:rsidRDefault="0060125D" w:rsidP="004C1B31">
      <w:pPr>
        <w:pStyle w:val="ConsPlusTitle"/>
        <w:widowControl/>
        <w:numPr>
          <w:ilvl w:val="0"/>
          <w:numId w:val="8"/>
        </w:numPr>
        <w:ind w:left="0" w:firstLine="567"/>
        <w:jc w:val="both"/>
        <w:rPr>
          <w:rFonts w:ascii="Times New Roman" w:hAnsi="Times New Roman" w:cs="Times New Roman"/>
          <w:b w:val="0"/>
          <w:bCs w:val="0"/>
          <w:sz w:val="28"/>
          <w:szCs w:val="28"/>
        </w:rPr>
      </w:pPr>
      <w:r w:rsidRPr="004C606C">
        <w:rPr>
          <w:rFonts w:ascii="Times New Roman" w:hAnsi="Times New Roman" w:cs="Times New Roman"/>
          <w:b w:val="0"/>
          <w:bCs w:val="0"/>
          <w:sz w:val="28"/>
          <w:szCs w:val="28"/>
        </w:rPr>
        <w:t xml:space="preserve">Признать утратившим силу </w:t>
      </w:r>
      <w:r>
        <w:rPr>
          <w:rFonts w:ascii="Times New Roman" w:hAnsi="Times New Roman" w:cs="Times New Roman"/>
          <w:b w:val="0"/>
          <w:bCs w:val="0"/>
          <w:sz w:val="28"/>
          <w:szCs w:val="28"/>
        </w:rPr>
        <w:t>постановление № 95 от 16.12.2015 г. «Об утверждении административного регламента предоставления муниципальной услуги «Предоставление разрешения на строительство».</w:t>
      </w:r>
    </w:p>
    <w:p w:rsidR="0060125D" w:rsidRPr="00B60782" w:rsidRDefault="0060125D" w:rsidP="004C1B31">
      <w:pPr>
        <w:pStyle w:val="ListParagraph"/>
        <w:numPr>
          <w:ilvl w:val="0"/>
          <w:numId w:val="8"/>
        </w:numPr>
        <w:ind w:left="0" w:firstLine="567"/>
        <w:jc w:val="both"/>
        <w:rPr>
          <w:sz w:val="28"/>
          <w:szCs w:val="28"/>
        </w:rPr>
      </w:pPr>
      <w:r w:rsidRPr="00B60782">
        <w:rPr>
          <w:sz w:val="28"/>
          <w:szCs w:val="28"/>
        </w:rPr>
        <w:t>Настоящее решение вступает в силу на следующий день, после дня</w:t>
      </w:r>
      <w:r>
        <w:rPr>
          <w:sz w:val="28"/>
          <w:szCs w:val="28"/>
        </w:rPr>
        <w:t xml:space="preserve"> его официального обнародования на официальном сайте муниципального района «Нерчинский район».</w:t>
      </w:r>
    </w:p>
    <w:p w:rsidR="0060125D" w:rsidRPr="00B60782" w:rsidRDefault="0060125D" w:rsidP="004C1B31">
      <w:pPr>
        <w:pStyle w:val="ListParagraph"/>
        <w:numPr>
          <w:ilvl w:val="0"/>
          <w:numId w:val="8"/>
        </w:numPr>
        <w:ind w:left="0" w:firstLine="567"/>
        <w:jc w:val="both"/>
        <w:rPr>
          <w:sz w:val="28"/>
          <w:szCs w:val="28"/>
        </w:rPr>
      </w:pPr>
      <w:r w:rsidRPr="00B60782">
        <w:rPr>
          <w:sz w:val="28"/>
          <w:szCs w:val="28"/>
        </w:rPr>
        <w:t xml:space="preserve">Настоящее решение </w:t>
      </w:r>
      <w:r>
        <w:rPr>
          <w:sz w:val="28"/>
          <w:szCs w:val="28"/>
        </w:rPr>
        <w:t>обнародовать на официальном сайте муниципального района «Нерчинский район»</w:t>
      </w:r>
      <w:r w:rsidRPr="00B60782">
        <w:rPr>
          <w:sz w:val="28"/>
          <w:szCs w:val="28"/>
        </w:rPr>
        <w:t>.</w:t>
      </w:r>
    </w:p>
    <w:p w:rsidR="0060125D" w:rsidRDefault="0060125D" w:rsidP="004C1B31">
      <w:pPr>
        <w:pStyle w:val="ConsPlusTitle"/>
        <w:widowControl/>
        <w:ind w:firstLine="567"/>
        <w:jc w:val="both"/>
        <w:rPr>
          <w:rFonts w:ascii="Times New Roman" w:hAnsi="Times New Roman" w:cs="Times New Roman"/>
          <w:b w:val="0"/>
          <w:bCs w:val="0"/>
          <w:i/>
          <w:iCs/>
          <w:sz w:val="28"/>
          <w:szCs w:val="28"/>
        </w:rPr>
      </w:pPr>
    </w:p>
    <w:p w:rsidR="0060125D" w:rsidRDefault="0060125D" w:rsidP="004C1B31">
      <w:pPr>
        <w:pStyle w:val="ConsPlusTitle"/>
        <w:widowControl/>
        <w:ind w:firstLine="567"/>
        <w:jc w:val="both"/>
        <w:rPr>
          <w:rFonts w:ascii="Times New Roman" w:hAnsi="Times New Roman" w:cs="Times New Roman"/>
          <w:b w:val="0"/>
          <w:bCs w:val="0"/>
          <w:i/>
          <w:iCs/>
          <w:sz w:val="28"/>
          <w:szCs w:val="28"/>
        </w:rPr>
      </w:pPr>
    </w:p>
    <w:p w:rsidR="0060125D" w:rsidRPr="004C606C" w:rsidRDefault="0060125D" w:rsidP="004C1B31">
      <w:pPr>
        <w:pStyle w:val="ConsPlusTitle"/>
        <w:widowControl/>
        <w:ind w:firstLine="567"/>
        <w:jc w:val="both"/>
        <w:rPr>
          <w:rFonts w:ascii="Times New Roman" w:hAnsi="Times New Roman" w:cs="Times New Roman"/>
          <w:b w:val="0"/>
          <w:bCs w:val="0"/>
          <w:i/>
          <w:iCs/>
          <w:sz w:val="28"/>
          <w:szCs w:val="28"/>
        </w:rPr>
      </w:pPr>
    </w:p>
    <w:p w:rsidR="0060125D" w:rsidRPr="000D0C2C" w:rsidRDefault="0060125D" w:rsidP="004C1B31">
      <w:pPr>
        <w:pStyle w:val="ConsPlusTitle"/>
        <w:widowControl/>
        <w:ind w:firstLine="567"/>
        <w:jc w:val="both"/>
        <w:rPr>
          <w:rFonts w:ascii="Times New Roman" w:hAnsi="Times New Roman" w:cs="Times New Roman"/>
          <w:b w:val="0"/>
          <w:bCs w:val="0"/>
          <w:sz w:val="28"/>
          <w:szCs w:val="28"/>
        </w:rPr>
      </w:pPr>
      <w:r w:rsidRPr="000D0C2C">
        <w:rPr>
          <w:rFonts w:ascii="Times New Roman" w:hAnsi="Times New Roman" w:cs="Times New Roman"/>
          <w:b w:val="0"/>
          <w:bCs w:val="0"/>
          <w:sz w:val="28"/>
          <w:szCs w:val="28"/>
        </w:rPr>
        <w:t xml:space="preserve">Глава муниципального района </w:t>
      </w:r>
    </w:p>
    <w:p w:rsidR="0060125D" w:rsidRPr="000D0C2C" w:rsidRDefault="0060125D" w:rsidP="000D0C2C">
      <w:pPr>
        <w:pStyle w:val="ConsPlusTitle"/>
        <w:widowControl/>
        <w:ind w:firstLine="567"/>
        <w:rPr>
          <w:sz w:val="28"/>
          <w:szCs w:val="28"/>
        </w:rPr>
      </w:pPr>
      <w:r w:rsidRPr="000D0C2C">
        <w:rPr>
          <w:rFonts w:ascii="Times New Roman" w:hAnsi="Times New Roman" w:cs="Times New Roman"/>
          <w:b w:val="0"/>
          <w:bCs w:val="0"/>
          <w:sz w:val="28"/>
          <w:szCs w:val="28"/>
        </w:rPr>
        <w:t>«Нерчинский район»</w:t>
      </w:r>
      <w:r w:rsidRPr="000D0C2C">
        <w:rPr>
          <w:rFonts w:ascii="Times New Roman" w:hAnsi="Times New Roman" w:cs="Times New Roman"/>
          <w:b w:val="0"/>
          <w:bCs w:val="0"/>
          <w:sz w:val="28"/>
          <w:szCs w:val="28"/>
        </w:rPr>
        <w:tab/>
      </w:r>
      <w:r w:rsidRPr="000D0C2C">
        <w:rPr>
          <w:rFonts w:ascii="Times New Roman" w:hAnsi="Times New Roman" w:cs="Times New Roman"/>
          <w:b w:val="0"/>
          <w:bCs w:val="0"/>
          <w:sz w:val="28"/>
          <w:szCs w:val="28"/>
        </w:rPr>
        <w:tab/>
      </w:r>
      <w:r w:rsidRPr="000D0C2C">
        <w:rPr>
          <w:rFonts w:ascii="Times New Roman" w:hAnsi="Times New Roman" w:cs="Times New Roman"/>
          <w:b w:val="0"/>
          <w:bCs w:val="0"/>
          <w:sz w:val="28"/>
          <w:szCs w:val="28"/>
        </w:rPr>
        <w:tab/>
      </w:r>
      <w:r w:rsidRPr="000D0C2C">
        <w:rPr>
          <w:rFonts w:ascii="Times New Roman" w:hAnsi="Times New Roman" w:cs="Times New Roman"/>
          <w:b w:val="0"/>
          <w:bCs w:val="0"/>
          <w:sz w:val="28"/>
          <w:szCs w:val="28"/>
        </w:rPr>
        <w:tab/>
      </w:r>
      <w:r w:rsidRPr="000D0C2C">
        <w:rPr>
          <w:rFonts w:ascii="Times New Roman" w:hAnsi="Times New Roman" w:cs="Times New Roman"/>
          <w:b w:val="0"/>
          <w:bCs w:val="0"/>
          <w:sz w:val="28"/>
          <w:szCs w:val="28"/>
        </w:rPr>
        <w:tab/>
      </w:r>
      <w:r w:rsidRPr="000D0C2C">
        <w:rPr>
          <w:rFonts w:ascii="Times New Roman" w:hAnsi="Times New Roman" w:cs="Times New Roman"/>
          <w:b w:val="0"/>
          <w:bCs w:val="0"/>
          <w:sz w:val="28"/>
          <w:szCs w:val="28"/>
        </w:rPr>
        <w:tab/>
      </w:r>
      <w:r w:rsidRPr="000D0C2C">
        <w:rPr>
          <w:rFonts w:ascii="Times New Roman" w:hAnsi="Times New Roman" w:cs="Times New Roman"/>
          <w:b w:val="0"/>
          <w:bCs w:val="0"/>
          <w:sz w:val="28"/>
          <w:szCs w:val="28"/>
        </w:rPr>
        <w:tab/>
        <w:t>Р.В. Сенотрусов</w:t>
      </w:r>
      <w:r w:rsidRPr="000D0C2C">
        <w:rPr>
          <w:rFonts w:ascii="Times New Roman" w:hAnsi="Times New Roman" w:cs="Times New Roman"/>
          <w:sz w:val="28"/>
          <w:szCs w:val="28"/>
        </w:rPr>
        <w:br w:type="page"/>
      </w:r>
    </w:p>
    <w:p w:rsidR="0060125D" w:rsidRPr="003E2831" w:rsidRDefault="0060125D" w:rsidP="00DD678B">
      <w:pPr>
        <w:pStyle w:val="ConsPlusNormal"/>
        <w:widowControl/>
        <w:ind w:left="6237" w:firstLine="0"/>
        <w:jc w:val="right"/>
        <w:outlineLvl w:val="0"/>
        <w:rPr>
          <w:rFonts w:ascii="Times New Roman" w:hAnsi="Times New Roman" w:cs="Times New Roman"/>
          <w:sz w:val="24"/>
          <w:szCs w:val="24"/>
        </w:rPr>
      </w:pPr>
      <w:r w:rsidRPr="003E2831">
        <w:rPr>
          <w:rFonts w:ascii="Times New Roman" w:hAnsi="Times New Roman" w:cs="Times New Roman"/>
          <w:sz w:val="24"/>
          <w:szCs w:val="24"/>
        </w:rPr>
        <w:t>УТВЕРЖДЕН</w:t>
      </w:r>
    </w:p>
    <w:p w:rsidR="0060125D" w:rsidRPr="003E2831" w:rsidRDefault="0060125D" w:rsidP="00DD678B">
      <w:pPr>
        <w:pStyle w:val="ConsPlusNormal"/>
        <w:widowControl/>
        <w:ind w:left="6237" w:firstLine="0"/>
        <w:jc w:val="right"/>
        <w:rPr>
          <w:rFonts w:ascii="Times New Roman" w:hAnsi="Times New Roman" w:cs="Times New Roman"/>
          <w:sz w:val="24"/>
          <w:szCs w:val="24"/>
        </w:rPr>
      </w:pPr>
      <w:r w:rsidRPr="003E2831">
        <w:rPr>
          <w:rFonts w:ascii="Times New Roman" w:hAnsi="Times New Roman" w:cs="Times New Roman"/>
          <w:sz w:val="24"/>
          <w:szCs w:val="24"/>
        </w:rPr>
        <w:t>постановлением администрации</w:t>
      </w:r>
    </w:p>
    <w:p w:rsidR="0060125D" w:rsidRPr="003E2831" w:rsidRDefault="0060125D" w:rsidP="00DD678B">
      <w:pPr>
        <w:pStyle w:val="ConsPlusNormal"/>
        <w:widowControl/>
        <w:ind w:left="6237" w:firstLine="0"/>
        <w:jc w:val="right"/>
        <w:rPr>
          <w:rFonts w:ascii="Times New Roman" w:hAnsi="Times New Roman" w:cs="Times New Roman"/>
          <w:sz w:val="24"/>
          <w:szCs w:val="24"/>
        </w:rPr>
      </w:pPr>
      <w:r w:rsidRPr="003E2831">
        <w:rPr>
          <w:rFonts w:ascii="Times New Roman" w:hAnsi="Times New Roman" w:cs="Times New Roman"/>
          <w:sz w:val="24"/>
          <w:szCs w:val="24"/>
        </w:rPr>
        <w:t xml:space="preserve"> муниципального района «Нерчинский район»</w:t>
      </w:r>
    </w:p>
    <w:p w:rsidR="0060125D" w:rsidRPr="003E2831" w:rsidRDefault="0060125D" w:rsidP="00DD678B">
      <w:pPr>
        <w:pStyle w:val="ConsPlusNormal"/>
        <w:widowControl/>
        <w:ind w:left="6237" w:firstLine="0"/>
        <w:jc w:val="right"/>
        <w:rPr>
          <w:rFonts w:ascii="Times New Roman" w:hAnsi="Times New Roman" w:cs="Times New Roman"/>
          <w:sz w:val="24"/>
          <w:szCs w:val="24"/>
        </w:rPr>
      </w:pPr>
      <w:r w:rsidRPr="003E2831">
        <w:rPr>
          <w:rFonts w:ascii="Times New Roman" w:hAnsi="Times New Roman" w:cs="Times New Roman"/>
          <w:sz w:val="24"/>
          <w:szCs w:val="24"/>
        </w:rPr>
        <w:t>от _________ 201___г. № _____</w:t>
      </w:r>
    </w:p>
    <w:p w:rsidR="0060125D" w:rsidRPr="003E2831" w:rsidRDefault="0060125D" w:rsidP="004C1B31">
      <w:pPr>
        <w:pStyle w:val="Heading2"/>
        <w:ind w:firstLine="567"/>
        <w:rPr>
          <w:color w:val="auto"/>
          <w:sz w:val="24"/>
          <w:szCs w:val="24"/>
        </w:rPr>
      </w:pPr>
    </w:p>
    <w:p w:rsidR="0060125D" w:rsidRPr="003E2831" w:rsidRDefault="0060125D" w:rsidP="004C1B31">
      <w:pPr>
        <w:pStyle w:val="ConsPlusNormal"/>
        <w:widowControl/>
        <w:ind w:firstLine="567"/>
        <w:jc w:val="right"/>
        <w:rPr>
          <w:rFonts w:ascii="Times New Roman" w:hAnsi="Times New Roman" w:cs="Times New Roman"/>
          <w:sz w:val="24"/>
          <w:szCs w:val="24"/>
        </w:rPr>
      </w:pPr>
    </w:p>
    <w:p w:rsidR="0060125D" w:rsidRPr="003E2831" w:rsidRDefault="0060125D" w:rsidP="004C1B31">
      <w:pPr>
        <w:pStyle w:val="Heading2"/>
        <w:ind w:firstLine="567"/>
        <w:rPr>
          <w:color w:val="auto"/>
          <w:sz w:val="24"/>
          <w:szCs w:val="24"/>
        </w:rPr>
      </w:pPr>
    </w:p>
    <w:p w:rsidR="0060125D" w:rsidRPr="003E2831" w:rsidRDefault="0060125D" w:rsidP="004C1B31">
      <w:pPr>
        <w:pStyle w:val="ConsPlusTitle"/>
        <w:widowControl/>
        <w:ind w:firstLine="567"/>
        <w:jc w:val="center"/>
        <w:rPr>
          <w:rFonts w:ascii="Times New Roman" w:hAnsi="Times New Roman" w:cs="Times New Roman"/>
          <w:sz w:val="24"/>
          <w:szCs w:val="24"/>
        </w:rPr>
      </w:pPr>
      <w:r w:rsidRPr="003E2831">
        <w:rPr>
          <w:rFonts w:ascii="Times New Roman" w:hAnsi="Times New Roman" w:cs="Times New Roman"/>
          <w:sz w:val="24"/>
          <w:szCs w:val="24"/>
        </w:rPr>
        <w:t>Административный регламент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(межселенных территориях) муниципального района «Нерчинский район»</w:t>
      </w:r>
    </w:p>
    <w:p w:rsidR="0060125D" w:rsidRPr="003E2831" w:rsidRDefault="0060125D" w:rsidP="004C1B31">
      <w:pPr>
        <w:pStyle w:val="ConsPlusTitle"/>
        <w:widowControl/>
        <w:ind w:firstLine="567"/>
        <w:jc w:val="center"/>
        <w:rPr>
          <w:rFonts w:ascii="Times New Roman" w:hAnsi="Times New Roman" w:cs="Times New Roman"/>
          <w:sz w:val="24"/>
          <w:szCs w:val="24"/>
        </w:rPr>
      </w:pPr>
      <w:bookmarkStart w:id="0" w:name="_Toc121134546"/>
    </w:p>
    <w:p w:rsidR="0060125D" w:rsidRPr="003E2831" w:rsidRDefault="0060125D" w:rsidP="004C1B31">
      <w:pPr>
        <w:pStyle w:val="ConsPlusTitle"/>
        <w:widowControl/>
        <w:ind w:firstLine="567"/>
        <w:jc w:val="center"/>
        <w:rPr>
          <w:rFonts w:ascii="Times New Roman" w:hAnsi="Times New Roman" w:cs="Times New Roman"/>
          <w:sz w:val="24"/>
          <w:szCs w:val="24"/>
        </w:rPr>
      </w:pPr>
    </w:p>
    <w:p w:rsidR="0060125D" w:rsidRPr="003E2831" w:rsidRDefault="0060125D" w:rsidP="004C1B31">
      <w:pPr>
        <w:pStyle w:val="ConsPlusTitle"/>
        <w:widowControl/>
        <w:numPr>
          <w:ilvl w:val="0"/>
          <w:numId w:val="11"/>
        </w:numPr>
        <w:ind w:left="0" w:firstLine="567"/>
        <w:jc w:val="center"/>
        <w:rPr>
          <w:rFonts w:ascii="Times New Roman" w:hAnsi="Times New Roman" w:cs="Times New Roman"/>
          <w:sz w:val="24"/>
          <w:szCs w:val="24"/>
        </w:rPr>
      </w:pPr>
      <w:r w:rsidRPr="003E2831">
        <w:rPr>
          <w:rFonts w:ascii="Times New Roman" w:hAnsi="Times New Roman" w:cs="Times New Roman"/>
          <w:sz w:val="24"/>
          <w:szCs w:val="24"/>
        </w:rPr>
        <w:t>ОБЩИЕ ПОЛОЖЕНИЯ</w:t>
      </w:r>
    </w:p>
    <w:p w:rsidR="0060125D" w:rsidRPr="003E2831" w:rsidRDefault="0060125D" w:rsidP="004C1B31">
      <w:pPr>
        <w:ind w:firstLine="567"/>
        <w:rPr>
          <w:b/>
          <w:bCs/>
          <w:sz w:val="24"/>
          <w:szCs w:val="24"/>
        </w:rPr>
      </w:pPr>
    </w:p>
    <w:p w:rsidR="0060125D" w:rsidRPr="003E2831" w:rsidRDefault="0060125D" w:rsidP="004C1B31">
      <w:pPr>
        <w:pStyle w:val="ConsPlusNormal"/>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1.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(межселенных территориях) муниципального района «Нерчинский район</w:t>
      </w:r>
      <w:r w:rsidRPr="003E2831">
        <w:rPr>
          <w:rFonts w:ascii="Times New Roman" w:hAnsi="Times New Roman" w:cs="Times New Roman"/>
          <w:i/>
          <w:iCs/>
          <w:sz w:val="24"/>
          <w:szCs w:val="24"/>
        </w:rPr>
        <w:t>»</w:t>
      </w:r>
      <w:r w:rsidRPr="003E2831">
        <w:rPr>
          <w:rFonts w:ascii="Times New Roman" w:hAnsi="Times New Roman" w:cs="Times New Roman"/>
          <w:sz w:val="24"/>
          <w:szCs w:val="24"/>
        </w:rPr>
        <w:t xml:space="preserve"> (далее -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при осуществлении строительства, реконструкции объектов капитального строительства.</w:t>
      </w:r>
    </w:p>
    <w:p w:rsidR="0060125D" w:rsidRPr="003E2831" w:rsidRDefault="0060125D" w:rsidP="004C1B31">
      <w:pPr>
        <w:autoSpaceDE w:val="0"/>
        <w:autoSpaceDN w:val="0"/>
        <w:adjustRightInd w:val="0"/>
        <w:ind w:firstLine="567"/>
        <w:jc w:val="both"/>
        <w:rPr>
          <w:sz w:val="24"/>
          <w:szCs w:val="24"/>
        </w:rPr>
      </w:pPr>
      <w:r w:rsidRPr="003E2831">
        <w:rPr>
          <w:sz w:val="24"/>
          <w:szCs w:val="24"/>
        </w:rPr>
        <w:t>2. Административный регламент регулирует отношения, возникающие в связи с подготовкой и выдачей разрешений на строительство при осуществлении строительства, реконструкции объектов капитального строительства (далее – разрешение на строительство).</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строительством, реконструкцией объектов капитального строительства.</w:t>
      </w:r>
    </w:p>
    <w:p w:rsidR="0060125D" w:rsidRPr="003E2831" w:rsidRDefault="0060125D" w:rsidP="004C1B31">
      <w:pPr>
        <w:autoSpaceDE w:val="0"/>
        <w:autoSpaceDN w:val="0"/>
        <w:adjustRightInd w:val="0"/>
        <w:ind w:firstLine="567"/>
        <w:jc w:val="both"/>
        <w:rPr>
          <w:sz w:val="24"/>
          <w:szCs w:val="24"/>
        </w:rPr>
      </w:pPr>
      <w:r w:rsidRPr="003E2831">
        <w:rPr>
          <w:sz w:val="24"/>
          <w:szCs w:val="24"/>
        </w:rPr>
        <w:t>4. За предоставлением муниципальной услуги от имени физического лица может обратиться его уполномоченный представитель, действующий на основании доверенности.</w:t>
      </w:r>
    </w:p>
    <w:p w:rsidR="0060125D" w:rsidRPr="003E2831" w:rsidRDefault="0060125D" w:rsidP="004C1B31">
      <w:pPr>
        <w:autoSpaceDE w:val="0"/>
        <w:autoSpaceDN w:val="0"/>
        <w:adjustRightInd w:val="0"/>
        <w:ind w:firstLine="567"/>
        <w:jc w:val="both"/>
        <w:rPr>
          <w:sz w:val="24"/>
          <w:szCs w:val="24"/>
        </w:rPr>
      </w:pPr>
      <w:r w:rsidRPr="003E2831">
        <w:rPr>
          <w:sz w:val="24"/>
          <w:szCs w:val="24"/>
        </w:rPr>
        <w:t>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60125D" w:rsidRPr="003E2831" w:rsidRDefault="0060125D" w:rsidP="004C1B31">
      <w:pPr>
        <w:autoSpaceDE w:val="0"/>
        <w:autoSpaceDN w:val="0"/>
        <w:adjustRightInd w:val="0"/>
        <w:ind w:firstLine="567"/>
        <w:jc w:val="both"/>
        <w:rPr>
          <w:sz w:val="24"/>
          <w:szCs w:val="24"/>
        </w:rPr>
      </w:pPr>
      <w:r w:rsidRPr="003E2831">
        <w:rPr>
          <w:sz w:val="24"/>
          <w:szCs w:val="24"/>
        </w:rPr>
        <w:t>5. Информация о порядке предоставления муниципальной услуги представляется:</w:t>
      </w:r>
    </w:p>
    <w:p w:rsidR="0060125D" w:rsidRPr="003E2831" w:rsidRDefault="0060125D" w:rsidP="004C1B31">
      <w:pPr>
        <w:autoSpaceDE w:val="0"/>
        <w:autoSpaceDN w:val="0"/>
        <w:adjustRightInd w:val="0"/>
        <w:ind w:firstLine="567"/>
        <w:jc w:val="both"/>
        <w:rPr>
          <w:sz w:val="24"/>
          <w:szCs w:val="24"/>
        </w:rPr>
      </w:pPr>
      <w:r w:rsidRPr="003E2831">
        <w:rPr>
          <w:sz w:val="24"/>
          <w:szCs w:val="24"/>
        </w:rPr>
        <w:t xml:space="preserve">5.1. Посредством размещения в информационно-телекоммуникационной сети «Интернет» (далее – сеть «Интернет») на официальном сайте органа, предоставляющего муниципальную услугу, по адресу: </w:t>
      </w:r>
      <w:hyperlink r:id="rId9" w:history="1">
        <w:r w:rsidRPr="003E2831">
          <w:rPr>
            <w:rStyle w:val="Hyperlink"/>
            <w:sz w:val="24"/>
            <w:szCs w:val="24"/>
          </w:rPr>
          <w:t>http://нерчинск.забайкальскийкрай.рф</w:t>
        </w:r>
      </w:hyperlink>
      <w:r w:rsidRPr="003E2831">
        <w:rPr>
          <w:sz w:val="24"/>
          <w:szCs w:val="24"/>
        </w:rPr>
        <w:t xml:space="preserve">    единого портала государственных и муниципальных услуг-</w:t>
      </w:r>
      <w:hyperlink r:id="rId10" w:history="1">
        <w:r w:rsidRPr="003E2831">
          <w:rPr>
            <w:rStyle w:val="Hyperlink"/>
            <w:color w:val="auto"/>
            <w:sz w:val="24"/>
            <w:szCs w:val="24"/>
          </w:rPr>
          <w:t>www.gosuslugi.ru</w:t>
        </w:r>
      </w:hyperlink>
      <w:r w:rsidRPr="003E2831">
        <w:rPr>
          <w:sz w:val="24"/>
          <w:szCs w:val="24"/>
        </w:rPr>
        <w:t xml:space="preserve">, либо регионального портала государственных и муниципальных услуг- </w:t>
      </w:r>
      <w:r w:rsidRPr="003E2831">
        <w:rPr>
          <w:sz w:val="24"/>
          <w:szCs w:val="24"/>
          <w:lang w:val="en-US"/>
        </w:rPr>
        <w:t>http</w:t>
      </w:r>
      <w:r w:rsidRPr="003E2831">
        <w:rPr>
          <w:sz w:val="24"/>
          <w:szCs w:val="24"/>
        </w:rPr>
        <w:t>: //</w:t>
      </w:r>
      <w:r w:rsidRPr="003E2831">
        <w:rPr>
          <w:sz w:val="24"/>
          <w:szCs w:val="24"/>
          <w:lang w:val="en-US"/>
        </w:rPr>
        <w:t>www</w:t>
      </w:r>
      <w:r w:rsidRPr="003E2831">
        <w:rPr>
          <w:sz w:val="24"/>
          <w:szCs w:val="24"/>
        </w:rPr>
        <w:t>.</w:t>
      </w:r>
      <w:r w:rsidRPr="003E2831">
        <w:rPr>
          <w:sz w:val="24"/>
          <w:szCs w:val="24"/>
          <w:lang w:val="en-US"/>
        </w:rPr>
        <w:t>pgu</w:t>
      </w:r>
      <w:r w:rsidRPr="003E2831">
        <w:rPr>
          <w:sz w:val="24"/>
          <w:szCs w:val="24"/>
        </w:rPr>
        <w:t>.</w:t>
      </w:r>
      <w:r w:rsidRPr="003E2831">
        <w:rPr>
          <w:sz w:val="24"/>
          <w:szCs w:val="24"/>
          <w:lang w:val="en-US"/>
        </w:rPr>
        <w:t>e</w:t>
      </w:r>
      <w:r w:rsidRPr="003E2831">
        <w:rPr>
          <w:sz w:val="24"/>
          <w:szCs w:val="24"/>
        </w:rPr>
        <w:t>-</w:t>
      </w:r>
      <w:r w:rsidRPr="003E2831">
        <w:rPr>
          <w:sz w:val="24"/>
          <w:szCs w:val="24"/>
          <w:lang w:val="en-US"/>
        </w:rPr>
        <w:t>zab</w:t>
      </w:r>
      <w:r w:rsidRPr="003E2831">
        <w:rPr>
          <w:sz w:val="24"/>
          <w:szCs w:val="24"/>
        </w:rPr>
        <w:t>.</w:t>
      </w:r>
      <w:r w:rsidRPr="003E2831">
        <w:rPr>
          <w:sz w:val="24"/>
          <w:szCs w:val="24"/>
          <w:lang w:val="en-US"/>
        </w:rPr>
        <w:t>ru</w:t>
      </w:r>
      <w:r w:rsidRPr="003E2831">
        <w:rPr>
          <w:b/>
          <w:bCs/>
          <w:sz w:val="24"/>
          <w:szCs w:val="24"/>
        </w:rPr>
        <w:t xml:space="preserve">, </w:t>
      </w:r>
      <w:r w:rsidRPr="003E2831">
        <w:rPr>
          <w:sz w:val="24"/>
          <w:szCs w:val="24"/>
        </w:rPr>
        <w:t>в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60125D" w:rsidRPr="003E2831" w:rsidRDefault="0060125D" w:rsidP="004C1B31">
      <w:pPr>
        <w:autoSpaceDE w:val="0"/>
        <w:autoSpaceDN w:val="0"/>
        <w:adjustRightInd w:val="0"/>
        <w:ind w:firstLine="567"/>
        <w:jc w:val="both"/>
        <w:rPr>
          <w:sz w:val="24"/>
          <w:szCs w:val="24"/>
        </w:rPr>
      </w:pPr>
      <w:r w:rsidRPr="003E2831">
        <w:rPr>
          <w:sz w:val="24"/>
          <w:szCs w:val="24"/>
        </w:rPr>
        <w:t>5.2. По письменным обращениям.</w:t>
      </w:r>
    </w:p>
    <w:p w:rsidR="0060125D" w:rsidRPr="003E2831" w:rsidRDefault="0060125D" w:rsidP="005E5FE0">
      <w:pPr>
        <w:jc w:val="both"/>
        <w:rPr>
          <w:sz w:val="24"/>
          <w:szCs w:val="24"/>
        </w:rPr>
      </w:pPr>
      <w:r w:rsidRPr="003E2831">
        <w:rPr>
          <w:sz w:val="24"/>
          <w:szCs w:val="24"/>
        </w:rPr>
        <w:t xml:space="preserve">Адрес места нахождения и почтовый адрес для направления обращений по вопросам предоставления муниципальной услуги: 673400, Забайкальский край, Нерчинский район, г.Нерчинск, ул. Шилова д.3, приемная. </w:t>
      </w:r>
    </w:p>
    <w:p w:rsidR="0060125D" w:rsidRPr="003E2831" w:rsidRDefault="0060125D" w:rsidP="004C1B31">
      <w:pPr>
        <w:autoSpaceDE w:val="0"/>
        <w:autoSpaceDN w:val="0"/>
        <w:adjustRightInd w:val="0"/>
        <w:ind w:firstLine="567"/>
        <w:jc w:val="both"/>
        <w:rPr>
          <w:sz w:val="24"/>
          <w:szCs w:val="24"/>
        </w:rPr>
      </w:pPr>
      <w:r w:rsidRPr="003E2831">
        <w:rPr>
          <w:sz w:val="24"/>
          <w:szCs w:val="24"/>
        </w:rPr>
        <w:t xml:space="preserve">Адрес электронной почты для направления обращений: </w:t>
      </w:r>
      <w:hyperlink r:id="rId11" w:history="1">
        <w:r w:rsidRPr="003E2831">
          <w:rPr>
            <w:rStyle w:val="Hyperlink"/>
            <w:sz w:val="24"/>
            <w:szCs w:val="24"/>
          </w:rPr>
          <w:t>pochta@nerchinsk.e-zab.ru</w:t>
        </w:r>
      </w:hyperlink>
      <w:r w:rsidRPr="003E2831">
        <w:rPr>
          <w:sz w:val="24"/>
          <w:szCs w:val="24"/>
        </w:rPr>
        <w:t>. Почтовые адреса, адреса электронной почты органов, предоставляющих, муниципальную услугу размещаются на их официальных сайтах.</w:t>
      </w:r>
    </w:p>
    <w:p w:rsidR="0060125D" w:rsidRPr="003E2831" w:rsidRDefault="0060125D" w:rsidP="004C1B31">
      <w:pPr>
        <w:autoSpaceDE w:val="0"/>
        <w:autoSpaceDN w:val="0"/>
        <w:adjustRightInd w:val="0"/>
        <w:ind w:firstLine="567"/>
        <w:jc w:val="both"/>
        <w:rPr>
          <w:sz w:val="24"/>
          <w:szCs w:val="24"/>
        </w:rPr>
      </w:pPr>
      <w:r w:rsidRPr="003E2831">
        <w:rPr>
          <w:sz w:val="24"/>
          <w:szCs w:val="24"/>
        </w:rPr>
        <w:t>5.3. Посредством телефонной связи.</w:t>
      </w:r>
    </w:p>
    <w:p w:rsidR="0060125D" w:rsidRPr="003E2831" w:rsidRDefault="0060125D" w:rsidP="004C1B31">
      <w:pPr>
        <w:autoSpaceDE w:val="0"/>
        <w:autoSpaceDN w:val="0"/>
        <w:adjustRightInd w:val="0"/>
        <w:ind w:firstLine="567"/>
        <w:jc w:val="both"/>
        <w:rPr>
          <w:sz w:val="24"/>
          <w:szCs w:val="24"/>
        </w:rPr>
      </w:pPr>
      <w:r w:rsidRPr="003E2831">
        <w:rPr>
          <w:sz w:val="24"/>
          <w:szCs w:val="24"/>
        </w:rPr>
        <w:t>Телефоны __</w:t>
      </w:r>
      <w:hyperlink r:id="rId12" w:history="1">
        <w:r w:rsidRPr="003E2831">
          <w:rPr>
            <w:rStyle w:val="Hyperlink"/>
            <w:sz w:val="24"/>
            <w:szCs w:val="24"/>
          </w:rPr>
          <w:t>8 (30 242) 4-32-09; 8 (30 242) 4-32-23</w:t>
        </w:r>
      </w:hyperlink>
      <w:r w:rsidRPr="003E2831">
        <w:rPr>
          <w:sz w:val="24"/>
          <w:szCs w:val="24"/>
        </w:rPr>
        <w:t>_.</w:t>
      </w:r>
    </w:p>
    <w:p w:rsidR="0060125D" w:rsidRPr="003E2831" w:rsidRDefault="0060125D" w:rsidP="004C1B31">
      <w:pPr>
        <w:autoSpaceDE w:val="0"/>
        <w:autoSpaceDN w:val="0"/>
        <w:adjustRightInd w:val="0"/>
        <w:ind w:firstLine="567"/>
        <w:jc w:val="both"/>
        <w:rPr>
          <w:sz w:val="24"/>
          <w:szCs w:val="24"/>
        </w:rPr>
      </w:pPr>
      <w:r w:rsidRPr="003E2831">
        <w:rPr>
          <w:sz w:val="24"/>
          <w:szCs w:val="24"/>
        </w:rPr>
        <w:t>Сведения о контактных телефонах органов, предоставляющих муниципальную услугу, размещаются на их официальных сайтах.</w:t>
      </w:r>
    </w:p>
    <w:p w:rsidR="0060125D" w:rsidRPr="003E2831" w:rsidRDefault="0060125D" w:rsidP="004C1B31">
      <w:pPr>
        <w:autoSpaceDE w:val="0"/>
        <w:autoSpaceDN w:val="0"/>
        <w:adjustRightInd w:val="0"/>
        <w:ind w:firstLine="567"/>
        <w:jc w:val="both"/>
        <w:rPr>
          <w:sz w:val="24"/>
          <w:szCs w:val="24"/>
        </w:rPr>
      </w:pPr>
      <w:r w:rsidRPr="003E2831">
        <w:rPr>
          <w:sz w:val="24"/>
          <w:szCs w:val="24"/>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а также по месту нахождения КГАУ «МФЦ Забайкальского края».</w:t>
      </w:r>
    </w:p>
    <w:p w:rsidR="0060125D" w:rsidRPr="003E2831" w:rsidRDefault="0060125D" w:rsidP="00212E5C">
      <w:pPr>
        <w:autoSpaceDE w:val="0"/>
        <w:autoSpaceDN w:val="0"/>
        <w:adjustRightInd w:val="0"/>
        <w:ind w:firstLine="567"/>
        <w:jc w:val="both"/>
        <w:rPr>
          <w:sz w:val="24"/>
          <w:szCs w:val="24"/>
        </w:rPr>
      </w:pPr>
      <w:r w:rsidRPr="003E2831">
        <w:rPr>
          <w:sz w:val="24"/>
          <w:szCs w:val="24"/>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с понедельника по четверг с 8.45 до 18.00. Пятница – 8.45 до 16.45. Перерыв с 13.00 до 14.00.  Суббота, воскресенье – выходные дни.</w:t>
      </w:r>
    </w:p>
    <w:p w:rsidR="0060125D" w:rsidRPr="003E2831" w:rsidRDefault="0060125D" w:rsidP="004C1B31">
      <w:pPr>
        <w:autoSpaceDE w:val="0"/>
        <w:autoSpaceDN w:val="0"/>
        <w:adjustRightInd w:val="0"/>
        <w:ind w:firstLine="567"/>
        <w:jc w:val="both"/>
        <w:rPr>
          <w:sz w:val="24"/>
          <w:szCs w:val="24"/>
        </w:rPr>
      </w:pPr>
      <w:r w:rsidRPr="003E2831">
        <w:rPr>
          <w:sz w:val="24"/>
          <w:szCs w:val="24"/>
        </w:rPr>
        <w:t xml:space="preserve">Сведения о местонахождении органа, предоставляющего муниципальную услугу, и КГАУ «МФЦ Забайкальского края», графики работы размещаются на их официальных сайтах. </w:t>
      </w:r>
    </w:p>
    <w:p w:rsidR="0060125D" w:rsidRPr="003E2831" w:rsidRDefault="0060125D" w:rsidP="004C1B31">
      <w:pPr>
        <w:autoSpaceDE w:val="0"/>
        <w:autoSpaceDN w:val="0"/>
        <w:adjustRightInd w:val="0"/>
        <w:ind w:firstLine="567"/>
        <w:jc w:val="both"/>
        <w:rPr>
          <w:sz w:val="24"/>
          <w:szCs w:val="24"/>
        </w:rPr>
      </w:pPr>
      <w:r w:rsidRPr="003E2831">
        <w:rPr>
          <w:sz w:val="24"/>
          <w:szCs w:val="24"/>
        </w:rPr>
        <w:t>6. На информационных стендах размещается следующая информация:</w:t>
      </w:r>
    </w:p>
    <w:p w:rsidR="0060125D" w:rsidRPr="003E2831" w:rsidRDefault="0060125D" w:rsidP="004C1B31">
      <w:pPr>
        <w:autoSpaceDE w:val="0"/>
        <w:autoSpaceDN w:val="0"/>
        <w:adjustRightInd w:val="0"/>
        <w:ind w:firstLine="567"/>
        <w:jc w:val="both"/>
        <w:rPr>
          <w:sz w:val="24"/>
          <w:szCs w:val="24"/>
        </w:rPr>
      </w:pPr>
      <w:r w:rsidRPr="003E2831">
        <w:rPr>
          <w:sz w:val="24"/>
          <w:szCs w:val="24"/>
        </w:rPr>
        <w:t>извлечение из административного регламента;</w:t>
      </w:r>
    </w:p>
    <w:p w:rsidR="0060125D" w:rsidRPr="003E2831" w:rsidRDefault="0060125D" w:rsidP="004C1B31">
      <w:pPr>
        <w:autoSpaceDE w:val="0"/>
        <w:autoSpaceDN w:val="0"/>
        <w:adjustRightInd w:val="0"/>
        <w:ind w:firstLine="567"/>
        <w:jc w:val="both"/>
        <w:rPr>
          <w:sz w:val="24"/>
          <w:szCs w:val="24"/>
        </w:rPr>
      </w:pPr>
      <w:r w:rsidRPr="003E2831">
        <w:rPr>
          <w:sz w:val="24"/>
          <w:szCs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0125D" w:rsidRPr="003E2831" w:rsidRDefault="0060125D" w:rsidP="004C1B31">
      <w:pPr>
        <w:pStyle w:val="Heading2"/>
        <w:ind w:firstLine="567"/>
        <w:jc w:val="both"/>
        <w:rPr>
          <w:b w:val="0"/>
          <w:bCs w:val="0"/>
          <w:color w:val="auto"/>
          <w:sz w:val="24"/>
          <w:szCs w:val="24"/>
        </w:rPr>
      </w:pPr>
      <w:r w:rsidRPr="003E2831">
        <w:rPr>
          <w:b w:val="0"/>
          <w:bCs w:val="0"/>
          <w:color w:val="auto"/>
          <w:sz w:val="24"/>
          <w:szCs w:val="24"/>
        </w:rPr>
        <w:t>образец заявления о выдаче</w:t>
      </w:r>
      <w:r w:rsidRPr="003E2831">
        <w:rPr>
          <w:color w:val="auto"/>
          <w:sz w:val="24"/>
          <w:szCs w:val="24"/>
        </w:rPr>
        <w:t xml:space="preserve"> </w:t>
      </w:r>
      <w:r w:rsidRPr="003E2831">
        <w:rPr>
          <w:b w:val="0"/>
          <w:bCs w:val="0"/>
          <w:color w:val="auto"/>
          <w:sz w:val="24"/>
          <w:szCs w:val="24"/>
        </w:rPr>
        <w:t>разрешения на строительство;</w:t>
      </w:r>
    </w:p>
    <w:p w:rsidR="0060125D" w:rsidRPr="003E2831" w:rsidRDefault="0060125D" w:rsidP="004C1B31">
      <w:pPr>
        <w:autoSpaceDE w:val="0"/>
        <w:autoSpaceDN w:val="0"/>
        <w:adjustRightInd w:val="0"/>
        <w:ind w:firstLine="567"/>
        <w:jc w:val="both"/>
        <w:rPr>
          <w:sz w:val="24"/>
          <w:szCs w:val="24"/>
        </w:rPr>
      </w:pPr>
      <w:r w:rsidRPr="003E2831">
        <w:rPr>
          <w:sz w:val="24"/>
          <w:szCs w:val="24"/>
        </w:rPr>
        <w:t>исчерпывающий перечень оснований для отказа в предоставлении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график работы органа, предоставляющего муниципальную услугу, и КГАУ «МФЦ Забайкальского края»;</w:t>
      </w:r>
    </w:p>
    <w:p w:rsidR="0060125D" w:rsidRPr="003E2831" w:rsidRDefault="0060125D" w:rsidP="004C1B31">
      <w:pPr>
        <w:autoSpaceDE w:val="0"/>
        <w:autoSpaceDN w:val="0"/>
        <w:adjustRightInd w:val="0"/>
        <w:ind w:firstLine="567"/>
        <w:jc w:val="both"/>
        <w:rPr>
          <w:sz w:val="24"/>
          <w:szCs w:val="24"/>
        </w:rPr>
      </w:pPr>
      <w:r w:rsidRPr="003E2831">
        <w:rPr>
          <w:sz w:val="24"/>
          <w:szCs w:val="24"/>
        </w:rPr>
        <w:t>адреса сайта и электронной почты органа, предоставляющего муниципальную услугу, и КГАУ «МФЦ Забайкальского края»;</w:t>
      </w:r>
    </w:p>
    <w:p w:rsidR="0060125D" w:rsidRPr="003E2831" w:rsidRDefault="0060125D" w:rsidP="004C1B31">
      <w:pPr>
        <w:autoSpaceDE w:val="0"/>
        <w:autoSpaceDN w:val="0"/>
        <w:adjustRightInd w:val="0"/>
        <w:ind w:firstLine="567"/>
        <w:jc w:val="both"/>
        <w:rPr>
          <w:sz w:val="24"/>
          <w:szCs w:val="24"/>
        </w:rPr>
      </w:pPr>
      <w:r w:rsidRPr="003E2831">
        <w:rPr>
          <w:sz w:val="24"/>
          <w:szCs w:val="24"/>
        </w:rPr>
        <w:t>номера телефонов, по которым осуществляется информирование по вопросам предоставления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 xml:space="preserve">7. Размещение указанной информации организуют подразделения органа, предоставляющего муниципальную услугу, уполномоченные выдавать разрешения на </w:t>
      </w:r>
      <w:r w:rsidRPr="003E2831">
        <w:rPr>
          <w:color w:val="000000"/>
          <w:sz w:val="24"/>
          <w:szCs w:val="24"/>
        </w:rPr>
        <w:t>строительство (далее - подразделения, уполномоченные выдавать разрешения)</w:t>
      </w:r>
      <w:r w:rsidRPr="003E2831">
        <w:rPr>
          <w:color w:val="FF0000"/>
          <w:sz w:val="24"/>
          <w:szCs w:val="24"/>
        </w:rPr>
        <w:t xml:space="preserve"> </w:t>
      </w:r>
      <w:r w:rsidRPr="003E2831">
        <w:rPr>
          <w:sz w:val="24"/>
          <w:szCs w:val="24"/>
        </w:rPr>
        <w:t>и КГАУ «МФЦ Забайкальского края»</w:t>
      </w:r>
    </w:p>
    <w:p w:rsidR="0060125D" w:rsidRPr="003E2831" w:rsidRDefault="0060125D" w:rsidP="004C1B31">
      <w:pPr>
        <w:autoSpaceDE w:val="0"/>
        <w:autoSpaceDN w:val="0"/>
        <w:adjustRightInd w:val="0"/>
        <w:ind w:firstLine="567"/>
        <w:jc w:val="both"/>
        <w:rPr>
          <w:sz w:val="24"/>
          <w:szCs w:val="24"/>
        </w:rPr>
      </w:pPr>
      <w:r w:rsidRPr="003E2831">
        <w:rPr>
          <w:sz w:val="24"/>
          <w:szCs w:val="24"/>
        </w:rPr>
        <w:t>8. На сайте органа, предоставляющего муниципальную услугу, и КГАУ «МФЦ Забайкальского края» размещается следующая информация:</w:t>
      </w:r>
    </w:p>
    <w:p w:rsidR="0060125D" w:rsidRPr="003E2831" w:rsidRDefault="0060125D" w:rsidP="004C1B31">
      <w:pPr>
        <w:autoSpaceDE w:val="0"/>
        <w:autoSpaceDN w:val="0"/>
        <w:adjustRightInd w:val="0"/>
        <w:ind w:firstLine="567"/>
        <w:jc w:val="both"/>
        <w:rPr>
          <w:sz w:val="24"/>
          <w:szCs w:val="24"/>
        </w:rPr>
      </w:pPr>
      <w:r w:rsidRPr="003E2831">
        <w:rPr>
          <w:sz w:val="24"/>
          <w:szCs w:val="24"/>
        </w:rPr>
        <w:t>извлечение из административного регламента;</w:t>
      </w:r>
    </w:p>
    <w:p w:rsidR="0060125D" w:rsidRPr="003E2831" w:rsidRDefault="0060125D" w:rsidP="004C1B31">
      <w:pPr>
        <w:autoSpaceDE w:val="0"/>
        <w:autoSpaceDN w:val="0"/>
        <w:adjustRightInd w:val="0"/>
        <w:ind w:firstLine="567"/>
        <w:jc w:val="both"/>
        <w:rPr>
          <w:sz w:val="24"/>
          <w:szCs w:val="24"/>
        </w:rPr>
      </w:pPr>
      <w:r w:rsidRPr="003E2831">
        <w:rPr>
          <w:sz w:val="24"/>
          <w:szCs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образец заявления о выдаче разрешений на строительство;</w:t>
      </w:r>
    </w:p>
    <w:p w:rsidR="0060125D" w:rsidRPr="003E2831" w:rsidRDefault="0060125D" w:rsidP="004C1B31">
      <w:pPr>
        <w:autoSpaceDE w:val="0"/>
        <w:autoSpaceDN w:val="0"/>
        <w:adjustRightInd w:val="0"/>
        <w:ind w:firstLine="567"/>
        <w:jc w:val="both"/>
        <w:rPr>
          <w:sz w:val="24"/>
          <w:szCs w:val="24"/>
        </w:rPr>
      </w:pPr>
      <w:r w:rsidRPr="003E2831">
        <w:rPr>
          <w:sz w:val="24"/>
          <w:szCs w:val="24"/>
        </w:rPr>
        <w:t>исчерпывающий перечень оснований для отказа в предоставлении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адреса электронной почты для направления обращений по вопросам предоставления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номера телефонов, по которым осуществляется информирование по вопросам предоставления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график работы органа, предоставляющего муниципальную услугу, и КГАУ «МФЦ Забайкальского края»;</w:t>
      </w:r>
    </w:p>
    <w:p w:rsidR="0060125D" w:rsidRPr="003E2831" w:rsidRDefault="0060125D" w:rsidP="004C1B31">
      <w:pPr>
        <w:autoSpaceDE w:val="0"/>
        <w:autoSpaceDN w:val="0"/>
        <w:adjustRightInd w:val="0"/>
        <w:ind w:firstLine="567"/>
        <w:jc w:val="both"/>
        <w:rPr>
          <w:sz w:val="24"/>
          <w:szCs w:val="24"/>
        </w:rPr>
      </w:pPr>
      <w:r w:rsidRPr="003E2831">
        <w:rPr>
          <w:sz w:val="24"/>
          <w:szCs w:val="24"/>
        </w:rPr>
        <w:t>иная информация по вопросам предоставления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9. Основными требованиями к информированию заявителей являются:</w:t>
      </w:r>
    </w:p>
    <w:p w:rsidR="0060125D" w:rsidRPr="003E2831" w:rsidRDefault="0060125D" w:rsidP="004C1B31">
      <w:pPr>
        <w:autoSpaceDE w:val="0"/>
        <w:autoSpaceDN w:val="0"/>
        <w:adjustRightInd w:val="0"/>
        <w:ind w:firstLine="567"/>
        <w:jc w:val="both"/>
        <w:rPr>
          <w:sz w:val="24"/>
          <w:szCs w:val="24"/>
        </w:rPr>
      </w:pPr>
      <w:r w:rsidRPr="003E2831">
        <w:rPr>
          <w:sz w:val="24"/>
          <w:szCs w:val="24"/>
        </w:rPr>
        <w:t>достоверность и полнота предоставляемой информации;</w:t>
      </w:r>
    </w:p>
    <w:p w:rsidR="0060125D" w:rsidRPr="003E2831" w:rsidRDefault="0060125D" w:rsidP="004C1B31">
      <w:pPr>
        <w:autoSpaceDE w:val="0"/>
        <w:autoSpaceDN w:val="0"/>
        <w:adjustRightInd w:val="0"/>
        <w:ind w:firstLine="567"/>
        <w:jc w:val="both"/>
        <w:rPr>
          <w:sz w:val="24"/>
          <w:szCs w:val="24"/>
        </w:rPr>
      </w:pPr>
      <w:r w:rsidRPr="003E2831">
        <w:rPr>
          <w:sz w:val="24"/>
          <w:szCs w:val="24"/>
        </w:rPr>
        <w:t>четкость изложения информации;</w:t>
      </w:r>
    </w:p>
    <w:p w:rsidR="0060125D" w:rsidRPr="003E2831" w:rsidRDefault="0060125D" w:rsidP="004C1B31">
      <w:pPr>
        <w:autoSpaceDE w:val="0"/>
        <w:autoSpaceDN w:val="0"/>
        <w:adjustRightInd w:val="0"/>
        <w:ind w:firstLine="567"/>
        <w:jc w:val="both"/>
        <w:rPr>
          <w:sz w:val="24"/>
          <w:szCs w:val="24"/>
        </w:rPr>
      </w:pPr>
      <w:r w:rsidRPr="003E2831">
        <w:rPr>
          <w:sz w:val="24"/>
          <w:szCs w:val="24"/>
        </w:rPr>
        <w:t>удобство и доступность получения информации;</w:t>
      </w:r>
    </w:p>
    <w:p w:rsidR="0060125D" w:rsidRPr="003E2831" w:rsidRDefault="0060125D" w:rsidP="004C1B31">
      <w:pPr>
        <w:autoSpaceDE w:val="0"/>
        <w:autoSpaceDN w:val="0"/>
        <w:adjustRightInd w:val="0"/>
        <w:ind w:firstLine="567"/>
        <w:jc w:val="both"/>
        <w:rPr>
          <w:sz w:val="24"/>
          <w:szCs w:val="24"/>
        </w:rPr>
      </w:pPr>
      <w:r w:rsidRPr="003E2831">
        <w:rPr>
          <w:sz w:val="24"/>
          <w:szCs w:val="24"/>
        </w:rPr>
        <w:t>оперативность предоставления информации.</w:t>
      </w:r>
    </w:p>
    <w:p w:rsidR="0060125D" w:rsidRPr="003E2831" w:rsidRDefault="0060125D" w:rsidP="004C1B31">
      <w:pPr>
        <w:autoSpaceDE w:val="0"/>
        <w:autoSpaceDN w:val="0"/>
        <w:adjustRightInd w:val="0"/>
        <w:ind w:firstLine="567"/>
        <w:jc w:val="both"/>
        <w:rPr>
          <w:sz w:val="24"/>
          <w:szCs w:val="24"/>
        </w:rPr>
      </w:pPr>
      <w:r w:rsidRPr="003E2831">
        <w:rPr>
          <w:sz w:val="24"/>
          <w:szCs w:val="24"/>
        </w:rPr>
        <w:t>10. Порядок получения информации по вопросам предоставления муниципальной услуги, в том числе о ходе предоставления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10.1.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60125D" w:rsidRPr="003E2831" w:rsidRDefault="0060125D" w:rsidP="004C1B31">
      <w:pPr>
        <w:autoSpaceDE w:val="0"/>
        <w:autoSpaceDN w:val="0"/>
        <w:adjustRightInd w:val="0"/>
        <w:ind w:firstLine="567"/>
        <w:jc w:val="both"/>
        <w:rPr>
          <w:sz w:val="24"/>
          <w:szCs w:val="24"/>
        </w:rPr>
      </w:pPr>
      <w:r w:rsidRPr="003E2831">
        <w:rPr>
          <w:sz w:val="24"/>
          <w:szCs w:val="24"/>
        </w:rPr>
        <w:t>сведения о нормативных правовых актах, регламентирующих вопросы предоставления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сведения о порядке предоставления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сведения о сроках предоставления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сведения о местонахождении помещения, предназначенного для приема обращений и заявлений;</w:t>
      </w:r>
    </w:p>
    <w:p w:rsidR="0060125D" w:rsidRPr="003E2831" w:rsidRDefault="0060125D" w:rsidP="004C1B31">
      <w:pPr>
        <w:autoSpaceDE w:val="0"/>
        <w:autoSpaceDN w:val="0"/>
        <w:adjustRightInd w:val="0"/>
        <w:ind w:firstLine="567"/>
        <w:jc w:val="both"/>
        <w:rPr>
          <w:sz w:val="24"/>
          <w:szCs w:val="24"/>
        </w:rPr>
      </w:pPr>
      <w:r w:rsidRPr="003E2831">
        <w:rPr>
          <w:sz w:val="24"/>
          <w:szCs w:val="24"/>
        </w:rPr>
        <w:t>сведения об адресах сайта и электронной почты органа, предоставляющего муниципальную услугу;</w:t>
      </w:r>
    </w:p>
    <w:p w:rsidR="0060125D" w:rsidRPr="003E2831" w:rsidRDefault="0060125D" w:rsidP="004C1B31">
      <w:pPr>
        <w:autoSpaceDE w:val="0"/>
        <w:autoSpaceDN w:val="0"/>
        <w:adjustRightInd w:val="0"/>
        <w:ind w:firstLine="567"/>
        <w:jc w:val="both"/>
        <w:rPr>
          <w:sz w:val="24"/>
          <w:szCs w:val="24"/>
        </w:rPr>
      </w:pPr>
      <w:r w:rsidRPr="003E2831">
        <w:rPr>
          <w:sz w:val="24"/>
          <w:szCs w:val="24"/>
        </w:rPr>
        <w:t>сведения о перечне оснований для отказа в предоставлении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сведения о ходе предоставления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По иным вопросам информация предоставляется только на основании соответствующего письменного обращения.</w:t>
      </w:r>
    </w:p>
    <w:p w:rsidR="0060125D" w:rsidRPr="003E2831" w:rsidRDefault="0060125D" w:rsidP="004C1B31">
      <w:pPr>
        <w:autoSpaceDE w:val="0"/>
        <w:autoSpaceDN w:val="0"/>
        <w:adjustRightInd w:val="0"/>
        <w:ind w:firstLine="567"/>
        <w:jc w:val="both"/>
        <w:rPr>
          <w:sz w:val="24"/>
          <w:szCs w:val="24"/>
        </w:rPr>
      </w:pPr>
      <w:r w:rsidRPr="003E2831">
        <w:rPr>
          <w:sz w:val="24"/>
          <w:szCs w:val="24"/>
        </w:rPr>
        <w:t>10.2.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60125D" w:rsidRPr="003E2831" w:rsidRDefault="0060125D" w:rsidP="004C1B31">
      <w:pPr>
        <w:autoSpaceDE w:val="0"/>
        <w:autoSpaceDN w:val="0"/>
        <w:adjustRightInd w:val="0"/>
        <w:ind w:firstLine="567"/>
        <w:jc w:val="both"/>
        <w:rPr>
          <w:sz w:val="24"/>
          <w:szCs w:val="24"/>
        </w:rPr>
      </w:pPr>
      <w:r w:rsidRPr="003E2831">
        <w:rPr>
          <w:sz w:val="24"/>
          <w:szCs w:val="24"/>
        </w:rPr>
        <w:t>10.3.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0125D" w:rsidRPr="003E2831" w:rsidRDefault="0060125D" w:rsidP="004C1B31">
      <w:pPr>
        <w:autoSpaceDE w:val="0"/>
        <w:autoSpaceDN w:val="0"/>
        <w:adjustRightInd w:val="0"/>
        <w:ind w:firstLine="567"/>
        <w:jc w:val="center"/>
        <w:outlineLvl w:val="2"/>
        <w:rPr>
          <w:sz w:val="24"/>
          <w:szCs w:val="24"/>
        </w:rPr>
      </w:pPr>
    </w:p>
    <w:p w:rsidR="0060125D" w:rsidRPr="003E2831" w:rsidRDefault="0060125D" w:rsidP="004C1B31">
      <w:pPr>
        <w:pStyle w:val="ConsPlusNormal"/>
        <w:widowControl/>
        <w:ind w:firstLine="567"/>
        <w:jc w:val="center"/>
        <w:rPr>
          <w:rFonts w:ascii="Times New Roman" w:hAnsi="Times New Roman" w:cs="Times New Roman"/>
          <w:b/>
          <w:bCs/>
          <w:sz w:val="24"/>
          <w:szCs w:val="24"/>
        </w:rPr>
      </w:pPr>
      <w:r w:rsidRPr="003E2831">
        <w:rPr>
          <w:rFonts w:ascii="Times New Roman" w:hAnsi="Times New Roman" w:cs="Times New Roman"/>
          <w:b/>
          <w:bCs/>
          <w:sz w:val="24"/>
          <w:szCs w:val="24"/>
        </w:rPr>
        <w:t>2. СТАНДАРТ ПРЕДОСТАВЛЕНИЯ МУНИЦИПАЛЬНОЙ УСЛУГИ</w:t>
      </w:r>
    </w:p>
    <w:p w:rsidR="0060125D" w:rsidRPr="003E2831" w:rsidRDefault="0060125D" w:rsidP="004C1B31">
      <w:pPr>
        <w:ind w:firstLine="567"/>
        <w:rPr>
          <w:b/>
          <w:bCs/>
          <w:sz w:val="24"/>
          <w:szCs w:val="24"/>
        </w:rPr>
      </w:pPr>
    </w:p>
    <w:p w:rsidR="0060125D" w:rsidRPr="003E2831" w:rsidRDefault="0060125D" w:rsidP="004C1B31">
      <w:pPr>
        <w:ind w:firstLine="567"/>
        <w:jc w:val="both"/>
        <w:rPr>
          <w:sz w:val="24"/>
          <w:szCs w:val="24"/>
        </w:rPr>
      </w:pPr>
      <w:r w:rsidRPr="003E2831">
        <w:rPr>
          <w:sz w:val="24"/>
          <w:szCs w:val="24"/>
        </w:rPr>
        <w:t xml:space="preserve">11. Наименование муниципальной услуги </w:t>
      </w:r>
    </w:p>
    <w:p w:rsidR="0060125D" w:rsidRPr="003E2831" w:rsidRDefault="0060125D" w:rsidP="004C1B31">
      <w:pPr>
        <w:ind w:firstLine="567"/>
        <w:jc w:val="both"/>
        <w:rPr>
          <w:sz w:val="24"/>
          <w:szCs w:val="24"/>
        </w:rPr>
      </w:pPr>
      <w:r w:rsidRPr="003E2831">
        <w:rPr>
          <w:sz w:val="24"/>
          <w:szCs w:val="24"/>
        </w:rPr>
        <w:t>«Выдача разрешений на строительство при осуществлении строительства, реконструкции объектов капитального строительства».</w:t>
      </w:r>
    </w:p>
    <w:p w:rsidR="0060125D" w:rsidRPr="003E2831" w:rsidRDefault="0060125D" w:rsidP="004C1B31">
      <w:pPr>
        <w:ind w:firstLine="567"/>
        <w:jc w:val="both"/>
        <w:rPr>
          <w:sz w:val="24"/>
          <w:szCs w:val="24"/>
        </w:rPr>
      </w:pPr>
      <w:r w:rsidRPr="003E2831">
        <w:rPr>
          <w:sz w:val="24"/>
          <w:szCs w:val="24"/>
        </w:rPr>
        <w:t>12. Наименование органа местного самоуправления, предоставляющего муниципальную услугу:</w:t>
      </w:r>
    </w:p>
    <w:p w:rsidR="0060125D" w:rsidRPr="003E2831" w:rsidRDefault="0060125D" w:rsidP="004C1B31">
      <w:pPr>
        <w:ind w:firstLine="567"/>
        <w:jc w:val="both"/>
        <w:rPr>
          <w:i/>
          <w:iCs/>
          <w:sz w:val="24"/>
          <w:szCs w:val="24"/>
        </w:rPr>
      </w:pPr>
      <w:r w:rsidRPr="003E2831">
        <w:rPr>
          <w:sz w:val="24"/>
          <w:szCs w:val="24"/>
        </w:rPr>
        <w:t xml:space="preserve">Выдачу разрешений на строительство при осуществлении строительства, реконструкции объектов капитального строительства, расположенных на территории </w:t>
      </w:r>
      <w:r w:rsidRPr="003E2831">
        <w:rPr>
          <w:i/>
          <w:iCs/>
          <w:sz w:val="24"/>
          <w:szCs w:val="24"/>
        </w:rPr>
        <w:t xml:space="preserve"> </w:t>
      </w:r>
      <w:r w:rsidRPr="003E2831">
        <w:rPr>
          <w:sz w:val="24"/>
          <w:szCs w:val="24"/>
        </w:rPr>
        <w:t>муниципального района «Нерчинский район»</w:t>
      </w:r>
      <w:r w:rsidRPr="003E2831">
        <w:rPr>
          <w:i/>
          <w:iCs/>
          <w:sz w:val="24"/>
          <w:szCs w:val="24"/>
        </w:rPr>
        <w:t xml:space="preserve"> </w:t>
      </w:r>
      <w:r w:rsidRPr="003E2831">
        <w:rPr>
          <w:sz w:val="24"/>
          <w:szCs w:val="24"/>
        </w:rPr>
        <w:t>предоставляет администрация муниципального района «Нерчинский район».</w:t>
      </w:r>
    </w:p>
    <w:p w:rsidR="0060125D" w:rsidRPr="003E2831" w:rsidRDefault="0060125D" w:rsidP="004C1B31">
      <w:pPr>
        <w:ind w:firstLine="567"/>
        <w:jc w:val="both"/>
        <w:rPr>
          <w:sz w:val="24"/>
          <w:szCs w:val="24"/>
        </w:rPr>
      </w:pPr>
      <w:r w:rsidRPr="003E2831">
        <w:rPr>
          <w:sz w:val="24"/>
          <w:szCs w:val="24"/>
        </w:rPr>
        <w:t>13. Результатом предоставления муниципальной услуги является выдача разрешения на строительство либо выдача мотивированного отказа в выдаче разрешения на строительство.</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 xml:space="preserve">14. Срок предоставления муниципальной услуги составляет не более 7 рабочих дней со дня получения заявления о выдаче разрешения на строительство. </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 xml:space="preserve">15.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60125D" w:rsidRPr="003E2831" w:rsidRDefault="0060125D" w:rsidP="004C1B31">
      <w:pPr>
        <w:ind w:firstLine="567"/>
        <w:jc w:val="both"/>
        <w:rPr>
          <w:sz w:val="24"/>
          <w:szCs w:val="24"/>
        </w:rPr>
      </w:pPr>
      <w:r w:rsidRPr="003E2831">
        <w:rPr>
          <w:sz w:val="24"/>
          <w:szCs w:val="24"/>
        </w:rPr>
        <w:t>16. Предоставление муниципальной услуги осуществляется в соответствии с нормативными правовыми актами:</w:t>
      </w:r>
    </w:p>
    <w:p w:rsidR="0060125D" w:rsidRPr="003E2831" w:rsidRDefault="0060125D" w:rsidP="004C1B31">
      <w:pPr>
        <w:tabs>
          <w:tab w:val="left" w:pos="1134"/>
        </w:tabs>
        <w:ind w:firstLine="567"/>
        <w:jc w:val="both"/>
        <w:rPr>
          <w:sz w:val="24"/>
          <w:szCs w:val="24"/>
        </w:rPr>
      </w:pPr>
      <w:r w:rsidRPr="003E2831">
        <w:rPr>
          <w:sz w:val="24"/>
          <w:szCs w:val="24"/>
        </w:rPr>
        <w:t>Конституцией Российской Федерации;</w:t>
      </w:r>
    </w:p>
    <w:p w:rsidR="0060125D" w:rsidRPr="003E2831" w:rsidRDefault="0060125D" w:rsidP="004C1B31">
      <w:pPr>
        <w:ind w:firstLine="567"/>
        <w:jc w:val="both"/>
        <w:rPr>
          <w:sz w:val="24"/>
          <w:szCs w:val="24"/>
        </w:rPr>
      </w:pPr>
      <w:r w:rsidRPr="003E2831">
        <w:rPr>
          <w:sz w:val="24"/>
          <w:szCs w:val="24"/>
        </w:rPr>
        <w:t>Градостроительным кодексом Российской Федерации;</w:t>
      </w:r>
    </w:p>
    <w:p w:rsidR="0060125D" w:rsidRPr="003E2831" w:rsidRDefault="0060125D" w:rsidP="004C1B31">
      <w:pPr>
        <w:ind w:firstLine="567"/>
        <w:jc w:val="both"/>
        <w:rPr>
          <w:sz w:val="24"/>
          <w:szCs w:val="24"/>
        </w:rPr>
      </w:pPr>
      <w:r w:rsidRPr="003E2831">
        <w:rPr>
          <w:sz w:val="24"/>
          <w:szCs w:val="24"/>
        </w:rPr>
        <w:t>Земельным кодексом Российской Федерации;</w:t>
      </w:r>
    </w:p>
    <w:p w:rsidR="0060125D" w:rsidRPr="003E2831" w:rsidRDefault="0060125D" w:rsidP="004C1B31">
      <w:pPr>
        <w:tabs>
          <w:tab w:val="left" w:pos="1134"/>
        </w:tabs>
        <w:ind w:firstLine="567"/>
        <w:jc w:val="both"/>
        <w:rPr>
          <w:sz w:val="24"/>
          <w:szCs w:val="24"/>
        </w:rPr>
      </w:pPr>
      <w:r w:rsidRPr="003E2831">
        <w:rPr>
          <w:sz w:val="24"/>
          <w:szCs w:val="24"/>
        </w:rPr>
        <w:t>Гражданским кодексом Российской Федерации;</w:t>
      </w:r>
    </w:p>
    <w:p w:rsidR="0060125D" w:rsidRPr="003E2831" w:rsidRDefault="0060125D" w:rsidP="004C1B31">
      <w:pPr>
        <w:autoSpaceDE w:val="0"/>
        <w:autoSpaceDN w:val="0"/>
        <w:adjustRightInd w:val="0"/>
        <w:ind w:firstLine="567"/>
        <w:jc w:val="both"/>
        <w:rPr>
          <w:sz w:val="24"/>
          <w:szCs w:val="24"/>
        </w:rPr>
      </w:pPr>
      <w:r w:rsidRPr="003E2831">
        <w:rPr>
          <w:sz w:val="24"/>
          <w:szCs w:val="24"/>
        </w:rPr>
        <w:t>Федеральным законом от 06 апреля 2011 года № 63-ФЗ «Об электронной подписи»  (далее – Федеральный закон от 06 апреля 2011 года № 63-ФЗ);</w:t>
      </w:r>
    </w:p>
    <w:p w:rsidR="0060125D" w:rsidRPr="003E2831" w:rsidRDefault="0060125D" w:rsidP="004C1B31">
      <w:pPr>
        <w:tabs>
          <w:tab w:val="left" w:pos="1134"/>
        </w:tabs>
        <w:ind w:firstLine="567"/>
        <w:jc w:val="both"/>
        <w:rPr>
          <w:sz w:val="24"/>
          <w:szCs w:val="24"/>
        </w:rPr>
      </w:pPr>
      <w:r w:rsidRPr="003E2831">
        <w:rPr>
          <w:sz w:val="24"/>
          <w:szCs w:val="24"/>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60125D" w:rsidRPr="003E2831" w:rsidRDefault="0060125D" w:rsidP="004C1B31">
      <w:pPr>
        <w:tabs>
          <w:tab w:val="left" w:pos="1134"/>
        </w:tabs>
        <w:ind w:firstLine="567"/>
        <w:jc w:val="both"/>
        <w:rPr>
          <w:sz w:val="24"/>
          <w:szCs w:val="24"/>
        </w:rPr>
      </w:pPr>
      <w:r w:rsidRPr="003E2831">
        <w:rPr>
          <w:sz w:val="24"/>
          <w:szCs w:val="24"/>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60125D" w:rsidRPr="003E2831" w:rsidRDefault="0060125D" w:rsidP="004C1B31">
      <w:pPr>
        <w:tabs>
          <w:tab w:val="left" w:pos="1134"/>
        </w:tabs>
        <w:ind w:firstLine="567"/>
        <w:jc w:val="both"/>
        <w:rPr>
          <w:sz w:val="24"/>
          <w:szCs w:val="24"/>
        </w:rPr>
      </w:pPr>
      <w:r w:rsidRPr="003E2831">
        <w:rPr>
          <w:sz w:val="24"/>
          <w:szCs w:val="24"/>
        </w:rPr>
        <w:t>Федеральным законом от 27 июля 2006 года № 152-ФЗ «О персональных данных»;</w:t>
      </w:r>
    </w:p>
    <w:p w:rsidR="0060125D" w:rsidRPr="003E2831" w:rsidRDefault="0060125D" w:rsidP="004C1B31">
      <w:pPr>
        <w:tabs>
          <w:tab w:val="left" w:pos="1134"/>
        </w:tabs>
        <w:ind w:firstLine="567"/>
        <w:jc w:val="both"/>
        <w:rPr>
          <w:sz w:val="24"/>
          <w:szCs w:val="24"/>
        </w:rPr>
      </w:pPr>
      <w:r w:rsidRPr="003E2831">
        <w:rPr>
          <w:sz w:val="24"/>
          <w:szCs w:val="24"/>
        </w:rPr>
        <w:t>Федеральным законом от 27 июля 2006 года № 149-ФЗ «Об информации, информационных технологиях и о защите информации»;</w:t>
      </w:r>
    </w:p>
    <w:p w:rsidR="0060125D" w:rsidRPr="003E2831" w:rsidRDefault="0060125D" w:rsidP="004C1B31">
      <w:pPr>
        <w:tabs>
          <w:tab w:val="left" w:pos="1134"/>
        </w:tabs>
        <w:ind w:firstLine="567"/>
        <w:jc w:val="both"/>
        <w:rPr>
          <w:sz w:val="24"/>
          <w:szCs w:val="24"/>
        </w:rPr>
      </w:pPr>
      <w:r w:rsidRPr="003E2831">
        <w:rPr>
          <w:sz w:val="24"/>
          <w:szCs w:val="24"/>
        </w:rPr>
        <w:t>Федеральным законом от 02 мая 2006 года № 59-ФЗ «О порядке рассмотрения обращений граждан Российской Федерации»;</w:t>
      </w:r>
    </w:p>
    <w:p w:rsidR="0060125D" w:rsidRPr="003E2831" w:rsidRDefault="0060125D" w:rsidP="004C1B31">
      <w:pPr>
        <w:tabs>
          <w:tab w:val="left" w:pos="1134"/>
        </w:tabs>
        <w:ind w:firstLine="567"/>
        <w:jc w:val="both"/>
        <w:rPr>
          <w:sz w:val="24"/>
          <w:szCs w:val="24"/>
        </w:rPr>
      </w:pPr>
      <w:r w:rsidRPr="003E2831">
        <w:rPr>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60125D" w:rsidRPr="003E2831" w:rsidRDefault="0060125D" w:rsidP="004C1B31">
      <w:pPr>
        <w:tabs>
          <w:tab w:val="left" w:pos="1134"/>
        </w:tabs>
        <w:ind w:firstLine="567"/>
        <w:jc w:val="both"/>
        <w:rPr>
          <w:sz w:val="24"/>
          <w:szCs w:val="24"/>
        </w:rPr>
      </w:pPr>
      <w:r w:rsidRPr="003E2831">
        <w:rPr>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60125D" w:rsidRPr="003E2831" w:rsidRDefault="0060125D" w:rsidP="004C1B31">
      <w:pPr>
        <w:tabs>
          <w:tab w:val="left" w:pos="1134"/>
        </w:tabs>
        <w:ind w:firstLine="567"/>
        <w:jc w:val="both"/>
        <w:rPr>
          <w:sz w:val="24"/>
          <w:szCs w:val="24"/>
        </w:rPr>
      </w:pPr>
      <w:r w:rsidRPr="003E2831">
        <w:rPr>
          <w:sz w:val="24"/>
          <w:szCs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60125D" w:rsidRPr="003E2831" w:rsidRDefault="0060125D" w:rsidP="004C1B31">
      <w:pPr>
        <w:tabs>
          <w:tab w:val="left" w:pos="1134"/>
        </w:tabs>
        <w:ind w:firstLine="567"/>
        <w:jc w:val="both"/>
        <w:rPr>
          <w:sz w:val="24"/>
          <w:szCs w:val="24"/>
        </w:rPr>
      </w:pPr>
      <w:r w:rsidRPr="003E2831">
        <w:rPr>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125D" w:rsidRPr="003E2831" w:rsidRDefault="0060125D" w:rsidP="004C1B31">
      <w:pPr>
        <w:tabs>
          <w:tab w:val="left" w:pos="1134"/>
        </w:tabs>
        <w:ind w:firstLine="567"/>
        <w:jc w:val="both"/>
        <w:rPr>
          <w:sz w:val="24"/>
          <w:szCs w:val="24"/>
        </w:rPr>
      </w:pPr>
      <w:r w:rsidRPr="003E2831">
        <w:rPr>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0125D" w:rsidRPr="003E2831" w:rsidRDefault="0060125D" w:rsidP="004C1B31">
      <w:pPr>
        <w:tabs>
          <w:tab w:val="left" w:pos="1134"/>
        </w:tabs>
        <w:ind w:firstLine="567"/>
        <w:jc w:val="both"/>
        <w:rPr>
          <w:sz w:val="24"/>
          <w:szCs w:val="24"/>
        </w:rPr>
      </w:pPr>
      <w:r w:rsidRPr="003E2831">
        <w:rPr>
          <w:sz w:val="24"/>
          <w:szCs w:val="24"/>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0125D" w:rsidRPr="003E2831" w:rsidRDefault="0060125D" w:rsidP="004C1B31">
      <w:pPr>
        <w:autoSpaceDE w:val="0"/>
        <w:autoSpaceDN w:val="0"/>
        <w:adjustRightInd w:val="0"/>
        <w:ind w:firstLine="567"/>
        <w:jc w:val="both"/>
        <w:rPr>
          <w:sz w:val="24"/>
          <w:szCs w:val="24"/>
        </w:rPr>
      </w:pPr>
      <w:r w:rsidRPr="003E2831">
        <w:rPr>
          <w:sz w:val="24"/>
          <w:szCs w:val="24"/>
        </w:rPr>
        <w:t>приказом Минстроя России от 19 февраля 2015 года № 19.02.117/пр «Об утверждении формы разрешения на строительство и формы разрешения на ввод объекта в эксплуатацию»;</w:t>
      </w:r>
    </w:p>
    <w:p w:rsidR="0060125D" w:rsidRPr="003E2831" w:rsidRDefault="0060125D" w:rsidP="004C1B31">
      <w:pPr>
        <w:tabs>
          <w:tab w:val="left" w:pos="1134"/>
        </w:tabs>
        <w:ind w:firstLine="567"/>
        <w:jc w:val="both"/>
        <w:rPr>
          <w:sz w:val="24"/>
          <w:szCs w:val="24"/>
        </w:rPr>
      </w:pPr>
      <w:r w:rsidRPr="003E2831">
        <w:rPr>
          <w:sz w:val="24"/>
          <w:szCs w:val="24"/>
        </w:rPr>
        <w:t>иными нормативными правовыми актами Российской Федерации;</w:t>
      </w:r>
    </w:p>
    <w:p w:rsidR="0060125D" w:rsidRPr="003E2831" w:rsidRDefault="0060125D" w:rsidP="004C1B31">
      <w:pPr>
        <w:tabs>
          <w:tab w:val="left" w:pos="1134"/>
        </w:tabs>
        <w:ind w:firstLine="567"/>
        <w:jc w:val="both"/>
        <w:rPr>
          <w:i/>
          <w:iCs/>
          <w:sz w:val="24"/>
          <w:szCs w:val="24"/>
        </w:rPr>
      </w:pPr>
      <w:r w:rsidRPr="003E2831">
        <w:rPr>
          <w:sz w:val="24"/>
          <w:szCs w:val="24"/>
        </w:rPr>
        <w:t>Уставом муниципального района «Нерчинский район»;</w:t>
      </w:r>
    </w:p>
    <w:p w:rsidR="0060125D" w:rsidRPr="003E2831" w:rsidRDefault="0060125D" w:rsidP="004C1B31">
      <w:pPr>
        <w:autoSpaceDE w:val="0"/>
        <w:autoSpaceDN w:val="0"/>
        <w:adjustRightInd w:val="0"/>
        <w:ind w:firstLine="567"/>
        <w:jc w:val="both"/>
        <w:rPr>
          <w:sz w:val="24"/>
          <w:szCs w:val="24"/>
        </w:rPr>
      </w:pPr>
      <w:r w:rsidRPr="003E2831">
        <w:rPr>
          <w:sz w:val="24"/>
          <w:szCs w:val="24"/>
        </w:rPr>
        <w:t>Постановлением администрации муниципального района «Нерчинский район»</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17</w:t>
      </w:r>
      <w:r w:rsidRPr="003E2831">
        <w:rPr>
          <w:color w:val="auto"/>
        </w:rPr>
        <w:t xml:space="preserve">. </w:t>
      </w:r>
      <w:r w:rsidRPr="003E2831">
        <w:rPr>
          <w:b w:val="0"/>
          <w:bCs w:val="0"/>
          <w:color w:val="auto"/>
        </w:rPr>
        <w:t>Для предоставления муниципальной услуги заявитель представляет Исполнителю либо</w:t>
      </w:r>
      <w:r w:rsidRPr="003E2831">
        <w:rPr>
          <w:b w:val="0"/>
          <w:bCs w:val="0"/>
        </w:rPr>
        <w:t xml:space="preserve"> в КГАУ «МФЦ Забайкальского края»</w:t>
      </w:r>
      <w:r w:rsidRPr="003E2831">
        <w:t xml:space="preserve"> </w:t>
      </w:r>
      <w:r w:rsidRPr="003E2831">
        <w:rPr>
          <w:b w:val="0"/>
          <w:bCs w:val="0"/>
          <w:color w:val="auto"/>
        </w:rPr>
        <w:t>следующие документы:</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17.1.</w:t>
      </w:r>
      <w:r w:rsidRPr="003E2831">
        <w:rPr>
          <w:color w:val="auto"/>
        </w:rPr>
        <w:t xml:space="preserve"> </w:t>
      </w:r>
      <w:r w:rsidRPr="003E2831">
        <w:rPr>
          <w:b w:val="0"/>
          <w:bCs w:val="0"/>
          <w:color w:val="auto"/>
        </w:rPr>
        <w:t>заявление о выдаче разрешения по форме согласно приложению №1 к настоящему административному регламенту (далее – Заявление);</w:t>
      </w:r>
    </w:p>
    <w:p w:rsidR="0060125D" w:rsidRPr="003E2831" w:rsidRDefault="0060125D" w:rsidP="004C1B31">
      <w:pPr>
        <w:autoSpaceDE w:val="0"/>
        <w:autoSpaceDN w:val="0"/>
        <w:adjustRightInd w:val="0"/>
        <w:ind w:firstLine="567"/>
        <w:jc w:val="both"/>
        <w:rPr>
          <w:sz w:val="24"/>
          <w:szCs w:val="24"/>
        </w:rPr>
      </w:pPr>
      <w:r w:rsidRPr="003E2831">
        <w:rPr>
          <w:sz w:val="24"/>
          <w:szCs w:val="24"/>
        </w:rPr>
        <w:t>Заявление подписывается собственноручно (в случае, если заявитель физическое лицо) либо уполномоченным лицом по доверенности, либо руководителем юридического лица (филиала) или иным уполномоченным лицом с указанием его должности.</w:t>
      </w:r>
    </w:p>
    <w:p w:rsidR="0060125D" w:rsidRPr="003E2831" w:rsidRDefault="0060125D" w:rsidP="004C1B31">
      <w:pPr>
        <w:autoSpaceDE w:val="0"/>
        <w:autoSpaceDN w:val="0"/>
        <w:adjustRightInd w:val="0"/>
        <w:ind w:firstLine="567"/>
        <w:jc w:val="both"/>
        <w:rPr>
          <w:sz w:val="24"/>
          <w:szCs w:val="24"/>
        </w:rPr>
      </w:pPr>
      <w:r w:rsidRPr="003E2831">
        <w:rPr>
          <w:sz w:val="24"/>
          <w:szCs w:val="24"/>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60125D" w:rsidRPr="003E2831" w:rsidRDefault="0060125D" w:rsidP="004C1B31">
      <w:pPr>
        <w:autoSpaceDE w:val="0"/>
        <w:autoSpaceDN w:val="0"/>
        <w:adjustRightInd w:val="0"/>
        <w:ind w:firstLine="567"/>
        <w:jc w:val="both"/>
        <w:rPr>
          <w:sz w:val="24"/>
          <w:szCs w:val="24"/>
        </w:rPr>
      </w:pPr>
      <w:r w:rsidRPr="003E2831">
        <w:rPr>
          <w:sz w:val="24"/>
          <w:szCs w:val="24"/>
        </w:rPr>
        <w:t>Заявление может быть представлено непосредственно в помещение Исполнителя или в КГАУ «МФЦ Забайкальского края»,</w:t>
      </w:r>
      <w:r w:rsidRPr="003E2831">
        <w:rPr>
          <w:b/>
          <w:bCs/>
          <w:sz w:val="24"/>
          <w:szCs w:val="24"/>
        </w:rPr>
        <w:t xml:space="preserve"> </w:t>
      </w:r>
      <w:r w:rsidRPr="003E2831">
        <w:rPr>
          <w:sz w:val="24"/>
          <w:szCs w:val="24"/>
        </w:rPr>
        <w:t xml:space="preserve">предназначенное для приема обращений и заявлений, направлено по почте или предоставлено с использованием электронных носителей и (или) информационно-телекоммуникационных сетей общего пользования, включая сеть «Интернет». </w:t>
      </w:r>
    </w:p>
    <w:p w:rsidR="0060125D" w:rsidRPr="003E2831" w:rsidRDefault="0060125D" w:rsidP="004C1B31">
      <w:pPr>
        <w:autoSpaceDE w:val="0"/>
        <w:autoSpaceDN w:val="0"/>
        <w:adjustRightInd w:val="0"/>
        <w:ind w:firstLine="567"/>
        <w:jc w:val="both"/>
        <w:rPr>
          <w:i/>
          <w:iCs/>
          <w:sz w:val="24"/>
          <w:szCs w:val="24"/>
        </w:rPr>
      </w:pPr>
      <w:r w:rsidRPr="003E2831">
        <w:rPr>
          <w:sz w:val="24"/>
          <w:szCs w:val="24"/>
        </w:rPr>
        <w:t xml:space="preserve">Заявления, представляемые в форме электронных документов, подписываются в соответствии с требованиями Федерального </w:t>
      </w:r>
      <w:hyperlink r:id="rId13" w:history="1">
        <w:r w:rsidRPr="003E2831">
          <w:rPr>
            <w:sz w:val="24"/>
            <w:szCs w:val="24"/>
          </w:rPr>
          <w:t>закона</w:t>
        </w:r>
      </w:hyperlink>
      <w:r w:rsidRPr="003E2831">
        <w:rPr>
          <w:sz w:val="24"/>
          <w:szCs w:val="24"/>
        </w:rPr>
        <w:t xml:space="preserve"> от 06 апреля 2011 года № 63-ФЗ и Федеральным законом от 27 июля 2010 года № 210-ФЗ, оформляются в соответствии с установленными требованиями к форматам заявлений и документов и представляются Исполнителю или в КГАУ «МФЦ Забайкальского края» посредством Единого портала (без использования электронных носителей).</w:t>
      </w:r>
    </w:p>
    <w:p w:rsidR="0060125D" w:rsidRPr="003E2831" w:rsidRDefault="0060125D" w:rsidP="004C1B31">
      <w:pPr>
        <w:autoSpaceDE w:val="0"/>
        <w:autoSpaceDN w:val="0"/>
        <w:adjustRightInd w:val="0"/>
        <w:ind w:firstLine="567"/>
        <w:jc w:val="both"/>
        <w:rPr>
          <w:sz w:val="24"/>
          <w:szCs w:val="24"/>
        </w:rPr>
      </w:pPr>
      <w:r w:rsidRPr="003E2831">
        <w:rPr>
          <w:sz w:val="24"/>
          <w:szCs w:val="24"/>
        </w:rPr>
        <w:t>17.2. документ, удостоверяющий личность заявителя или представителя заявителя;</w:t>
      </w:r>
    </w:p>
    <w:p w:rsidR="0060125D" w:rsidRPr="003E2831" w:rsidRDefault="0060125D" w:rsidP="004C1B31">
      <w:pPr>
        <w:autoSpaceDE w:val="0"/>
        <w:autoSpaceDN w:val="0"/>
        <w:adjustRightInd w:val="0"/>
        <w:ind w:firstLine="567"/>
        <w:jc w:val="both"/>
        <w:rPr>
          <w:sz w:val="24"/>
          <w:szCs w:val="24"/>
        </w:rPr>
      </w:pPr>
      <w:r w:rsidRPr="003E2831">
        <w:rPr>
          <w:sz w:val="24"/>
          <w:szCs w:val="24"/>
        </w:rPr>
        <w:t>17.3. доверенность на представление интересов;</w:t>
      </w:r>
    </w:p>
    <w:p w:rsidR="0060125D" w:rsidRPr="003E2831" w:rsidRDefault="0060125D" w:rsidP="004C1B31">
      <w:pPr>
        <w:autoSpaceDE w:val="0"/>
        <w:autoSpaceDN w:val="0"/>
        <w:adjustRightInd w:val="0"/>
        <w:ind w:firstLine="567"/>
        <w:jc w:val="both"/>
        <w:rPr>
          <w:sz w:val="24"/>
          <w:szCs w:val="24"/>
        </w:rPr>
      </w:pPr>
      <w:r w:rsidRPr="003E2831">
        <w:rPr>
          <w:sz w:val="24"/>
          <w:szCs w:val="24"/>
        </w:rPr>
        <w:t>17.4. правоустанавливающие документы на земельный участок;</w:t>
      </w:r>
    </w:p>
    <w:p w:rsidR="0060125D" w:rsidRPr="003E2831" w:rsidRDefault="0060125D" w:rsidP="004C1B31">
      <w:pPr>
        <w:autoSpaceDE w:val="0"/>
        <w:autoSpaceDN w:val="0"/>
        <w:adjustRightInd w:val="0"/>
        <w:ind w:firstLine="567"/>
        <w:jc w:val="both"/>
        <w:rPr>
          <w:sz w:val="24"/>
          <w:szCs w:val="24"/>
        </w:rPr>
      </w:pPr>
      <w:r w:rsidRPr="003E2831">
        <w:rPr>
          <w:sz w:val="24"/>
          <w:szCs w:val="24"/>
        </w:rPr>
        <w:t>17.5.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0125D" w:rsidRPr="003E2831" w:rsidRDefault="0060125D" w:rsidP="004C1B31">
      <w:pPr>
        <w:autoSpaceDE w:val="0"/>
        <w:autoSpaceDN w:val="0"/>
        <w:adjustRightInd w:val="0"/>
        <w:ind w:firstLine="567"/>
        <w:jc w:val="both"/>
        <w:rPr>
          <w:b/>
          <w:bCs/>
          <w:sz w:val="24"/>
          <w:szCs w:val="24"/>
        </w:rPr>
      </w:pPr>
      <w:r w:rsidRPr="003E2831">
        <w:rPr>
          <w:sz w:val="24"/>
          <w:szCs w:val="24"/>
        </w:rPr>
        <w:t>17.6. материалы, содержащиеся в проектной документации:</w:t>
      </w:r>
    </w:p>
    <w:p w:rsidR="0060125D" w:rsidRPr="003E2831" w:rsidRDefault="0060125D" w:rsidP="004C1B31">
      <w:pPr>
        <w:autoSpaceDE w:val="0"/>
        <w:autoSpaceDN w:val="0"/>
        <w:adjustRightInd w:val="0"/>
        <w:ind w:firstLine="567"/>
        <w:jc w:val="both"/>
        <w:rPr>
          <w:sz w:val="24"/>
          <w:szCs w:val="24"/>
        </w:rPr>
      </w:pPr>
      <w:r w:rsidRPr="003E2831">
        <w:rPr>
          <w:sz w:val="24"/>
          <w:szCs w:val="24"/>
        </w:rPr>
        <w:t>а) пояснительная записка;</w:t>
      </w:r>
    </w:p>
    <w:p w:rsidR="0060125D" w:rsidRPr="003E2831" w:rsidRDefault="0060125D" w:rsidP="004C1B31">
      <w:pPr>
        <w:autoSpaceDE w:val="0"/>
        <w:autoSpaceDN w:val="0"/>
        <w:adjustRightInd w:val="0"/>
        <w:ind w:firstLine="567"/>
        <w:jc w:val="both"/>
        <w:rPr>
          <w:sz w:val="24"/>
          <w:szCs w:val="24"/>
        </w:rPr>
      </w:pPr>
      <w:r w:rsidRPr="003E2831">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0125D" w:rsidRPr="003E2831" w:rsidRDefault="0060125D" w:rsidP="004C1B31">
      <w:pPr>
        <w:autoSpaceDE w:val="0"/>
        <w:autoSpaceDN w:val="0"/>
        <w:adjustRightInd w:val="0"/>
        <w:ind w:firstLine="567"/>
        <w:jc w:val="both"/>
        <w:rPr>
          <w:sz w:val="24"/>
          <w:szCs w:val="24"/>
        </w:rPr>
      </w:pPr>
      <w:r w:rsidRPr="003E2831">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0125D" w:rsidRPr="003E2831" w:rsidRDefault="0060125D" w:rsidP="004C1B31">
      <w:pPr>
        <w:autoSpaceDE w:val="0"/>
        <w:autoSpaceDN w:val="0"/>
        <w:adjustRightInd w:val="0"/>
        <w:ind w:firstLine="567"/>
        <w:jc w:val="both"/>
        <w:rPr>
          <w:sz w:val="24"/>
          <w:szCs w:val="24"/>
        </w:rPr>
      </w:pPr>
      <w:r w:rsidRPr="003E2831">
        <w:rPr>
          <w:sz w:val="24"/>
          <w:szCs w:val="24"/>
        </w:rPr>
        <w:t>г) архитектурные решения;</w:t>
      </w:r>
    </w:p>
    <w:p w:rsidR="0060125D" w:rsidRPr="003E2831" w:rsidRDefault="0060125D" w:rsidP="004C1B31">
      <w:pPr>
        <w:autoSpaceDE w:val="0"/>
        <w:autoSpaceDN w:val="0"/>
        <w:adjustRightInd w:val="0"/>
        <w:ind w:firstLine="567"/>
        <w:jc w:val="both"/>
        <w:rPr>
          <w:sz w:val="24"/>
          <w:szCs w:val="24"/>
        </w:rPr>
      </w:pPr>
      <w:r w:rsidRPr="003E2831">
        <w:rPr>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0125D" w:rsidRPr="003E2831" w:rsidRDefault="0060125D" w:rsidP="004C1B31">
      <w:pPr>
        <w:autoSpaceDE w:val="0"/>
        <w:autoSpaceDN w:val="0"/>
        <w:adjustRightInd w:val="0"/>
        <w:ind w:firstLine="567"/>
        <w:jc w:val="both"/>
        <w:rPr>
          <w:sz w:val="24"/>
          <w:szCs w:val="24"/>
        </w:rPr>
      </w:pPr>
      <w:r w:rsidRPr="003E2831">
        <w:rPr>
          <w:sz w:val="24"/>
          <w:szCs w:val="24"/>
        </w:rPr>
        <w:t>е) проект организации строительства объекта капитального строительства;</w:t>
      </w:r>
    </w:p>
    <w:p w:rsidR="0060125D" w:rsidRPr="003E2831" w:rsidRDefault="0060125D" w:rsidP="004C1B31">
      <w:pPr>
        <w:autoSpaceDE w:val="0"/>
        <w:autoSpaceDN w:val="0"/>
        <w:adjustRightInd w:val="0"/>
        <w:ind w:firstLine="567"/>
        <w:jc w:val="both"/>
        <w:rPr>
          <w:sz w:val="24"/>
          <w:szCs w:val="24"/>
        </w:rPr>
      </w:pPr>
      <w:r w:rsidRPr="003E2831">
        <w:rPr>
          <w:sz w:val="24"/>
          <w:szCs w:val="24"/>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0125D" w:rsidRPr="003E2831" w:rsidRDefault="0060125D" w:rsidP="004C1B31">
      <w:pPr>
        <w:autoSpaceDE w:val="0"/>
        <w:autoSpaceDN w:val="0"/>
        <w:adjustRightInd w:val="0"/>
        <w:ind w:firstLine="567"/>
        <w:jc w:val="both"/>
        <w:rPr>
          <w:sz w:val="24"/>
          <w:szCs w:val="24"/>
        </w:rPr>
      </w:pPr>
      <w:r w:rsidRPr="003E2831">
        <w:rPr>
          <w:sz w:val="24"/>
          <w:szCs w:val="24"/>
        </w:rPr>
        <w:t xml:space="preserve">17.7.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397"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3E2831">
          <w:rPr>
            <w:sz w:val="24"/>
            <w:szCs w:val="24"/>
          </w:rPr>
          <w:t>частью 12.1 статьи 48</w:t>
        </w:r>
      </w:hyperlink>
      <w:r w:rsidRPr="003E2831">
        <w:rPr>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w:anchor="Par246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3E2831">
          <w:rPr>
            <w:sz w:val="24"/>
            <w:szCs w:val="24"/>
          </w:rPr>
          <w:t>статьей 49</w:t>
        </w:r>
      </w:hyperlink>
      <w:r w:rsidRPr="003E2831">
        <w:rPr>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ar2491"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w:history="1">
        <w:r w:rsidRPr="003E2831">
          <w:rPr>
            <w:sz w:val="24"/>
            <w:szCs w:val="24"/>
          </w:rPr>
          <w:t>частью 3.4 статьи 49</w:t>
        </w:r>
      </w:hyperlink>
      <w:r w:rsidRPr="003E2831">
        <w:rPr>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ar2527"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3E2831">
          <w:rPr>
            <w:sz w:val="24"/>
            <w:szCs w:val="24"/>
          </w:rPr>
          <w:t>частью 6 статьи 49</w:t>
        </w:r>
      </w:hyperlink>
      <w:r w:rsidRPr="003E2831">
        <w:rPr>
          <w:sz w:val="24"/>
          <w:szCs w:val="24"/>
        </w:rPr>
        <w:t xml:space="preserve"> Градостроительного кодекса Российской Федерации;</w:t>
      </w:r>
    </w:p>
    <w:p w:rsidR="0060125D" w:rsidRPr="003E2831" w:rsidRDefault="0060125D" w:rsidP="004C1B31">
      <w:pPr>
        <w:autoSpaceDE w:val="0"/>
        <w:autoSpaceDN w:val="0"/>
        <w:adjustRightInd w:val="0"/>
        <w:ind w:firstLine="567"/>
        <w:jc w:val="both"/>
        <w:rPr>
          <w:sz w:val="24"/>
          <w:szCs w:val="24"/>
        </w:rPr>
      </w:pPr>
      <w:r w:rsidRPr="003E2831">
        <w:rPr>
          <w:sz w:val="24"/>
          <w:szCs w:val="24"/>
        </w:rPr>
        <w:t xml:space="preserve">17.8.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00" w:tooltip="Статья 40. Отклонение от предельных параметров разрешенного строительства, реконструкции объектов капитального строительства" w:history="1">
        <w:r w:rsidRPr="003E2831">
          <w:rPr>
            <w:sz w:val="24"/>
            <w:szCs w:val="24"/>
          </w:rPr>
          <w:t>статьей 40</w:t>
        </w:r>
      </w:hyperlink>
      <w:r w:rsidRPr="003E2831">
        <w:rPr>
          <w:sz w:val="24"/>
          <w:szCs w:val="24"/>
        </w:rPr>
        <w:t xml:space="preserve"> Градостроительного кодекса Российской Федерации;</w:t>
      </w:r>
    </w:p>
    <w:p w:rsidR="0060125D" w:rsidRPr="003E2831" w:rsidRDefault="0060125D" w:rsidP="004C1B31">
      <w:pPr>
        <w:autoSpaceDE w:val="0"/>
        <w:autoSpaceDN w:val="0"/>
        <w:adjustRightInd w:val="0"/>
        <w:ind w:firstLine="567"/>
        <w:jc w:val="both"/>
        <w:rPr>
          <w:sz w:val="24"/>
          <w:szCs w:val="24"/>
        </w:rPr>
      </w:pPr>
      <w:r w:rsidRPr="003E2831">
        <w:rPr>
          <w:sz w:val="24"/>
          <w:szCs w:val="24"/>
        </w:rPr>
        <w:t>17.9. согласие всех правообладателей объекта капитального строительства в случае реконструкции такого объекта за исключением указанных в пункте 17.10 настоящего административного регламента случаев реконструкции многоквартирного дома;</w:t>
      </w:r>
    </w:p>
    <w:p w:rsidR="0060125D" w:rsidRPr="003E2831" w:rsidRDefault="0060125D" w:rsidP="004C1B31">
      <w:pPr>
        <w:autoSpaceDE w:val="0"/>
        <w:autoSpaceDN w:val="0"/>
        <w:adjustRightInd w:val="0"/>
        <w:ind w:firstLine="567"/>
        <w:jc w:val="both"/>
        <w:rPr>
          <w:sz w:val="24"/>
          <w:szCs w:val="24"/>
        </w:rPr>
      </w:pPr>
      <w:r w:rsidRPr="003E2831">
        <w:rPr>
          <w:sz w:val="24"/>
          <w:szCs w:val="24"/>
        </w:rPr>
        <w:t>17.10. решение общего собрания собственников помещений и машино-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0125D" w:rsidRPr="003E2831" w:rsidRDefault="0060125D" w:rsidP="004C1B31">
      <w:pPr>
        <w:autoSpaceDE w:val="0"/>
        <w:autoSpaceDN w:val="0"/>
        <w:adjustRightInd w:val="0"/>
        <w:ind w:firstLine="567"/>
        <w:jc w:val="both"/>
        <w:rPr>
          <w:sz w:val="24"/>
          <w:szCs w:val="24"/>
        </w:rPr>
      </w:pPr>
      <w:r w:rsidRPr="003E2831">
        <w:rPr>
          <w:sz w:val="24"/>
          <w:szCs w:val="24"/>
        </w:rPr>
        <w:t>17.11.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0125D" w:rsidRPr="003E2831" w:rsidRDefault="0060125D" w:rsidP="004C1B31">
      <w:pPr>
        <w:autoSpaceDE w:val="0"/>
        <w:autoSpaceDN w:val="0"/>
        <w:adjustRightInd w:val="0"/>
        <w:ind w:firstLine="567"/>
        <w:jc w:val="both"/>
        <w:rPr>
          <w:sz w:val="24"/>
          <w:szCs w:val="24"/>
        </w:rPr>
      </w:pPr>
      <w:r w:rsidRPr="003E2831">
        <w:rPr>
          <w:sz w:val="24"/>
          <w:szCs w:val="24"/>
        </w:rPr>
        <w:t>17.12.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125D" w:rsidRPr="003E2831" w:rsidRDefault="0060125D" w:rsidP="004C1B31">
      <w:pPr>
        <w:autoSpaceDE w:val="0"/>
        <w:autoSpaceDN w:val="0"/>
        <w:adjustRightInd w:val="0"/>
        <w:ind w:firstLine="567"/>
        <w:jc w:val="both"/>
        <w:rPr>
          <w:sz w:val="24"/>
          <w:szCs w:val="24"/>
        </w:rPr>
      </w:pPr>
      <w:r w:rsidRPr="003E2831">
        <w:rPr>
          <w:sz w:val="24"/>
          <w:szCs w:val="24"/>
        </w:rPr>
        <w:t>17.13.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18. Документы, указанные в пунктах 17.4, 17.6, 17.7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19. Документы (их копии или сведения, содержащиеся в них), указанные в пунктах 17.4, 17.5, 17.6, 17.7, 17.8, 17.11, 17.13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20. Перечень документов, необходимых для предоставления муниципальной услуги которые заявитель вправе представить:</w:t>
      </w:r>
    </w:p>
    <w:p w:rsidR="0060125D" w:rsidRPr="003E2831" w:rsidRDefault="0060125D" w:rsidP="004C1B31">
      <w:pPr>
        <w:pStyle w:val="BodyTextIndent"/>
        <w:spacing w:line="240" w:lineRule="auto"/>
        <w:ind w:firstLine="567"/>
        <w:jc w:val="both"/>
      </w:pPr>
      <w:r w:rsidRPr="003E2831">
        <w:rPr>
          <w:b w:val="0"/>
          <w:bCs w:val="0"/>
          <w:color w:val="auto"/>
        </w:rPr>
        <w:t>-документы, указанные в пункте 19 настоящего регламента.</w:t>
      </w:r>
    </w:p>
    <w:p w:rsidR="0060125D" w:rsidRPr="003E2831" w:rsidRDefault="0060125D" w:rsidP="004C1B31">
      <w:pPr>
        <w:ind w:firstLine="567"/>
        <w:jc w:val="both"/>
        <w:rPr>
          <w:sz w:val="24"/>
          <w:szCs w:val="24"/>
        </w:rPr>
      </w:pPr>
      <w:r w:rsidRPr="003E2831">
        <w:rPr>
          <w:sz w:val="24"/>
          <w:szCs w:val="24"/>
        </w:rPr>
        <w:t>21. Орган, предоставляющий муниципальную услугу, не вправе требовать от заявителя:</w:t>
      </w:r>
    </w:p>
    <w:p w:rsidR="0060125D" w:rsidRPr="003E2831" w:rsidRDefault="0060125D" w:rsidP="004C1B31">
      <w:pPr>
        <w:autoSpaceDE w:val="0"/>
        <w:autoSpaceDN w:val="0"/>
        <w:adjustRightInd w:val="0"/>
        <w:ind w:firstLine="567"/>
        <w:jc w:val="both"/>
        <w:outlineLvl w:val="1"/>
        <w:rPr>
          <w:sz w:val="24"/>
          <w:szCs w:val="24"/>
        </w:rPr>
      </w:pPr>
      <w:r w:rsidRPr="003E283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125D" w:rsidRPr="003E2831" w:rsidRDefault="0060125D" w:rsidP="004C1B31">
      <w:pPr>
        <w:autoSpaceDE w:val="0"/>
        <w:autoSpaceDN w:val="0"/>
        <w:adjustRightInd w:val="0"/>
        <w:ind w:firstLine="567"/>
        <w:jc w:val="both"/>
        <w:rPr>
          <w:sz w:val="24"/>
          <w:szCs w:val="24"/>
        </w:rPr>
      </w:pPr>
      <w:r w:rsidRPr="003E283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органов,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E2831">
          <w:rPr>
            <w:sz w:val="24"/>
            <w:szCs w:val="24"/>
          </w:rPr>
          <w:t>части 6 статьи 7</w:t>
        </w:r>
      </w:hyperlink>
      <w:r w:rsidRPr="003E2831">
        <w:rPr>
          <w:sz w:val="24"/>
          <w:szCs w:val="24"/>
        </w:rPr>
        <w:t xml:space="preserve"> Федерального закона Федеральный закон от 27 июля 2010 года № 210-ФЗ.</w:t>
      </w:r>
    </w:p>
    <w:p w:rsidR="0060125D" w:rsidRPr="003E2831" w:rsidRDefault="0060125D" w:rsidP="004C1B31">
      <w:pPr>
        <w:autoSpaceDE w:val="0"/>
        <w:autoSpaceDN w:val="0"/>
        <w:adjustRightInd w:val="0"/>
        <w:ind w:firstLine="567"/>
        <w:jc w:val="both"/>
        <w:rPr>
          <w:sz w:val="24"/>
          <w:szCs w:val="24"/>
        </w:rPr>
      </w:pPr>
      <w:r w:rsidRPr="003E2831">
        <w:rPr>
          <w:sz w:val="24"/>
          <w:szCs w:val="24"/>
        </w:rPr>
        <w:t>22.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0125D" w:rsidRPr="003E2831" w:rsidRDefault="0060125D" w:rsidP="004C1B31">
      <w:pPr>
        <w:autoSpaceDE w:val="0"/>
        <w:autoSpaceDN w:val="0"/>
        <w:adjustRightInd w:val="0"/>
        <w:ind w:firstLine="567"/>
        <w:jc w:val="both"/>
        <w:rPr>
          <w:sz w:val="24"/>
          <w:szCs w:val="24"/>
        </w:rPr>
      </w:pPr>
      <w:r w:rsidRPr="003E2831">
        <w:rPr>
          <w:sz w:val="24"/>
          <w:szCs w:val="24"/>
        </w:rPr>
        <w:t>23. Оснований для отказа в приеме заявлений не имеется.</w:t>
      </w:r>
    </w:p>
    <w:p w:rsidR="0060125D" w:rsidRPr="003E2831" w:rsidRDefault="0060125D" w:rsidP="004C1B31">
      <w:pPr>
        <w:autoSpaceDE w:val="0"/>
        <w:autoSpaceDN w:val="0"/>
        <w:adjustRightInd w:val="0"/>
        <w:ind w:firstLine="567"/>
        <w:jc w:val="both"/>
        <w:rPr>
          <w:sz w:val="24"/>
          <w:szCs w:val="24"/>
        </w:rPr>
      </w:pPr>
      <w:r w:rsidRPr="003E2831">
        <w:rPr>
          <w:sz w:val="24"/>
          <w:szCs w:val="24"/>
        </w:rPr>
        <w:t>24. Основания для приостановления муниципальной услуги отсутствуют.</w:t>
      </w:r>
    </w:p>
    <w:p w:rsidR="0060125D" w:rsidRPr="003E2831" w:rsidRDefault="0060125D" w:rsidP="004C1B31">
      <w:pPr>
        <w:autoSpaceDE w:val="0"/>
        <w:autoSpaceDN w:val="0"/>
        <w:adjustRightInd w:val="0"/>
        <w:ind w:firstLine="567"/>
        <w:jc w:val="both"/>
        <w:rPr>
          <w:sz w:val="24"/>
          <w:szCs w:val="24"/>
        </w:rPr>
      </w:pPr>
      <w:r w:rsidRPr="003E2831">
        <w:rPr>
          <w:sz w:val="24"/>
          <w:szCs w:val="24"/>
        </w:rPr>
        <w:t>25. Основанием для отказа в предоставлении муниципальной услуги является:</w:t>
      </w:r>
    </w:p>
    <w:p w:rsidR="0060125D" w:rsidRPr="003E2831" w:rsidRDefault="0060125D" w:rsidP="004C1B31">
      <w:pPr>
        <w:autoSpaceDE w:val="0"/>
        <w:autoSpaceDN w:val="0"/>
        <w:adjustRightInd w:val="0"/>
        <w:ind w:firstLine="567"/>
        <w:jc w:val="both"/>
        <w:outlineLvl w:val="1"/>
        <w:rPr>
          <w:sz w:val="24"/>
          <w:szCs w:val="24"/>
        </w:rPr>
      </w:pPr>
      <w:r w:rsidRPr="003E2831">
        <w:rPr>
          <w:sz w:val="24"/>
          <w:szCs w:val="24"/>
        </w:rPr>
        <w:t>25.1. отсутствие документов, указанных в пункте 17 настоящего административного регламента;</w:t>
      </w:r>
    </w:p>
    <w:p w:rsidR="0060125D" w:rsidRPr="003E2831" w:rsidRDefault="0060125D" w:rsidP="004C1B31">
      <w:pPr>
        <w:autoSpaceDE w:val="0"/>
        <w:autoSpaceDN w:val="0"/>
        <w:adjustRightInd w:val="0"/>
        <w:ind w:firstLine="567"/>
        <w:jc w:val="both"/>
        <w:outlineLvl w:val="1"/>
        <w:rPr>
          <w:sz w:val="24"/>
          <w:szCs w:val="24"/>
        </w:rPr>
      </w:pPr>
      <w:r w:rsidRPr="003E2831">
        <w:rPr>
          <w:sz w:val="24"/>
          <w:szCs w:val="24"/>
        </w:rPr>
        <w:t>25.2.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0125D" w:rsidRPr="003E2831" w:rsidRDefault="0060125D" w:rsidP="004C1B31">
      <w:pPr>
        <w:autoSpaceDE w:val="0"/>
        <w:autoSpaceDN w:val="0"/>
        <w:adjustRightInd w:val="0"/>
        <w:ind w:firstLine="567"/>
        <w:jc w:val="both"/>
        <w:outlineLvl w:val="1"/>
        <w:rPr>
          <w:sz w:val="24"/>
          <w:szCs w:val="24"/>
        </w:rPr>
      </w:pPr>
      <w:r w:rsidRPr="003E2831">
        <w:rPr>
          <w:sz w:val="24"/>
          <w:szCs w:val="24"/>
        </w:rPr>
        <w:t>25.3. в случае выдачи разрешения на строительство линейного объекта несоответствии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26.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60125D" w:rsidRPr="003E2831" w:rsidRDefault="0060125D" w:rsidP="004C1B31">
      <w:pPr>
        <w:autoSpaceDE w:val="0"/>
        <w:autoSpaceDN w:val="0"/>
        <w:adjustRightInd w:val="0"/>
        <w:ind w:firstLine="567"/>
        <w:jc w:val="both"/>
        <w:rPr>
          <w:sz w:val="24"/>
          <w:szCs w:val="24"/>
        </w:rPr>
      </w:pPr>
      <w:r w:rsidRPr="003E2831">
        <w:rPr>
          <w:sz w:val="24"/>
          <w:szCs w:val="24"/>
        </w:rPr>
        <w:t>27.</w:t>
      </w:r>
      <w:r w:rsidRPr="003E2831">
        <w:rPr>
          <w:b/>
          <w:bCs/>
          <w:sz w:val="24"/>
          <w:szCs w:val="24"/>
        </w:rPr>
        <w:t xml:space="preserve"> </w:t>
      </w:r>
      <w:r w:rsidRPr="003E2831">
        <w:rPr>
          <w:sz w:val="24"/>
          <w:szCs w:val="24"/>
        </w:rPr>
        <w:t>За предоставление муниципальной услуги государственная пошлина или иная плата не взимается.</w:t>
      </w:r>
    </w:p>
    <w:p w:rsidR="0060125D" w:rsidRPr="003E2831" w:rsidRDefault="0060125D" w:rsidP="004C1B31">
      <w:pPr>
        <w:pStyle w:val="BodyTextIndent"/>
        <w:spacing w:line="240" w:lineRule="auto"/>
        <w:ind w:firstLine="567"/>
        <w:rPr>
          <w:b w:val="0"/>
          <w:bCs w:val="0"/>
          <w:color w:val="auto"/>
        </w:rPr>
      </w:pPr>
      <w:r w:rsidRPr="003E2831">
        <w:rPr>
          <w:b w:val="0"/>
          <w:bCs w:val="0"/>
          <w:color w:val="auto"/>
        </w:rPr>
        <w:t>28. Максимальное время ожидания в очереди при подаче и получении документов заявителями не должно превышать 15 минут.</w:t>
      </w:r>
    </w:p>
    <w:p w:rsidR="0060125D" w:rsidRPr="003E2831" w:rsidRDefault="0060125D" w:rsidP="004C1B31">
      <w:pPr>
        <w:autoSpaceDE w:val="0"/>
        <w:autoSpaceDN w:val="0"/>
        <w:adjustRightInd w:val="0"/>
        <w:ind w:firstLine="567"/>
        <w:jc w:val="both"/>
        <w:rPr>
          <w:sz w:val="24"/>
          <w:szCs w:val="24"/>
        </w:rPr>
      </w:pPr>
      <w:r w:rsidRPr="003E2831">
        <w:rPr>
          <w:sz w:val="24"/>
          <w:szCs w:val="24"/>
        </w:rPr>
        <w:t>29. Заявление, поступившее Исполнителю или в КГАУ «МФЦ Забайкальского края» по почте, доставленное нарочным либо в электронной форме регистрируется должностным лицом подразделения, ответственного за делопроизводство, в день его поступления.</w:t>
      </w:r>
    </w:p>
    <w:p w:rsidR="0060125D" w:rsidRPr="003E2831" w:rsidRDefault="0060125D" w:rsidP="004C1B31">
      <w:pPr>
        <w:autoSpaceDE w:val="0"/>
        <w:autoSpaceDN w:val="0"/>
        <w:adjustRightInd w:val="0"/>
        <w:ind w:firstLine="567"/>
        <w:jc w:val="both"/>
        <w:rPr>
          <w:sz w:val="24"/>
          <w:szCs w:val="24"/>
        </w:rPr>
      </w:pPr>
      <w:r w:rsidRPr="003E2831">
        <w:rPr>
          <w:sz w:val="24"/>
          <w:szCs w:val="24"/>
        </w:rPr>
        <w:t>30.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w:t>
      </w:r>
    </w:p>
    <w:p w:rsidR="0060125D" w:rsidRPr="003E2831" w:rsidRDefault="0060125D" w:rsidP="004C1B31">
      <w:pPr>
        <w:ind w:firstLine="567"/>
        <w:jc w:val="both"/>
        <w:rPr>
          <w:sz w:val="24"/>
          <w:szCs w:val="24"/>
        </w:rPr>
      </w:pPr>
      <w:r w:rsidRPr="003E2831">
        <w:rPr>
          <w:sz w:val="24"/>
          <w:szCs w:val="24"/>
        </w:rPr>
        <w:t>31. Прием граждан осуществляется в специально выделенных для предоставления муниципальных услуг помещениях.</w:t>
      </w:r>
    </w:p>
    <w:p w:rsidR="0060125D" w:rsidRPr="003E2831" w:rsidRDefault="0060125D" w:rsidP="004C1B31">
      <w:pPr>
        <w:ind w:firstLine="567"/>
        <w:jc w:val="both"/>
        <w:rPr>
          <w:sz w:val="24"/>
          <w:szCs w:val="24"/>
        </w:rPr>
      </w:pPr>
      <w:r w:rsidRPr="003E2831">
        <w:rPr>
          <w:sz w:val="24"/>
          <w:szCs w:val="24"/>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0125D" w:rsidRPr="003E2831" w:rsidRDefault="0060125D" w:rsidP="004C1B31">
      <w:pPr>
        <w:ind w:firstLine="567"/>
        <w:jc w:val="both"/>
        <w:rPr>
          <w:sz w:val="24"/>
          <w:szCs w:val="24"/>
        </w:rPr>
      </w:pPr>
      <w:r w:rsidRPr="003E2831">
        <w:rPr>
          <w:sz w:val="24"/>
          <w:szCs w:val="24"/>
        </w:rPr>
        <w:t>32.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60125D" w:rsidRPr="003E2831" w:rsidRDefault="0060125D" w:rsidP="004C1B31">
      <w:pPr>
        <w:ind w:firstLine="567"/>
        <w:jc w:val="both"/>
        <w:rPr>
          <w:sz w:val="24"/>
          <w:szCs w:val="24"/>
        </w:rPr>
      </w:pPr>
      <w:r w:rsidRPr="003E2831">
        <w:rPr>
          <w:sz w:val="24"/>
          <w:szCs w:val="24"/>
        </w:rPr>
        <w:t>33.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125D" w:rsidRPr="003E2831" w:rsidRDefault="0060125D" w:rsidP="004C1B31">
      <w:pPr>
        <w:ind w:firstLine="567"/>
        <w:jc w:val="both"/>
        <w:rPr>
          <w:sz w:val="24"/>
          <w:szCs w:val="24"/>
        </w:rPr>
      </w:pPr>
      <w:r w:rsidRPr="003E2831">
        <w:rPr>
          <w:sz w:val="24"/>
          <w:szCs w:val="24"/>
        </w:rPr>
        <w:t xml:space="preserve">34.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60125D" w:rsidRPr="003E2831" w:rsidRDefault="0060125D" w:rsidP="004C1B31">
      <w:pPr>
        <w:ind w:firstLine="567"/>
        <w:jc w:val="both"/>
        <w:rPr>
          <w:sz w:val="24"/>
          <w:szCs w:val="24"/>
        </w:rPr>
      </w:pPr>
      <w:r w:rsidRPr="003E2831">
        <w:rPr>
          <w:sz w:val="24"/>
          <w:szCs w:val="24"/>
        </w:rPr>
        <w:t>В местах ожидания имеются средства для оказания первой помощи и доступные места общего пользования.</w:t>
      </w:r>
    </w:p>
    <w:p w:rsidR="0060125D" w:rsidRPr="003E2831" w:rsidRDefault="0060125D" w:rsidP="004C1B31">
      <w:pPr>
        <w:ind w:firstLine="567"/>
        <w:jc w:val="both"/>
        <w:rPr>
          <w:sz w:val="24"/>
          <w:szCs w:val="24"/>
        </w:rPr>
      </w:pPr>
      <w:bookmarkStart w:id="1" w:name="sub_243"/>
      <w:r w:rsidRPr="003E2831">
        <w:rPr>
          <w:sz w:val="24"/>
          <w:szCs w:val="24"/>
        </w:rPr>
        <w:t>35.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0125D" w:rsidRPr="003E2831" w:rsidRDefault="0060125D" w:rsidP="004C1B31">
      <w:pPr>
        <w:ind w:firstLine="567"/>
        <w:jc w:val="both"/>
        <w:rPr>
          <w:sz w:val="24"/>
          <w:szCs w:val="24"/>
        </w:rPr>
      </w:pPr>
      <w:r w:rsidRPr="003E2831">
        <w:rPr>
          <w:sz w:val="24"/>
          <w:szCs w:val="24"/>
        </w:rPr>
        <w:t>36. Места информирования, предназначенные для ознакомления заявителей с информационными материалами, оборудуются:</w:t>
      </w:r>
    </w:p>
    <w:p w:rsidR="0060125D" w:rsidRPr="003E2831" w:rsidRDefault="0060125D" w:rsidP="004C1B31">
      <w:pPr>
        <w:ind w:firstLine="567"/>
        <w:jc w:val="both"/>
        <w:rPr>
          <w:sz w:val="24"/>
          <w:szCs w:val="24"/>
        </w:rPr>
      </w:pPr>
      <w:r w:rsidRPr="003E2831">
        <w:rPr>
          <w:sz w:val="24"/>
          <w:szCs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0125D" w:rsidRPr="003E2831" w:rsidRDefault="0060125D" w:rsidP="004C1B31">
      <w:pPr>
        <w:ind w:firstLine="567"/>
        <w:jc w:val="both"/>
        <w:rPr>
          <w:sz w:val="24"/>
          <w:szCs w:val="24"/>
        </w:rPr>
      </w:pPr>
      <w:r w:rsidRPr="003E2831">
        <w:rPr>
          <w:sz w:val="24"/>
          <w:szCs w:val="24"/>
        </w:rPr>
        <w:t>- стульями и столами для оформления документов.</w:t>
      </w:r>
    </w:p>
    <w:p w:rsidR="0060125D" w:rsidRPr="003E2831" w:rsidRDefault="0060125D" w:rsidP="004C1B31">
      <w:pPr>
        <w:ind w:firstLine="567"/>
        <w:jc w:val="both"/>
        <w:rPr>
          <w:sz w:val="24"/>
          <w:szCs w:val="24"/>
        </w:rPr>
      </w:pPr>
      <w:r w:rsidRPr="003E2831">
        <w:rPr>
          <w:sz w:val="24"/>
          <w:szCs w:val="24"/>
        </w:rPr>
        <w:t>37. К информационным стендам должна быть обеспечена возможность свободного доступа граждан.</w:t>
      </w:r>
    </w:p>
    <w:p w:rsidR="0060125D" w:rsidRPr="003E2831" w:rsidRDefault="0060125D" w:rsidP="004C1B31">
      <w:pPr>
        <w:ind w:firstLine="567"/>
        <w:jc w:val="both"/>
        <w:rPr>
          <w:sz w:val="24"/>
          <w:szCs w:val="24"/>
        </w:rPr>
      </w:pPr>
      <w:r w:rsidRPr="003E2831">
        <w:rPr>
          <w:sz w:val="24"/>
          <w:szCs w:val="24"/>
        </w:rPr>
        <w:t>38.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60125D" w:rsidRPr="003E2831" w:rsidRDefault="0060125D" w:rsidP="004C1B31">
      <w:pPr>
        <w:ind w:firstLine="567"/>
        <w:jc w:val="both"/>
        <w:rPr>
          <w:sz w:val="24"/>
          <w:szCs w:val="24"/>
        </w:rPr>
      </w:pPr>
      <w:r w:rsidRPr="003E2831">
        <w:rPr>
          <w:sz w:val="24"/>
          <w:szCs w:val="24"/>
        </w:rPr>
        <w:t>39.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w:t>
      </w:r>
    </w:p>
    <w:p w:rsidR="0060125D" w:rsidRPr="003E2831" w:rsidRDefault="0060125D" w:rsidP="004C1B31">
      <w:pPr>
        <w:ind w:firstLine="567"/>
        <w:jc w:val="both"/>
        <w:rPr>
          <w:sz w:val="24"/>
          <w:szCs w:val="24"/>
        </w:rPr>
      </w:pPr>
      <w:r w:rsidRPr="003E2831">
        <w:rPr>
          <w:sz w:val="24"/>
          <w:szCs w:val="24"/>
        </w:rPr>
        <w:t>40.  Для инвалидов обеспечиваются условия:</w:t>
      </w:r>
    </w:p>
    <w:p w:rsidR="0060125D" w:rsidRPr="003E2831" w:rsidRDefault="0060125D" w:rsidP="004C1B31">
      <w:pPr>
        <w:ind w:firstLine="567"/>
        <w:jc w:val="both"/>
        <w:rPr>
          <w:sz w:val="24"/>
          <w:szCs w:val="24"/>
        </w:rPr>
      </w:pPr>
      <w:r w:rsidRPr="003E2831">
        <w:rPr>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60125D" w:rsidRPr="003E2831" w:rsidRDefault="0060125D" w:rsidP="004C1B31">
      <w:pPr>
        <w:ind w:firstLine="567"/>
        <w:jc w:val="both"/>
        <w:rPr>
          <w:sz w:val="24"/>
          <w:szCs w:val="24"/>
        </w:rPr>
      </w:pPr>
      <w:r w:rsidRPr="003E2831">
        <w:rPr>
          <w:sz w:val="24"/>
          <w:szCs w:val="24"/>
        </w:rPr>
        <w:t>- сопровождения инвалидов, имеющих стойкие расстройства функции зрения и самостоятельного передвижения;</w:t>
      </w:r>
    </w:p>
    <w:p w:rsidR="0060125D" w:rsidRPr="003E2831" w:rsidRDefault="0060125D" w:rsidP="004C1B31">
      <w:pPr>
        <w:ind w:firstLine="567"/>
        <w:jc w:val="both"/>
        <w:rPr>
          <w:sz w:val="24"/>
          <w:szCs w:val="24"/>
        </w:rPr>
      </w:pPr>
      <w:r w:rsidRPr="003E2831">
        <w:rPr>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60125D" w:rsidRPr="003E2831" w:rsidRDefault="0060125D" w:rsidP="004C1B31">
      <w:pPr>
        <w:ind w:firstLine="567"/>
        <w:jc w:val="both"/>
        <w:rPr>
          <w:sz w:val="24"/>
          <w:szCs w:val="24"/>
        </w:rPr>
      </w:pPr>
      <w:r w:rsidRPr="003E2831">
        <w:rPr>
          <w:sz w:val="24"/>
          <w:szCs w:val="24"/>
        </w:rPr>
        <w:t>- допуска собаки-проводника в здание (помещение) при наличии документа, подтверждающего ее специальное обучение;</w:t>
      </w:r>
    </w:p>
    <w:p w:rsidR="0060125D" w:rsidRPr="003E2831" w:rsidRDefault="0060125D" w:rsidP="004C1B31">
      <w:pPr>
        <w:ind w:firstLine="567"/>
        <w:jc w:val="both"/>
        <w:rPr>
          <w:sz w:val="24"/>
          <w:szCs w:val="24"/>
        </w:rPr>
      </w:pPr>
      <w:r w:rsidRPr="003E2831">
        <w:rPr>
          <w:sz w:val="24"/>
          <w:szCs w:val="24"/>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60125D" w:rsidRPr="003E2831" w:rsidRDefault="0060125D" w:rsidP="004C1B31">
      <w:pPr>
        <w:ind w:firstLine="567"/>
        <w:jc w:val="both"/>
        <w:rPr>
          <w:sz w:val="24"/>
          <w:szCs w:val="24"/>
        </w:rPr>
      </w:pPr>
      <w:r w:rsidRPr="003E2831">
        <w:rPr>
          <w:sz w:val="24"/>
          <w:szCs w:val="24"/>
        </w:rPr>
        <w:t>- оказания инвалидам помощи в преодолении барьеров, мешающих получению ими услуг наравне с другими лицами.</w:t>
      </w:r>
    </w:p>
    <w:p w:rsidR="0060125D" w:rsidRPr="003E2831" w:rsidRDefault="0060125D" w:rsidP="004C1B31">
      <w:pPr>
        <w:ind w:firstLine="567"/>
        <w:jc w:val="both"/>
        <w:rPr>
          <w:sz w:val="24"/>
          <w:szCs w:val="24"/>
        </w:rPr>
      </w:pPr>
      <w:bookmarkStart w:id="2" w:name="sub_213"/>
      <w:r w:rsidRPr="003E2831">
        <w:rPr>
          <w:sz w:val="24"/>
          <w:szCs w:val="24"/>
        </w:rPr>
        <w:t xml:space="preserve">41. </w:t>
      </w:r>
      <w:bookmarkEnd w:id="2"/>
      <w:r w:rsidRPr="003E2831">
        <w:rPr>
          <w:sz w:val="24"/>
          <w:szCs w:val="24"/>
        </w:rPr>
        <w:t>Показателями доступности и качества муниципальной услуги являются:</w:t>
      </w:r>
    </w:p>
    <w:p w:rsidR="0060125D" w:rsidRPr="003E2831" w:rsidRDefault="0060125D" w:rsidP="004C1B31">
      <w:pPr>
        <w:ind w:firstLine="567"/>
        <w:jc w:val="both"/>
        <w:rPr>
          <w:sz w:val="24"/>
          <w:szCs w:val="24"/>
        </w:rPr>
      </w:pPr>
      <w:r w:rsidRPr="003E2831">
        <w:rPr>
          <w:sz w:val="24"/>
          <w:szCs w:val="24"/>
        </w:rPr>
        <w:t>открытость информации о муниципальной услуге;</w:t>
      </w:r>
    </w:p>
    <w:p w:rsidR="0060125D" w:rsidRPr="003E2831" w:rsidRDefault="0060125D" w:rsidP="004C1B31">
      <w:pPr>
        <w:ind w:firstLine="567"/>
        <w:jc w:val="both"/>
        <w:rPr>
          <w:sz w:val="24"/>
          <w:szCs w:val="24"/>
        </w:rPr>
      </w:pPr>
      <w:r w:rsidRPr="003E2831">
        <w:rPr>
          <w:sz w:val="24"/>
          <w:szCs w:val="24"/>
        </w:rPr>
        <w:t>своевременность предоставления муниципальной услуги;</w:t>
      </w:r>
    </w:p>
    <w:p w:rsidR="0060125D" w:rsidRPr="003E2831" w:rsidRDefault="0060125D" w:rsidP="004C1B31">
      <w:pPr>
        <w:ind w:firstLine="567"/>
        <w:jc w:val="both"/>
        <w:rPr>
          <w:sz w:val="24"/>
          <w:szCs w:val="24"/>
        </w:rPr>
      </w:pPr>
      <w:r w:rsidRPr="003E2831">
        <w:rPr>
          <w:sz w:val="24"/>
          <w:szCs w:val="24"/>
        </w:rPr>
        <w:t>точное соблюдение требований законодательства и административного регламента при предоставлении муниципальной услуги;</w:t>
      </w:r>
    </w:p>
    <w:p w:rsidR="0060125D" w:rsidRPr="003E2831" w:rsidRDefault="0060125D" w:rsidP="004C1B31">
      <w:pPr>
        <w:ind w:firstLine="567"/>
        <w:jc w:val="both"/>
        <w:rPr>
          <w:sz w:val="24"/>
          <w:szCs w:val="24"/>
        </w:rPr>
      </w:pPr>
      <w:r w:rsidRPr="003E2831">
        <w:rPr>
          <w:sz w:val="24"/>
          <w:szCs w:val="24"/>
        </w:rPr>
        <w:t>компетентность специалистов Исполнителя в вопросах предоставления муниципальной услуги;</w:t>
      </w:r>
    </w:p>
    <w:p w:rsidR="0060125D" w:rsidRPr="003E2831" w:rsidRDefault="0060125D" w:rsidP="004C1B31">
      <w:pPr>
        <w:ind w:firstLine="567"/>
        <w:jc w:val="both"/>
        <w:rPr>
          <w:sz w:val="24"/>
          <w:szCs w:val="24"/>
        </w:rPr>
      </w:pPr>
      <w:r w:rsidRPr="003E2831">
        <w:rPr>
          <w:sz w:val="24"/>
          <w:szCs w:val="24"/>
        </w:rPr>
        <w:t>вежливость и корректность специалистов Исполнителя;</w:t>
      </w:r>
    </w:p>
    <w:p w:rsidR="0060125D" w:rsidRPr="003E2831" w:rsidRDefault="0060125D" w:rsidP="004C1B31">
      <w:pPr>
        <w:ind w:firstLine="567"/>
        <w:jc w:val="both"/>
        <w:rPr>
          <w:sz w:val="24"/>
          <w:szCs w:val="24"/>
        </w:rPr>
      </w:pPr>
      <w:r w:rsidRPr="003E2831">
        <w:rPr>
          <w:sz w:val="24"/>
          <w:szCs w:val="24"/>
        </w:rPr>
        <w:t>комфортность ожидания и получения муниципальной услуги;</w:t>
      </w:r>
    </w:p>
    <w:p w:rsidR="0060125D" w:rsidRPr="003E2831" w:rsidRDefault="0060125D" w:rsidP="004C1B31">
      <w:pPr>
        <w:ind w:firstLine="567"/>
        <w:jc w:val="both"/>
        <w:rPr>
          <w:sz w:val="24"/>
          <w:szCs w:val="24"/>
        </w:rPr>
      </w:pPr>
      <w:r w:rsidRPr="003E2831">
        <w:rPr>
          <w:sz w:val="24"/>
          <w:szCs w:val="24"/>
        </w:rPr>
        <w:t>отсутствие жалоб со стороны заявителей на нарушение требований стандарта предоставления муниципальной услуги.</w:t>
      </w:r>
    </w:p>
    <w:p w:rsidR="0060125D" w:rsidRPr="003E2831" w:rsidRDefault="0060125D" w:rsidP="004C1B31">
      <w:pPr>
        <w:pStyle w:val="ConsPlusNormal"/>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42. Иные требования к предоставлению муниципальной услуги:</w:t>
      </w:r>
    </w:p>
    <w:p w:rsidR="0060125D" w:rsidRPr="003E2831" w:rsidRDefault="0060125D" w:rsidP="004C1B31">
      <w:pPr>
        <w:pStyle w:val="ConsPlusNormal"/>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5" w:history="1">
        <w:r w:rsidRPr="003E2831">
          <w:rPr>
            <w:rStyle w:val="Hyperlink"/>
            <w:rFonts w:ascii="Times New Roman" w:hAnsi="Times New Roman" w:cs="Times New Roman"/>
            <w:sz w:val="24"/>
            <w:szCs w:val="24"/>
          </w:rPr>
          <w:t>http://нерчинск.забайкальскийкрай.рф</w:t>
        </w:r>
      </w:hyperlink>
      <w:r w:rsidRPr="003E2831">
        <w:rPr>
          <w:rFonts w:ascii="Times New Roman" w:hAnsi="Times New Roman" w:cs="Times New Roman"/>
          <w:sz w:val="24"/>
          <w:szCs w:val="24"/>
        </w:rPr>
        <w:t xml:space="preserve"> </w:t>
      </w:r>
      <w:r w:rsidRPr="003E2831">
        <w:rPr>
          <w:rFonts w:ascii="Times New Roman" w:hAnsi="Times New Roman" w:cs="Times New Roman"/>
          <w:i/>
          <w:iCs/>
          <w:sz w:val="24"/>
          <w:szCs w:val="24"/>
        </w:rPr>
        <w:t xml:space="preserve">, </w:t>
      </w:r>
      <w:r w:rsidRPr="003E2831">
        <w:rPr>
          <w:rFonts w:ascii="Times New Roman" w:hAnsi="Times New Roman" w:cs="Times New Roman"/>
          <w:sz w:val="24"/>
          <w:szCs w:val="24"/>
        </w:rPr>
        <w:t>Портале государственных и муниципальных услуг и  КГАУ «МФЦ Забайкальского края»;</w:t>
      </w:r>
    </w:p>
    <w:p w:rsidR="0060125D" w:rsidRPr="003E2831" w:rsidRDefault="0060125D" w:rsidP="004C1B31">
      <w:pPr>
        <w:pStyle w:val="ConsPlusNormal"/>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0125D" w:rsidRPr="003E2831" w:rsidRDefault="0060125D" w:rsidP="004C1B31">
      <w:pPr>
        <w:pStyle w:val="ConsPlusNormal"/>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 xml:space="preserve">обеспечение возможности для заявителей осуществлять с использованием официального сайта Исполнителя </w:t>
      </w:r>
      <w:hyperlink r:id="rId16" w:history="1">
        <w:r w:rsidRPr="003E2831">
          <w:rPr>
            <w:rStyle w:val="Hyperlink"/>
            <w:rFonts w:ascii="Times New Roman" w:hAnsi="Times New Roman" w:cs="Times New Roman"/>
            <w:sz w:val="24"/>
            <w:szCs w:val="24"/>
          </w:rPr>
          <w:t>http://нерчинск.забайкальскийкрай.рф</w:t>
        </w:r>
      </w:hyperlink>
      <w:r w:rsidRPr="003E2831">
        <w:rPr>
          <w:rFonts w:ascii="Times New Roman" w:hAnsi="Times New Roman" w:cs="Times New Roman"/>
          <w:i/>
          <w:iCs/>
          <w:sz w:val="24"/>
          <w:szCs w:val="24"/>
        </w:rPr>
        <w:t xml:space="preserve">, </w:t>
      </w:r>
      <w:r w:rsidRPr="003E2831">
        <w:rPr>
          <w:rFonts w:ascii="Times New Roman" w:hAnsi="Times New Roman" w:cs="Times New Roman"/>
          <w:sz w:val="24"/>
          <w:szCs w:val="24"/>
        </w:rPr>
        <w:t>Портала государственных и муниципальных услуг мониторинг хода предоставления муниципальной услуги;</w:t>
      </w:r>
    </w:p>
    <w:p w:rsidR="0060125D" w:rsidRPr="003E2831" w:rsidRDefault="0060125D" w:rsidP="004C1B31">
      <w:pPr>
        <w:pStyle w:val="ConsPlusNormal"/>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обеспечение возможности получения муниципальной услуги в полном объеме в КГАУ «МФЦ Забайкальского края».</w:t>
      </w:r>
    </w:p>
    <w:p w:rsidR="0060125D" w:rsidRPr="003E2831" w:rsidRDefault="0060125D" w:rsidP="004C1B31">
      <w:pPr>
        <w:pStyle w:val="ConsPlusNormal"/>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43.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60125D" w:rsidRPr="003E2831" w:rsidRDefault="0060125D" w:rsidP="004C1B31">
      <w:pPr>
        <w:autoSpaceDE w:val="0"/>
        <w:autoSpaceDN w:val="0"/>
        <w:adjustRightInd w:val="0"/>
        <w:ind w:firstLine="567"/>
        <w:jc w:val="center"/>
        <w:outlineLvl w:val="1"/>
        <w:rPr>
          <w:b/>
          <w:bCs/>
          <w:sz w:val="24"/>
          <w:szCs w:val="24"/>
        </w:rPr>
      </w:pPr>
    </w:p>
    <w:p w:rsidR="0060125D" w:rsidRPr="003E2831" w:rsidRDefault="0060125D" w:rsidP="004C1B31">
      <w:pPr>
        <w:autoSpaceDE w:val="0"/>
        <w:autoSpaceDN w:val="0"/>
        <w:adjustRightInd w:val="0"/>
        <w:ind w:firstLine="567"/>
        <w:jc w:val="center"/>
        <w:outlineLvl w:val="1"/>
        <w:rPr>
          <w:b/>
          <w:bCs/>
          <w:sz w:val="24"/>
          <w:szCs w:val="24"/>
        </w:rPr>
      </w:pPr>
      <w:r w:rsidRPr="003E2831">
        <w:rPr>
          <w:b/>
          <w:bCs/>
          <w:sz w:val="24"/>
          <w:szCs w:val="24"/>
        </w:rPr>
        <w:t xml:space="preserve">3. СОСТАВ, ПОСЛЕДОВАТЕЛЬНОСТЬ И СРОКИ ВЫПОЛНЕНИЯ АДМИНИСТРАТИВНЫХ ПРОЦЕДУР, ТРЕБОВАНИЯ К ПОРЯДКУ ИХ ВЫПОЛНЕНИЯ </w:t>
      </w:r>
    </w:p>
    <w:p w:rsidR="0060125D" w:rsidRPr="003E2831" w:rsidRDefault="0060125D" w:rsidP="004C1B31">
      <w:pPr>
        <w:pStyle w:val="BodyTextIndent"/>
        <w:spacing w:line="240" w:lineRule="auto"/>
        <w:ind w:firstLine="567"/>
        <w:jc w:val="center"/>
        <w:rPr>
          <w:b w:val="0"/>
          <w:bCs w:val="0"/>
          <w:color w:val="auto"/>
        </w:rPr>
      </w:pP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 xml:space="preserve">44. Предоставление муниципальной услуги включает в себя следующие административные процедуры: </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прием и регистрация заявления и документов, представленных заявителем;</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проверка наличия документов, необходимых для принятия решения о выдаче разрешения на строительство;</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проверка документов на соответствие требованиям, установленным Градостроительным кодексом Российской Федерации, и подготовка разрешения на строительство либо уведомления об отказе в его получении;</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выдача разрешения на строительство либо уведомления об отказе в его получении.</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45. Блок-схема предоставления муниципальной услуги приведена в приложении № 2 к настоящему административному регламенту.</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 xml:space="preserve">46. Основанием для начала предоставления муниципальной услуги является подача Заявления с пакетом документов, предусмотренных пунктом 17 настоящего административного регламента. </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 xml:space="preserve">47. Должностное лицо, ответственное за прием и регистрацию заявлений, или специалист </w:t>
      </w:r>
      <w:r w:rsidRPr="003E2831">
        <w:rPr>
          <w:b w:val="0"/>
          <w:bCs w:val="0"/>
        </w:rPr>
        <w:t xml:space="preserve">КГАУ «МФЦ Забайкальского края» принимает заявление, </w:t>
      </w:r>
      <w:r w:rsidRPr="003E2831">
        <w:rPr>
          <w:b w:val="0"/>
          <w:bCs w:val="0"/>
          <w:color w:val="auto"/>
        </w:rPr>
        <w:t xml:space="preserve">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60125D" w:rsidRPr="003E2831" w:rsidRDefault="0060125D" w:rsidP="004C1B31">
      <w:pPr>
        <w:autoSpaceDE w:val="0"/>
        <w:autoSpaceDN w:val="0"/>
        <w:adjustRightInd w:val="0"/>
        <w:ind w:firstLine="567"/>
        <w:jc w:val="both"/>
        <w:rPr>
          <w:sz w:val="24"/>
          <w:szCs w:val="24"/>
        </w:rPr>
      </w:pPr>
      <w:r w:rsidRPr="003E2831">
        <w:rPr>
          <w:sz w:val="24"/>
          <w:szCs w:val="24"/>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60125D" w:rsidRPr="003E2831" w:rsidRDefault="0060125D" w:rsidP="004C1B31">
      <w:pPr>
        <w:autoSpaceDE w:val="0"/>
        <w:autoSpaceDN w:val="0"/>
        <w:adjustRightInd w:val="0"/>
        <w:ind w:firstLine="567"/>
        <w:jc w:val="both"/>
        <w:rPr>
          <w:sz w:val="24"/>
          <w:szCs w:val="24"/>
        </w:rPr>
      </w:pPr>
      <w:r w:rsidRPr="003E2831">
        <w:rPr>
          <w:sz w:val="24"/>
          <w:szCs w:val="24"/>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60125D" w:rsidRPr="003E2831" w:rsidRDefault="0060125D" w:rsidP="004C1B31">
      <w:pPr>
        <w:autoSpaceDE w:val="0"/>
        <w:autoSpaceDN w:val="0"/>
        <w:adjustRightInd w:val="0"/>
        <w:ind w:firstLine="567"/>
        <w:jc w:val="both"/>
        <w:rPr>
          <w:sz w:val="24"/>
          <w:szCs w:val="24"/>
        </w:rPr>
      </w:pPr>
      <w:r w:rsidRPr="003E2831">
        <w:rPr>
          <w:sz w:val="24"/>
          <w:szCs w:val="24"/>
        </w:rPr>
        <w:t>48. Максимальный срок приема и регистрации заявления и документов, представленных заявителем, не должен превышать 30 минут. После регистрации документы передаются главе муниципального образования в течение того же рабочего дня для нанесения резолюции с последующей передачей должностному лицу, ответственному за исполнение административной процедуры.</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49. Основанием для начала проверки представленных заявителем документов и подготовки разрешения на строительство либо уведомления об отказе в его получении  является поступление документов после регистрации.</w:t>
      </w:r>
    </w:p>
    <w:p w:rsidR="0060125D" w:rsidRPr="003E2831" w:rsidRDefault="0060125D" w:rsidP="00834478">
      <w:pPr>
        <w:autoSpaceDE w:val="0"/>
        <w:autoSpaceDN w:val="0"/>
        <w:adjustRightInd w:val="0"/>
        <w:ind w:firstLine="567"/>
        <w:jc w:val="both"/>
        <w:outlineLvl w:val="1"/>
        <w:rPr>
          <w:b/>
          <w:bCs/>
          <w:sz w:val="24"/>
          <w:szCs w:val="24"/>
        </w:rPr>
      </w:pPr>
      <w:r w:rsidRPr="003E2831">
        <w:rPr>
          <w:sz w:val="24"/>
          <w:szCs w:val="24"/>
        </w:rPr>
        <w:t xml:space="preserve">50. В течение одного рабочего дня со дня поступления Исполнителю заявления должностное лицо, ответственное за исполнение административной процедуры, проводит проверку документов, прилагаемых к заявлению, на предмет наличия документов, предусмотренных пунктом 17 настоящего административного регламента. </w:t>
      </w:r>
    </w:p>
    <w:p w:rsidR="0060125D" w:rsidRPr="003E2831" w:rsidRDefault="0060125D" w:rsidP="001B3EB6">
      <w:pPr>
        <w:autoSpaceDE w:val="0"/>
        <w:autoSpaceDN w:val="0"/>
        <w:adjustRightInd w:val="0"/>
        <w:ind w:firstLine="567"/>
        <w:jc w:val="both"/>
        <w:outlineLvl w:val="1"/>
        <w:rPr>
          <w:sz w:val="24"/>
          <w:szCs w:val="24"/>
        </w:rPr>
      </w:pPr>
      <w:r w:rsidRPr="003E2831">
        <w:rPr>
          <w:sz w:val="24"/>
          <w:szCs w:val="24"/>
        </w:rPr>
        <w:t xml:space="preserve">При отсутствии документов (их копий или сведений, содержащиеся в них), указанных в </w:t>
      </w:r>
      <w:hyperlink r:id="rId17" w:history="1">
        <w:r w:rsidRPr="003E2831">
          <w:rPr>
            <w:sz w:val="24"/>
            <w:szCs w:val="24"/>
          </w:rPr>
          <w:t>пунктах 17.3</w:t>
        </w:r>
      </w:hyperlink>
      <w:r w:rsidRPr="003E2831">
        <w:rPr>
          <w:sz w:val="24"/>
          <w:szCs w:val="24"/>
        </w:rPr>
        <w:t>-17.6, 17.8, 17.11, 17.14 настоящего регламента, должностное лицо, ответственное за исполнение административной процедуры,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течение того же рабочего дня.</w:t>
      </w:r>
    </w:p>
    <w:p w:rsidR="0060125D" w:rsidRPr="003E2831" w:rsidRDefault="0060125D" w:rsidP="00834478">
      <w:pPr>
        <w:autoSpaceDE w:val="0"/>
        <w:autoSpaceDN w:val="0"/>
        <w:adjustRightInd w:val="0"/>
        <w:ind w:firstLine="567"/>
        <w:jc w:val="both"/>
        <w:rPr>
          <w:sz w:val="24"/>
          <w:szCs w:val="24"/>
        </w:rPr>
      </w:pPr>
      <w:r w:rsidRPr="003E2831">
        <w:rPr>
          <w:sz w:val="24"/>
          <w:szCs w:val="24"/>
        </w:rPr>
        <w:t>51. 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52. В течение трех рабочих дней со дня поступления Исполнителю заявления и всех необходимых документов в соответствии с пунктом 49 настоящего регламента или в течение 7 рабочих дней с момента поступления всех документов от заявителя должностное лицо, ответственное за исполнение административной процедуры, проводит проверку:</w:t>
      </w:r>
    </w:p>
    <w:p w:rsidR="0060125D" w:rsidRPr="003E2831" w:rsidRDefault="0060125D" w:rsidP="004C1B31">
      <w:pPr>
        <w:autoSpaceDE w:val="0"/>
        <w:autoSpaceDN w:val="0"/>
        <w:adjustRightInd w:val="0"/>
        <w:ind w:firstLine="567"/>
        <w:jc w:val="both"/>
        <w:rPr>
          <w:sz w:val="24"/>
          <w:szCs w:val="24"/>
        </w:rPr>
      </w:pPr>
      <w:r w:rsidRPr="003E2831">
        <w:rPr>
          <w:sz w:val="24"/>
          <w:szCs w:val="24"/>
        </w:rPr>
        <w:t>- на соответствие проектной документации требованиям градостроительного плана земельного участка, красным линиям, проекту планировки и проекту межевания территории;</w:t>
      </w:r>
    </w:p>
    <w:p w:rsidR="0060125D" w:rsidRPr="003E2831" w:rsidRDefault="0060125D" w:rsidP="004C1B31">
      <w:pPr>
        <w:autoSpaceDE w:val="0"/>
        <w:autoSpaceDN w:val="0"/>
        <w:adjustRightInd w:val="0"/>
        <w:ind w:firstLine="567"/>
        <w:jc w:val="both"/>
        <w:rPr>
          <w:sz w:val="24"/>
          <w:szCs w:val="24"/>
        </w:rPr>
      </w:pPr>
      <w:r w:rsidRPr="003E2831">
        <w:rPr>
          <w:sz w:val="24"/>
          <w:szCs w:val="24"/>
        </w:rPr>
        <w:t>- 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60125D" w:rsidRPr="003E2831" w:rsidRDefault="0060125D" w:rsidP="004C1B31">
      <w:pPr>
        <w:pStyle w:val="BodyTextIndent"/>
        <w:spacing w:line="240" w:lineRule="auto"/>
        <w:ind w:firstLine="567"/>
        <w:jc w:val="both"/>
        <w:rPr>
          <w:b w:val="0"/>
          <w:bCs w:val="0"/>
          <w:i/>
          <w:iCs/>
        </w:rPr>
      </w:pPr>
      <w:r w:rsidRPr="003E2831">
        <w:rPr>
          <w:b w:val="0"/>
          <w:bCs w:val="0"/>
          <w:color w:val="auto"/>
        </w:rPr>
        <w:t>- при отсутствии оснований для отказа в выдаче разрешения на строительство, предусмотренных пунктом 25 настоящего административного регламента, должностное лицо, ответственное за исполнение административной процедуры, подготавливает проект разрешения по форме, установленной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 и представляет его с заявлением и прилагаемыми документами главе муниципального образования</w:t>
      </w:r>
      <w:r w:rsidRPr="003E2831">
        <w:rPr>
          <w:b w:val="0"/>
          <w:bCs w:val="0"/>
          <w:i/>
          <w:iCs/>
        </w:rPr>
        <w:t>.</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 при наличии оснований для отказа в предоставлении муниципальной услуги, указанных в пункте 25 настоящего административного регламента, заявления должностное лицо, ответственное за исполнение административной процедуры, готовит проект уведомления об отказе в выдаче разрешения на строительство с указанием причин отказа, и представляет его с заявлением и прилагаемыми к нему документами главе муниципального образования</w:t>
      </w:r>
      <w:r w:rsidRPr="003E2831">
        <w:rPr>
          <w:b w:val="0"/>
          <w:bCs w:val="0"/>
          <w:i/>
          <w:iCs/>
          <w:color w:val="auto"/>
        </w:rPr>
        <w:t>.</w:t>
      </w:r>
    </w:p>
    <w:p w:rsidR="0060125D" w:rsidRPr="003E2831" w:rsidRDefault="0060125D" w:rsidP="004C1B31">
      <w:pPr>
        <w:pStyle w:val="BodyTextIndent"/>
        <w:spacing w:line="240" w:lineRule="auto"/>
        <w:ind w:firstLine="567"/>
        <w:jc w:val="both"/>
        <w:rPr>
          <w:b w:val="0"/>
          <w:bCs w:val="0"/>
          <w:i/>
          <w:iCs/>
          <w:color w:val="auto"/>
        </w:rPr>
      </w:pPr>
      <w:r w:rsidRPr="003E2831">
        <w:rPr>
          <w:b w:val="0"/>
          <w:bCs w:val="0"/>
        </w:rPr>
        <w:t xml:space="preserve">53. Оформленные разрешение на строительство или уведомление об отказе в его получении подписываются </w:t>
      </w:r>
      <w:r w:rsidRPr="003E2831">
        <w:rPr>
          <w:b w:val="0"/>
          <w:bCs w:val="0"/>
          <w:color w:val="auto"/>
        </w:rPr>
        <w:t>главой муниципального образования</w:t>
      </w:r>
      <w:r w:rsidRPr="003E2831">
        <w:rPr>
          <w:b w:val="0"/>
          <w:bCs w:val="0"/>
          <w:i/>
          <w:iCs/>
          <w:color w:val="auto"/>
        </w:rPr>
        <w:t xml:space="preserve"> </w:t>
      </w:r>
      <w:r w:rsidRPr="003E2831">
        <w:rPr>
          <w:b w:val="0"/>
          <w:bCs w:val="0"/>
        </w:rPr>
        <w:t>в течение того рабочего дня и возвращаются должностному лицу, ответственному за исполнение административной процедуры.</w:t>
      </w:r>
    </w:p>
    <w:p w:rsidR="0060125D" w:rsidRPr="003E2831" w:rsidRDefault="0060125D" w:rsidP="004C1B31">
      <w:pPr>
        <w:autoSpaceDE w:val="0"/>
        <w:autoSpaceDN w:val="0"/>
        <w:adjustRightInd w:val="0"/>
        <w:ind w:firstLine="567"/>
        <w:jc w:val="both"/>
        <w:rPr>
          <w:sz w:val="24"/>
          <w:szCs w:val="24"/>
        </w:rPr>
      </w:pPr>
      <w:r w:rsidRPr="003E2831">
        <w:rPr>
          <w:sz w:val="24"/>
          <w:szCs w:val="24"/>
        </w:rPr>
        <w:t>В случае выявления недостатков в оформленных разрешении на строительство или уведомлении об отказе в его получении они возвращаются должностному лицу, ответственному за исполнение административной процедуры, для устранения недостатков в течение того же рабочего дня.</w:t>
      </w:r>
    </w:p>
    <w:p w:rsidR="0060125D" w:rsidRPr="003E2831" w:rsidRDefault="0060125D" w:rsidP="004C1B31">
      <w:pPr>
        <w:pStyle w:val="BodyTextIndent"/>
        <w:spacing w:line="240" w:lineRule="auto"/>
        <w:ind w:firstLine="567"/>
        <w:jc w:val="both"/>
        <w:rPr>
          <w:i/>
          <w:iCs/>
        </w:rPr>
      </w:pPr>
      <w:r w:rsidRPr="003E2831">
        <w:rPr>
          <w:b w:val="0"/>
          <w:bCs w:val="0"/>
          <w:color w:val="auto"/>
        </w:rPr>
        <w:t xml:space="preserve">54. Разрешение на строительство либо уведомление об отказе в его получении регистрируется должностным лицом, ответственным за исполнение административной процедуры, в журнале учета выданных разрешений на строительство. Один экземпляр разрешения на строительство либо уведомления об отказе в его получении выдается под подпись заявителю, второй экземпляр хранится </w:t>
      </w:r>
      <w:bookmarkStart w:id="3" w:name="sub_501161"/>
      <w:r w:rsidRPr="003E2831">
        <w:rPr>
          <w:b w:val="0"/>
          <w:bCs w:val="0"/>
          <w:color w:val="auto"/>
        </w:rPr>
        <w:t>в отделе архитектуры  администрации муниципального района «Нерчинский район»</w:t>
      </w:r>
      <w:r w:rsidRPr="003E2831">
        <w:rPr>
          <w:b w:val="0"/>
          <w:bCs w:val="0"/>
          <w:i/>
          <w:iCs/>
        </w:rPr>
        <w:t>.</w:t>
      </w:r>
    </w:p>
    <w:p w:rsidR="0060125D" w:rsidRPr="003E2831" w:rsidRDefault="0060125D" w:rsidP="004C1B31">
      <w:pPr>
        <w:pStyle w:val="BodyTextIndent"/>
        <w:spacing w:line="240" w:lineRule="auto"/>
        <w:ind w:firstLine="567"/>
        <w:jc w:val="both"/>
        <w:rPr>
          <w:b w:val="0"/>
          <w:bCs w:val="0"/>
        </w:rPr>
      </w:pPr>
      <w:r w:rsidRPr="003E2831">
        <w:rPr>
          <w:b w:val="0"/>
          <w:bCs w:val="0"/>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w:t>
      </w:r>
      <w:bookmarkEnd w:id="3"/>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55. Датой выдачи разрешения на строительство либо уведомления об отказе в его получении является дата его регистрации в журнале учета выданных разрешений.</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56. Разрешение на строительство выдается на срок, предусмотренный проектом организации строительства объекта капитального строительства.</w:t>
      </w:r>
      <w:r w:rsidRPr="003E2831">
        <w:t xml:space="preserve"> </w:t>
      </w:r>
    </w:p>
    <w:p w:rsidR="0060125D" w:rsidRPr="003E2831" w:rsidRDefault="0060125D" w:rsidP="004C1B31">
      <w:pPr>
        <w:pStyle w:val="BodyTextIndent"/>
        <w:spacing w:line="240" w:lineRule="auto"/>
        <w:ind w:firstLine="567"/>
        <w:jc w:val="both"/>
        <w:rPr>
          <w:b w:val="0"/>
          <w:bCs w:val="0"/>
          <w:color w:val="auto"/>
        </w:rPr>
      </w:pPr>
      <w:r w:rsidRPr="003E2831">
        <w:rPr>
          <w:b w:val="0"/>
          <w:bCs w:val="0"/>
          <w:color w:val="auto"/>
        </w:rPr>
        <w:t>57.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за исключением случаев, предусмотренных частью 21.1 статьи 51 Градостроительного кодекса Российской Федерации.</w:t>
      </w:r>
    </w:p>
    <w:p w:rsidR="0060125D" w:rsidRPr="003E2831" w:rsidRDefault="0060125D" w:rsidP="004C1B31">
      <w:pPr>
        <w:pStyle w:val="BodyTextIndent"/>
        <w:spacing w:line="240" w:lineRule="auto"/>
        <w:ind w:firstLine="567"/>
        <w:jc w:val="center"/>
        <w:rPr>
          <w:color w:val="auto"/>
        </w:rPr>
      </w:pPr>
    </w:p>
    <w:p w:rsidR="0060125D" w:rsidRPr="003E2831" w:rsidRDefault="0060125D" w:rsidP="004C1B31">
      <w:pPr>
        <w:pStyle w:val="BodyTextIndent"/>
        <w:spacing w:line="240" w:lineRule="auto"/>
        <w:ind w:firstLine="567"/>
        <w:jc w:val="center"/>
        <w:rPr>
          <w:color w:val="auto"/>
        </w:rPr>
      </w:pPr>
      <w:r w:rsidRPr="003E2831">
        <w:rPr>
          <w:color w:val="auto"/>
        </w:rPr>
        <w:t>4. ФОРМЫ КОНТРОЛЯ ЗА ИСПОЛНЕНИЕМ АДМИНИСТРАТИВНОГО РЕГЛАМЕНТА</w:t>
      </w:r>
    </w:p>
    <w:p w:rsidR="0060125D" w:rsidRPr="003E2831" w:rsidRDefault="0060125D" w:rsidP="004C1B31">
      <w:pPr>
        <w:autoSpaceDE w:val="0"/>
        <w:autoSpaceDN w:val="0"/>
        <w:adjustRightInd w:val="0"/>
        <w:ind w:firstLine="567"/>
        <w:jc w:val="center"/>
        <w:outlineLvl w:val="2"/>
        <w:rPr>
          <w:b/>
          <w:bCs/>
          <w:sz w:val="24"/>
          <w:szCs w:val="24"/>
        </w:rPr>
      </w:pPr>
    </w:p>
    <w:p w:rsidR="0060125D" w:rsidRPr="003E2831" w:rsidRDefault="0060125D" w:rsidP="004C1B31">
      <w:pPr>
        <w:ind w:firstLine="567"/>
        <w:jc w:val="both"/>
        <w:rPr>
          <w:sz w:val="24"/>
          <w:szCs w:val="24"/>
        </w:rPr>
      </w:pPr>
      <w:bookmarkStart w:id="4" w:name="sub_1041"/>
      <w:r w:rsidRPr="003E2831">
        <w:rPr>
          <w:sz w:val="24"/>
          <w:szCs w:val="24"/>
        </w:rPr>
        <w:t>58.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муниципального района «Нерчинский район»</w:t>
      </w:r>
      <w:r w:rsidRPr="003E2831">
        <w:rPr>
          <w:i/>
          <w:iCs/>
          <w:sz w:val="24"/>
          <w:szCs w:val="24"/>
        </w:rPr>
        <w:t xml:space="preserve">, </w:t>
      </w:r>
      <w:r w:rsidRPr="003E2831">
        <w:rPr>
          <w:sz w:val="24"/>
          <w:szCs w:val="24"/>
        </w:rPr>
        <w:t>заместителем, курирующим соответствующее направление деятельности.</w:t>
      </w:r>
    </w:p>
    <w:p w:rsidR="0060125D" w:rsidRPr="003E2831" w:rsidRDefault="0060125D" w:rsidP="004C1B31">
      <w:pPr>
        <w:pStyle w:val="ConsPlusNormal"/>
        <w:widowControl/>
        <w:ind w:firstLine="567"/>
        <w:jc w:val="both"/>
        <w:rPr>
          <w:rFonts w:ascii="Times New Roman" w:hAnsi="Times New Roman" w:cs="Times New Roman"/>
          <w:i/>
          <w:iCs/>
          <w:sz w:val="24"/>
          <w:szCs w:val="24"/>
        </w:rPr>
      </w:pPr>
      <w:r w:rsidRPr="003E2831">
        <w:rPr>
          <w:rFonts w:ascii="Times New Roman" w:hAnsi="Times New Roman" w:cs="Times New Roman"/>
          <w:sz w:val="24"/>
          <w:szCs w:val="24"/>
        </w:rPr>
        <w:t>59. Периодичность осуществления текущего контроля устанавливается главой муниципального района «Нерчинский район»</w:t>
      </w:r>
      <w:r w:rsidRPr="003E2831">
        <w:rPr>
          <w:rFonts w:ascii="Times New Roman" w:hAnsi="Times New Roman" w:cs="Times New Roman"/>
          <w:i/>
          <w:iCs/>
          <w:sz w:val="24"/>
          <w:szCs w:val="24"/>
        </w:rPr>
        <w:t>.</w:t>
      </w:r>
    </w:p>
    <w:p w:rsidR="0060125D" w:rsidRPr="003E2831" w:rsidRDefault="0060125D" w:rsidP="004C1B31">
      <w:pPr>
        <w:ind w:firstLine="567"/>
        <w:jc w:val="both"/>
        <w:rPr>
          <w:sz w:val="24"/>
          <w:szCs w:val="24"/>
        </w:rPr>
      </w:pPr>
      <w:r w:rsidRPr="003E2831">
        <w:rPr>
          <w:sz w:val="24"/>
          <w:szCs w:val="24"/>
        </w:rPr>
        <w:t>60.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0125D" w:rsidRPr="003E2831" w:rsidRDefault="0060125D" w:rsidP="004C1B31">
      <w:pPr>
        <w:pStyle w:val="ConsPlusNormal"/>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0125D" w:rsidRPr="003E2831" w:rsidRDefault="0060125D" w:rsidP="004C1B31">
      <w:pPr>
        <w:pStyle w:val="ConsPlusNormal"/>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61.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органом, наделенным полномочиями по контролю за соблюдением градостроительной деятельности в Забайкальском крае,</w:t>
      </w:r>
      <w:r w:rsidRPr="003E2831">
        <w:rPr>
          <w:rFonts w:ascii="Times New Roman" w:hAnsi="Times New Roman" w:cs="Times New Roman"/>
          <w:i/>
          <w:iCs/>
          <w:sz w:val="24"/>
          <w:szCs w:val="24"/>
        </w:rPr>
        <w:t xml:space="preserve"> </w:t>
      </w:r>
      <w:r w:rsidRPr="003E2831">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0125D" w:rsidRPr="003E2831" w:rsidRDefault="0060125D" w:rsidP="004C1B31">
      <w:pPr>
        <w:ind w:firstLine="567"/>
        <w:jc w:val="both"/>
        <w:rPr>
          <w:sz w:val="24"/>
          <w:szCs w:val="24"/>
        </w:rPr>
      </w:pPr>
      <w:r w:rsidRPr="003E2831">
        <w:rPr>
          <w:sz w:val="24"/>
          <w:szCs w:val="24"/>
        </w:rPr>
        <w:t>62. Проверки полноты и качества предоставления муниципальной услуги осуществляются на основании индивидуальных правовых актов органом, наделенным полномочиями по контролю за соблюдением градостроительной деятельности в Забайкальском крае.</w:t>
      </w:r>
    </w:p>
    <w:bookmarkEnd w:id="4"/>
    <w:p w:rsidR="0060125D" w:rsidRPr="003E2831" w:rsidRDefault="0060125D" w:rsidP="004C1B31">
      <w:pPr>
        <w:pStyle w:val="ConsPlusNormal"/>
        <w:widowControl/>
        <w:ind w:firstLine="567"/>
        <w:jc w:val="both"/>
        <w:rPr>
          <w:rFonts w:ascii="Times New Roman" w:hAnsi="Times New Roman" w:cs="Times New Roman"/>
          <w:i/>
          <w:iCs/>
          <w:sz w:val="24"/>
          <w:szCs w:val="24"/>
        </w:rPr>
      </w:pPr>
      <w:r w:rsidRPr="003E2831">
        <w:rPr>
          <w:rFonts w:ascii="Times New Roman" w:hAnsi="Times New Roman" w:cs="Times New Roman"/>
          <w:sz w:val="24"/>
          <w:szCs w:val="24"/>
        </w:rPr>
        <w:t>63. Решение об осуществлении плановых и внеплановых проверок полноты и качества предоставления муниципальной услуги принимается органом, наделенным полномочиями по контролю за соблюдением градостроительной деятельности в Забайкальском крае</w:t>
      </w:r>
      <w:r w:rsidRPr="003E2831">
        <w:rPr>
          <w:rFonts w:ascii="Times New Roman" w:hAnsi="Times New Roman" w:cs="Times New Roman"/>
          <w:i/>
          <w:iCs/>
          <w:sz w:val="24"/>
          <w:szCs w:val="24"/>
        </w:rPr>
        <w:t>.</w:t>
      </w:r>
    </w:p>
    <w:p w:rsidR="0060125D" w:rsidRPr="003E2831" w:rsidRDefault="0060125D" w:rsidP="004C1B31">
      <w:pPr>
        <w:ind w:firstLine="567"/>
        <w:jc w:val="both"/>
        <w:rPr>
          <w:sz w:val="24"/>
          <w:szCs w:val="24"/>
        </w:rPr>
      </w:pPr>
      <w:bookmarkStart w:id="5" w:name="sub_1044"/>
      <w:r w:rsidRPr="003E2831">
        <w:rPr>
          <w:sz w:val="24"/>
          <w:szCs w:val="24"/>
        </w:rPr>
        <w:t>64.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0125D" w:rsidRPr="003E2831" w:rsidRDefault="0060125D" w:rsidP="004C1B31">
      <w:pPr>
        <w:pStyle w:val="ConsPlusNormal"/>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65.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bookmarkEnd w:id="5"/>
    <w:p w:rsidR="0060125D" w:rsidRPr="003E2831" w:rsidRDefault="0060125D" w:rsidP="004C1B31">
      <w:pPr>
        <w:ind w:firstLine="567"/>
        <w:jc w:val="both"/>
        <w:rPr>
          <w:sz w:val="24"/>
          <w:szCs w:val="24"/>
        </w:rPr>
      </w:pPr>
      <w:r w:rsidRPr="003E2831">
        <w:rPr>
          <w:sz w:val="24"/>
          <w:szCs w:val="24"/>
        </w:rPr>
        <w:t>66.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0125D" w:rsidRPr="003E2831" w:rsidRDefault="0060125D" w:rsidP="004C1B31">
      <w:pPr>
        <w:ind w:firstLine="567"/>
        <w:jc w:val="both"/>
        <w:rPr>
          <w:sz w:val="24"/>
          <w:szCs w:val="24"/>
          <w:lang w:eastAsia="en-US"/>
        </w:rPr>
      </w:pPr>
      <w:r w:rsidRPr="003E2831">
        <w:rPr>
          <w:sz w:val="24"/>
          <w:szCs w:val="24"/>
        </w:rPr>
        <w:t xml:space="preserve">66. </w:t>
      </w:r>
      <w:r w:rsidRPr="003E2831">
        <w:rPr>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18" w:history="1">
        <w:r w:rsidRPr="003E2831">
          <w:rPr>
            <w:rStyle w:val="Hyperlink"/>
            <w:sz w:val="24"/>
            <w:szCs w:val="24"/>
          </w:rPr>
          <w:t>http://нерчинск.забайкальскийкрай.рф</w:t>
        </w:r>
      </w:hyperlink>
      <w:r w:rsidRPr="003E2831">
        <w:rPr>
          <w:i/>
          <w:iCs/>
          <w:sz w:val="24"/>
          <w:szCs w:val="24"/>
        </w:rPr>
        <w:t>,</w:t>
      </w:r>
      <w:r w:rsidRPr="003E2831">
        <w:rPr>
          <w:i/>
          <w:iCs/>
          <w:sz w:val="24"/>
          <w:szCs w:val="24"/>
          <w:lang w:eastAsia="en-US"/>
        </w:rPr>
        <w:t xml:space="preserve"> </w:t>
      </w:r>
      <w:r w:rsidRPr="003E2831">
        <w:rPr>
          <w:sz w:val="24"/>
          <w:szCs w:val="24"/>
          <w:lang w:eastAsia="en-US"/>
        </w:rPr>
        <w:t>а также в порядке и формах, установленных законодательством Российской Федерации.</w:t>
      </w:r>
    </w:p>
    <w:p w:rsidR="0060125D" w:rsidRPr="003E2831" w:rsidRDefault="0060125D" w:rsidP="004C1B31">
      <w:pPr>
        <w:ind w:firstLine="567"/>
        <w:jc w:val="both"/>
        <w:rPr>
          <w:sz w:val="24"/>
          <w:szCs w:val="24"/>
        </w:rPr>
      </w:pPr>
    </w:p>
    <w:p w:rsidR="0060125D" w:rsidRPr="003E2831" w:rsidRDefault="0060125D" w:rsidP="004C1B31">
      <w:pPr>
        <w:numPr>
          <w:ilvl w:val="0"/>
          <w:numId w:val="8"/>
        </w:numPr>
        <w:ind w:left="0" w:firstLine="567"/>
        <w:jc w:val="center"/>
        <w:rPr>
          <w:b/>
          <w:bCs/>
          <w:sz w:val="24"/>
          <w:szCs w:val="24"/>
        </w:rPr>
      </w:pPr>
      <w:r w:rsidRPr="003E2831">
        <w:rPr>
          <w:b/>
          <w:bCs/>
          <w:sz w:val="24"/>
          <w:szCs w:val="24"/>
        </w:rPr>
        <w:t>ДОСУДЕБНЫЙ (ВНЕСУДЕБНЫЙ) ПОРЯДОК ОБЖАЛОВАНИЯ РЕШЕНИЙ И ДЕЙСТВИЙ (БЕЗДЕЙСТВИЙ) ИСПОЛНИТЕЛЯ, А ТАКЖЕ ЕГО ДОЛЖНОСТНЫХ ЛИЦ</w:t>
      </w:r>
    </w:p>
    <w:p w:rsidR="0060125D" w:rsidRPr="003E2831" w:rsidRDefault="0060125D" w:rsidP="004C1B31">
      <w:pPr>
        <w:ind w:firstLine="567"/>
        <w:jc w:val="center"/>
        <w:rPr>
          <w:b/>
          <w:bCs/>
          <w:sz w:val="24"/>
          <w:szCs w:val="24"/>
        </w:rPr>
      </w:pPr>
    </w:p>
    <w:p w:rsidR="0060125D" w:rsidRPr="003E2831" w:rsidRDefault="0060125D" w:rsidP="004C1B31">
      <w:pPr>
        <w:ind w:firstLine="567"/>
        <w:jc w:val="both"/>
        <w:rPr>
          <w:sz w:val="24"/>
          <w:szCs w:val="24"/>
        </w:rPr>
      </w:pPr>
      <w:bookmarkStart w:id="6" w:name="sub_51"/>
      <w:r w:rsidRPr="003E2831">
        <w:rPr>
          <w:sz w:val="24"/>
          <w:szCs w:val="24"/>
        </w:rPr>
        <w:t>67.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0125D" w:rsidRPr="003E2831" w:rsidRDefault="0060125D" w:rsidP="004C1B31">
      <w:pPr>
        <w:ind w:firstLine="567"/>
        <w:jc w:val="both"/>
        <w:outlineLvl w:val="1"/>
        <w:rPr>
          <w:sz w:val="24"/>
          <w:szCs w:val="24"/>
        </w:rPr>
      </w:pPr>
      <w:r w:rsidRPr="003E2831">
        <w:rPr>
          <w:sz w:val="24"/>
          <w:szCs w:val="24"/>
        </w:rPr>
        <w:t xml:space="preserve">68.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3E2831">
        <w:rPr>
          <w:sz w:val="24"/>
          <w:szCs w:val="24"/>
          <w:lang w:eastAsia="en-US"/>
        </w:rPr>
        <w:t xml:space="preserve">Федерального закона от </w:t>
      </w:r>
      <w:r w:rsidRPr="003E2831">
        <w:rPr>
          <w:sz w:val="24"/>
          <w:szCs w:val="24"/>
        </w:rPr>
        <w:t>27.07.2010 года № 210-ФЗ «Об организации предоставления государственных и муниципальных услуг».</w:t>
      </w:r>
    </w:p>
    <w:p w:rsidR="0060125D" w:rsidRPr="003E2831" w:rsidRDefault="0060125D" w:rsidP="004C1B31">
      <w:pPr>
        <w:ind w:firstLine="567"/>
        <w:jc w:val="both"/>
        <w:outlineLvl w:val="1"/>
        <w:rPr>
          <w:color w:val="000000"/>
          <w:sz w:val="24"/>
          <w:szCs w:val="24"/>
        </w:rPr>
      </w:pPr>
      <w:r w:rsidRPr="003E2831">
        <w:rPr>
          <w:color w:val="000000"/>
          <w:sz w:val="24"/>
          <w:szCs w:val="24"/>
        </w:rPr>
        <w:t xml:space="preserve">69.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предоставляющего муниципальную услугу. </w:t>
      </w:r>
    </w:p>
    <w:p w:rsidR="0060125D" w:rsidRPr="003E2831" w:rsidRDefault="0060125D" w:rsidP="004C1B31">
      <w:pPr>
        <w:ind w:firstLine="567"/>
        <w:jc w:val="both"/>
        <w:outlineLvl w:val="1"/>
        <w:rPr>
          <w:color w:val="000000"/>
          <w:sz w:val="24"/>
          <w:szCs w:val="24"/>
        </w:rPr>
      </w:pPr>
      <w:r w:rsidRPr="003E2831">
        <w:rPr>
          <w:color w:val="000000"/>
          <w:sz w:val="24"/>
          <w:szCs w:val="24"/>
        </w:rPr>
        <w:t xml:space="preserve">70. Жалобы на решения и действия (бездействие) работника многофункционального центра подаются руководителю этого многофункционального центра. </w:t>
      </w:r>
    </w:p>
    <w:p w:rsidR="0060125D" w:rsidRPr="003E2831" w:rsidRDefault="0060125D" w:rsidP="004C1B31">
      <w:pPr>
        <w:ind w:firstLine="567"/>
        <w:jc w:val="both"/>
        <w:outlineLvl w:val="1"/>
        <w:rPr>
          <w:color w:val="000000"/>
          <w:sz w:val="24"/>
          <w:szCs w:val="24"/>
        </w:rPr>
      </w:pPr>
      <w:r w:rsidRPr="003E2831">
        <w:rPr>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3E2831">
        <w:rPr>
          <w:color w:val="000000"/>
          <w:sz w:val="24"/>
          <w:szCs w:val="24"/>
        </w:rPr>
        <w:tab/>
        <w:t xml:space="preserve">73. Жалобы на решения и действия (бездействие) работников организаций, предусмотренных частью 1.1 статьи 16 </w:t>
      </w:r>
      <w:r w:rsidRPr="003E2831">
        <w:rPr>
          <w:sz w:val="24"/>
          <w:szCs w:val="24"/>
          <w:lang w:eastAsia="en-US"/>
        </w:rPr>
        <w:t xml:space="preserve">Федерального закона от </w:t>
      </w:r>
      <w:r w:rsidRPr="003E2831">
        <w:rPr>
          <w:sz w:val="24"/>
          <w:szCs w:val="24"/>
        </w:rPr>
        <w:t>27.07.2010 года № 210-ФЗ «Об организации предоставления государственных и муниципальных услуг»</w:t>
      </w:r>
      <w:r w:rsidRPr="003E2831">
        <w:rPr>
          <w:color w:val="000000"/>
          <w:sz w:val="24"/>
          <w:szCs w:val="24"/>
        </w:rPr>
        <w:t>, подаются руководителям этих организаций.</w:t>
      </w:r>
    </w:p>
    <w:p w:rsidR="0060125D" w:rsidRPr="003E2831" w:rsidRDefault="0060125D" w:rsidP="004C1B31">
      <w:pPr>
        <w:ind w:firstLine="567"/>
        <w:jc w:val="both"/>
        <w:outlineLvl w:val="1"/>
        <w:rPr>
          <w:sz w:val="24"/>
          <w:szCs w:val="24"/>
        </w:rPr>
      </w:pPr>
      <w:r w:rsidRPr="003E2831">
        <w:rPr>
          <w:sz w:val="24"/>
          <w:szCs w:val="24"/>
        </w:rPr>
        <w:t>71.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60125D" w:rsidRPr="003E2831" w:rsidRDefault="0060125D" w:rsidP="004C1B31">
      <w:pPr>
        <w:ind w:firstLine="567"/>
        <w:jc w:val="both"/>
        <w:outlineLvl w:val="1"/>
        <w:rPr>
          <w:sz w:val="24"/>
          <w:szCs w:val="24"/>
        </w:rPr>
      </w:pPr>
      <w:r w:rsidRPr="003E2831">
        <w:rPr>
          <w:sz w:val="24"/>
          <w:szCs w:val="24"/>
        </w:rPr>
        <w:t xml:space="preserve">- по почте, </w:t>
      </w:r>
    </w:p>
    <w:p w:rsidR="0060125D" w:rsidRPr="003E2831" w:rsidRDefault="0060125D" w:rsidP="004C1B31">
      <w:pPr>
        <w:ind w:firstLine="567"/>
        <w:jc w:val="both"/>
        <w:outlineLvl w:val="1"/>
        <w:rPr>
          <w:sz w:val="24"/>
          <w:szCs w:val="24"/>
        </w:rPr>
      </w:pPr>
      <w:r w:rsidRPr="003E2831">
        <w:rPr>
          <w:sz w:val="24"/>
          <w:szCs w:val="24"/>
        </w:rPr>
        <w:t xml:space="preserve">- через многофункциональный центр, </w:t>
      </w:r>
    </w:p>
    <w:p w:rsidR="0060125D" w:rsidRPr="003E2831" w:rsidRDefault="0060125D" w:rsidP="004C1B31">
      <w:pPr>
        <w:ind w:firstLine="567"/>
        <w:jc w:val="both"/>
        <w:outlineLvl w:val="1"/>
        <w:rPr>
          <w:sz w:val="24"/>
          <w:szCs w:val="24"/>
        </w:rPr>
      </w:pPr>
      <w:r w:rsidRPr="003E2831">
        <w:rPr>
          <w:sz w:val="24"/>
          <w:szCs w:val="24"/>
        </w:rPr>
        <w:t>- с использованием информационно-телекоммуникационной сети «Интернет»,</w:t>
      </w:r>
    </w:p>
    <w:p w:rsidR="0060125D" w:rsidRPr="003E2831" w:rsidRDefault="0060125D" w:rsidP="004C1B31">
      <w:pPr>
        <w:ind w:firstLine="567"/>
        <w:jc w:val="both"/>
        <w:outlineLvl w:val="1"/>
        <w:rPr>
          <w:sz w:val="24"/>
          <w:szCs w:val="24"/>
        </w:rPr>
      </w:pPr>
      <w:r w:rsidRPr="003E2831">
        <w:rPr>
          <w:sz w:val="24"/>
          <w:szCs w:val="24"/>
        </w:rPr>
        <w:t>- официального сайта органа, предоставляющего муниципальную услугу,</w:t>
      </w:r>
    </w:p>
    <w:p w:rsidR="0060125D" w:rsidRPr="003E2831" w:rsidRDefault="0060125D" w:rsidP="004C1B31">
      <w:pPr>
        <w:ind w:firstLine="567"/>
        <w:jc w:val="both"/>
        <w:outlineLvl w:val="1"/>
        <w:rPr>
          <w:sz w:val="24"/>
          <w:szCs w:val="24"/>
        </w:rPr>
      </w:pPr>
      <w:r w:rsidRPr="003E2831">
        <w:rPr>
          <w:sz w:val="24"/>
          <w:szCs w:val="24"/>
        </w:rPr>
        <w:t xml:space="preserve">- единого портала государственных и муниципальных услуг либо регионального портала государственных и муниципальных услуг, </w:t>
      </w:r>
    </w:p>
    <w:p w:rsidR="0060125D" w:rsidRPr="003E2831" w:rsidRDefault="0060125D" w:rsidP="004C1B31">
      <w:pPr>
        <w:ind w:firstLine="567"/>
        <w:jc w:val="both"/>
        <w:outlineLvl w:val="1"/>
        <w:rPr>
          <w:sz w:val="24"/>
          <w:szCs w:val="24"/>
        </w:rPr>
      </w:pPr>
      <w:r w:rsidRPr="003E2831">
        <w:rPr>
          <w:sz w:val="24"/>
          <w:szCs w:val="24"/>
        </w:rPr>
        <w:t xml:space="preserve">- принята при личном приеме заявителя. </w:t>
      </w:r>
    </w:p>
    <w:p w:rsidR="0060125D" w:rsidRPr="003E2831" w:rsidRDefault="0060125D" w:rsidP="004C1B31">
      <w:pPr>
        <w:ind w:firstLine="567"/>
        <w:jc w:val="both"/>
        <w:outlineLvl w:val="1"/>
        <w:rPr>
          <w:sz w:val="24"/>
          <w:szCs w:val="24"/>
        </w:rPr>
      </w:pPr>
      <w:r w:rsidRPr="003E2831">
        <w:rPr>
          <w:sz w:val="24"/>
          <w:szCs w:val="24"/>
        </w:rPr>
        <w:t>72. Жалоба на решения и действия (бездействие) многофункционального центра, работника многофункционального центра может быть направлена:</w:t>
      </w:r>
    </w:p>
    <w:p w:rsidR="0060125D" w:rsidRPr="003E2831" w:rsidRDefault="0060125D" w:rsidP="004C1B31">
      <w:pPr>
        <w:ind w:firstLine="567"/>
        <w:jc w:val="both"/>
        <w:outlineLvl w:val="1"/>
        <w:rPr>
          <w:sz w:val="24"/>
          <w:szCs w:val="24"/>
        </w:rPr>
      </w:pPr>
      <w:r w:rsidRPr="003E2831">
        <w:rPr>
          <w:sz w:val="24"/>
          <w:szCs w:val="24"/>
        </w:rPr>
        <w:t xml:space="preserve">- по почте, </w:t>
      </w:r>
    </w:p>
    <w:p w:rsidR="0060125D" w:rsidRPr="003E2831" w:rsidRDefault="0060125D" w:rsidP="004C1B31">
      <w:pPr>
        <w:ind w:firstLine="567"/>
        <w:jc w:val="both"/>
        <w:outlineLvl w:val="1"/>
        <w:rPr>
          <w:sz w:val="24"/>
          <w:szCs w:val="24"/>
        </w:rPr>
      </w:pPr>
      <w:r w:rsidRPr="003E2831">
        <w:rPr>
          <w:sz w:val="24"/>
          <w:szCs w:val="24"/>
        </w:rPr>
        <w:t>-с использованием информационно-телекоммуникационной сети «Интернет»,</w:t>
      </w:r>
    </w:p>
    <w:p w:rsidR="0060125D" w:rsidRPr="003E2831" w:rsidRDefault="0060125D" w:rsidP="004C1B31">
      <w:pPr>
        <w:ind w:firstLine="567"/>
        <w:jc w:val="both"/>
        <w:outlineLvl w:val="1"/>
        <w:rPr>
          <w:sz w:val="24"/>
          <w:szCs w:val="24"/>
        </w:rPr>
      </w:pPr>
      <w:r w:rsidRPr="003E2831">
        <w:rPr>
          <w:sz w:val="24"/>
          <w:szCs w:val="24"/>
        </w:rPr>
        <w:t>- официального сайта многофункционального центра,</w:t>
      </w:r>
    </w:p>
    <w:p w:rsidR="0060125D" w:rsidRPr="003E2831" w:rsidRDefault="0060125D" w:rsidP="004C1B31">
      <w:pPr>
        <w:ind w:firstLine="567"/>
        <w:jc w:val="both"/>
        <w:outlineLvl w:val="1"/>
        <w:rPr>
          <w:sz w:val="24"/>
          <w:szCs w:val="24"/>
        </w:rPr>
      </w:pPr>
      <w:r w:rsidRPr="003E2831">
        <w:rPr>
          <w:sz w:val="24"/>
          <w:szCs w:val="24"/>
        </w:rPr>
        <w:t xml:space="preserve">- единого портала государственных и муниципальных услуг либо регионального портала государственных и муниципальных услуг, </w:t>
      </w:r>
    </w:p>
    <w:p w:rsidR="0060125D" w:rsidRPr="003E2831" w:rsidRDefault="0060125D" w:rsidP="004C1B31">
      <w:pPr>
        <w:ind w:firstLine="567"/>
        <w:jc w:val="both"/>
        <w:outlineLvl w:val="1"/>
        <w:rPr>
          <w:sz w:val="24"/>
          <w:szCs w:val="24"/>
        </w:rPr>
      </w:pPr>
      <w:r w:rsidRPr="003E2831">
        <w:rPr>
          <w:sz w:val="24"/>
          <w:szCs w:val="24"/>
        </w:rPr>
        <w:t xml:space="preserve">- принята при личном приеме заявителя. </w:t>
      </w:r>
    </w:p>
    <w:p w:rsidR="0060125D" w:rsidRPr="003E2831" w:rsidRDefault="0060125D" w:rsidP="004C1B31">
      <w:pPr>
        <w:ind w:firstLine="567"/>
        <w:jc w:val="both"/>
        <w:outlineLvl w:val="1"/>
        <w:rPr>
          <w:sz w:val="24"/>
          <w:szCs w:val="24"/>
        </w:rPr>
      </w:pPr>
      <w:r w:rsidRPr="003E2831">
        <w:rPr>
          <w:sz w:val="24"/>
          <w:szCs w:val="24"/>
        </w:rPr>
        <w:t xml:space="preserve">73. Жалоба на решения и действия (бездействие) организаций, предусмотренных </w:t>
      </w:r>
      <w:r w:rsidRPr="003E2831">
        <w:rPr>
          <w:color w:val="000000"/>
          <w:sz w:val="24"/>
          <w:szCs w:val="24"/>
        </w:rPr>
        <w:t xml:space="preserve">частью 1.1 статьи 16 </w:t>
      </w:r>
      <w:r w:rsidRPr="003E2831">
        <w:rPr>
          <w:sz w:val="24"/>
          <w:szCs w:val="24"/>
          <w:lang w:eastAsia="en-US"/>
        </w:rPr>
        <w:t xml:space="preserve">Федерального закона от </w:t>
      </w:r>
      <w:r w:rsidRPr="003E2831">
        <w:rPr>
          <w:sz w:val="24"/>
          <w:szCs w:val="24"/>
        </w:rPr>
        <w:t>27.07.2010 года № 210-ФЗ «Об организации предоставления государственных и муниципальных услуг», а также их работников может быть направлена:</w:t>
      </w:r>
    </w:p>
    <w:p w:rsidR="0060125D" w:rsidRPr="003E2831" w:rsidRDefault="0060125D" w:rsidP="004C1B31">
      <w:pPr>
        <w:ind w:firstLine="567"/>
        <w:jc w:val="both"/>
        <w:outlineLvl w:val="1"/>
        <w:rPr>
          <w:sz w:val="24"/>
          <w:szCs w:val="24"/>
        </w:rPr>
      </w:pPr>
      <w:r w:rsidRPr="003E2831">
        <w:rPr>
          <w:sz w:val="24"/>
          <w:szCs w:val="24"/>
        </w:rPr>
        <w:t>- по почте,</w:t>
      </w:r>
    </w:p>
    <w:p w:rsidR="0060125D" w:rsidRPr="003E2831" w:rsidRDefault="0060125D" w:rsidP="004C1B31">
      <w:pPr>
        <w:ind w:firstLine="567"/>
        <w:jc w:val="both"/>
        <w:outlineLvl w:val="1"/>
        <w:rPr>
          <w:sz w:val="24"/>
          <w:szCs w:val="24"/>
        </w:rPr>
      </w:pPr>
      <w:r w:rsidRPr="003E2831">
        <w:rPr>
          <w:sz w:val="24"/>
          <w:szCs w:val="24"/>
        </w:rPr>
        <w:t>- с использованием информационно-телекоммуникационной сети «Интернет»,</w:t>
      </w:r>
    </w:p>
    <w:p w:rsidR="0060125D" w:rsidRPr="003E2831" w:rsidRDefault="0060125D" w:rsidP="004C1B31">
      <w:pPr>
        <w:ind w:firstLine="567"/>
        <w:jc w:val="both"/>
        <w:outlineLvl w:val="1"/>
        <w:rPr>
          <w:sz w:val="24"/>
          <w:szCs w:val="24"/>
        </w:rPr>
      </w:pPr>
      <w:r w:rsidRPr="003E2831">
        <w:rPr>
          <w:sz w:val="24"/>
          <w:szCs w:val="24"/>
        </w:rPr>
        <w:t xml:space="preserve">- официальных сайтов этих организаций, </w:t>
      </w:r>
    </w:p>
    <w:p w:rsidR="0060125D" w:rsidRPr="003E2831" w:rsidRDefault="0060125D" w:rsidP="004C1B31">
      <w:pPr>
        <w:ind w:firstLine="567"/>
        <w:jc w:val="both"/>
        <w:outlineLvl w:val="1"/>
        <w:rPr>
          <w:sz w:val="24"/>
          <w:szCs w:val="24"/>
        </w:rPr>
      </w:pPr>
      <w:r w:rsidRPr="003E2831">
        <w:rPr>
          <w:sz w:val="24"/>
          <w:szCs w:val="24"/>
        </w:rPr>
        <w:t xml:space="preserve">- единого портала государственных и муниципальных услуг либо регионального портала государственных и муниципальных услуг, </w:t>
      </w:r>
    </w:p>
    <w:p w:rsidR="0060125D" w:rsidRPr="003E2831" w:rsidRDefault="0060125D" w:rsidP="004C1B31">
      <w:pPr>
        <w:ind w:firstLine="567"/>
        <w:jc w:val="both"/>
        <w:outlineLvl w:val="1"/>
        <w:rPr>
          <w:sz w:val="24"/>
          <w:szCs w:val="24"/>
        </w:rPr>
      </w:pPr>
      <w:r w:rsidRPr="003E2831">
        <w:rPr>
          <w:sz w:val="24"/>
          <w:szCs w:val="24"/>
        </w:rPr>
        <w:t>- принята при личном приеме заявителя.</w:t>
      </w:r>
    </w:p>
    <w:p w:rsidR="0060125D" w:rsidRPr="003E2831" w:rsidRDefault="0060125D" w:rsidP="004C1B31">
      <w:pPr>
        <w:autoSpaceDE w:val="0"/>
        <w:autoSpaceDN w:val="0"/>
        <w:adjustRightInd w:val="0"/>
        <w:ind w:firstLine="567"/>
        <w:jc w:val="both"/>
        <w:rPr>
          <w:sz w:val="24"/>
          <w:szCs w:val="24"/>
        </w:rPr>
      </w:pPr>
      <w:r w:rsidRPr="003E2831">
        <w:rPr>
          <w:sz w:val="24"/>
          <w:szCs w:val="24"/>
        </w:rPr>
        <w:t xml:space="preserve">74.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3E2831">
          <w:rPr>
            <w:color w:val="0000FF"/>
            <w:sz w:val="24"/>
            <w:szCs w:val="24"/>
          </w:rPr>
          <w:t>частью 2 статьи 6</w:t>
        </w:r>
      </w:hyperlink>
      <w:r w:rsidRPr="003E2831">
        <w:rPr>
          <w:sz w:val="24"/>
          <w:szCs w:val="24"/>
        </w:rPr>
        <w:t xml:space="preserve"> Градостроительного кодекса Российской Федерации, может быть подана также в порядке, установленном антимонопольным законодательством Российской Федерации, в антимонопольный орган.</w:t>
      </w:r>
    </w:p>
    <w:p w:rsidR="0060125D" w:rsidRPr="003E2831" w:rsidRDefault="0060125D" w:rsidP="004C1B31">
      <w:pPr>
        <w:ind w:firstLine="567"/>
        <w:jc w:val="both"/>
        <w:rPr>
          <w:sz w:val="24"/>
          <w:szCs w:val="24"/>
        </w:rPr>
      </w:pPr>
      <w:bookmarkStart w:id="7" w:name="sub_110101"/>
      <w:r w:rsidRPr="003E2831">
        <w:rPr>
          <w:sz w:val="24"/>
          <w:szCs w:val="24"/>
        </w:rPr>
        <w:t>75. Жалоба должна содержать:</w:t>
      </w:r>
    </w:p>
    <w:p w:rsidR="0060125D" w:rsidRPr="003E2831" w:rsidRDefault="0060125D" w:rsidP="004C1B31">
      <w:pPr>
        <w:ind w:firstLine="567"/>
        <w:jc w:val="both"/>
        <w:rPr>
          <w:sz w:val="24"/>
          <w:szCs w:val="24"/>
        </w:rPr>
      </w:pPr>
      <w:r w:rsidRPr="003E2831">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3E2831">
        <w:rPr>
          <w:sz w:val="24"/>
          <w:szCs w:val="24"/>
          <w:lang w:eastAsia="en-US"/>
        </w:rPr>
        <w:t xml:space="preserve">Федерального закона от </w:t>
      </w:r>
      <w:r w:rsidRPr="003E2831">
        <w:rPr>
          <w:sz w:val="24"/>
          <w:szCs w:val="24"/>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0125D" w:rsidRPr="003E2831" w:rsidRDefault="0060125D" w:rsidP="004C1B31">
      <w:pPr>
        <w:ind w:firstLine="567"/>
        <w:jc w:val="both"/>
        <w:rPr>
          <w:sz w:val="24"/>
          <w:szCs w:val="24"/>
        </w:rPr>
      </w:pPr>
      <w:r w:rsidRPr="003E283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125D" w:rsidRPr="003E2831" w:rsidRDefault="0060125D" w:rsidP="004C1B31">
      <w:pPr>
        <w:ind w:firstLine="567"/>
        <w:jc w:val="both"/>
        <w:rPr>
          <w:sz w:val="24"/>
          <w:szCs w:val="24"/>
        </w:rPr>
      </w:pPr>
      <w:r w:rsidRPr="003E2831">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3E2831">
        <w:rPr>
          <w:sz w:val="24"/>
          <w:szCs w:val="24"/>
          <w:lang w:eastAsia="en-US"/>
        </w:rPr>
        <w:t xml:space="preserve">Федерального закона от </w:t>
      </w:r>
      <w:r w:rsidRPr="003E2831">
        <w:rPr>
          <w:sz w:val="24"/>
          <w:szCs w:val="24"/>
        </w:rPr>
        <w:t>27.07.2010 года № 210-ФЗ «Об организации предоставления государственных и муниципальных услуг», их работников;</w:t>
      </w:r>
    </w:p>
    <w:p w:rsidR="0060125D" w:rsidRPr="003E2831" w:rsidRDefault="0060125D" w:rsidP="004C1B31">
      <w:pPr>
        <w:ind w:firstLine="567"/>
        <w:jc w:val="both"/>
        <w:rPr>
          <w:sz w:val="24"/>
          <w:szCs w:val="24"/>
        </w:rPr>
      </w:pPr>
      <w:r w:rsidRPr="003E2831">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3E2831">
        <w:rPr>
          <w:sz w:val="24"/>
          <w:szCs w:val="24"/>
          <w:lang w:eastAsia="en-US"/>
        </w:rPr>
        <w:t xml:space="preserve">Федерального закона от </w:t>
      </w:r>
      <w:r w:rsidRPr="003E2831">
        <w:rPr>
          <w:sz w:val="24"/>
          <w:szCs w:val="24"/>
        </w:rPr>
        <w:t xml:space="preserve">27.07.2010 года № 210-ФЗ «Об организации предоставления государственных и муниципальных услуг», их работников. </w:t>
      </w:r>
    </w:p>
    <w:p w:rsidR="0060125D" w:rsidRPr="003E2831" w:rsidRDefault="0060125D" w:rsidP="004C1B31">
      <w:pPr>
        <w:ind w:firstLine="567"/>
        <w:jc w:val="both"/>
        <w:rPr>
          <w:sz w:val="24"/>
          <w:szCs w:val="24"/>
        </w:rPr>
      </w:pPr>
      <w:r w:rsidRPr="003E2831">
        <w:rPr>
          <w:sz w:val="24"/>
          <w:szCs w:val="24"/>
        </w:rPr>
        <w:t>Заявителем могут быть представлены документы (при наличии), подтверждающие доводы заявителя, либо их копии.</w:t>
      </w:r>
    </w:p>
    <w:p w:rsidR="0060125D" w:rsidRPr="003E2831" w:rsidRDefault="0060125D" w:rsidP="004C1B31">
      <w:pPr>
        <w:ind w:firstLine="567"/>
        <w:jc w:val="both"/>
        <w:rPr>
          <w:sz w:val="24"/>
          <w:szCs w:val="24"/>
        </w:rPr>
      </w:pPr>
      <w:r w:rsidRPr="003E2831">
        <w:rPr>
          <w:sz w:val="24"/>
          <w:szCs w:val="24"/>
        </w:rPr>
        <w:t xml:space="preserve">76. Предметом досудебного (внесудебного) обжалования являются </w:t>
      </w:r>
    </w:p>
    <w:p w:rsidR="0060125D" w:rsidRPr="003E2831" w:rsidRDefault="0060125D" w:rsidP="004C1B31">
      <w:pPr>
        <w:ind w:firstLine="567"/>
        <w:jc w:val="both"/>
        <w:rPr>
          <w:sz w:val="24"/>
          <w:szCs w:val="24"/>
          <w:lang w:eastAsia="en-US"/>
        </w:rPr>
      </w:pPr>
      <w:r w:rsidRPr="003E2831">
        <w:rPr>
          <w:sz w:val="24"/>
          <w:szCs w:val="24"/>
          <w:lang w:eastAsia="en-US"/>
        </w:rPr>
        <w:t>нарушение срока регистрации заявления</w:t>
      </w:r>
      <w:r w:rsidRPr="003E2831">
        <w:rPr>
          <w:sz w:val="24"/>
          <w:szCs w:val="24"/>
        </w:rPr>
        <w:t xml:space="preserve"> о предоставлении муниципальной услуги</w:t>
      </w:r>
      <w:r w:rsidRPr="003E2831">
        <w:rPr>
          <w:sz w:val="24"/>
          <w:szCs w:val="24"/>
          <w:lang w:eastAsia="en-US"/>
        </w:rPr>
        <w:t>;</w:t>
      </w:r>
    </w:p>
    <w:p w:rsidR="0060125D" w:rsidRPr="003E2831" w:rsidRDefault="0060125D" w:rsidP="004C1B31">
      <w:pPr>
        <w:ind w:firstLine="567"/>
        <w:jc w:val="both"/>
        <w:rPr>
          <w:sz w:val="24"/>
          <w:szCs w:val="24"/>
          <w:lang w:eastAsia="en-US"/>
        </w:rPr>
      </w:pPr>
      <w:bookmarkStart w:id="8" w:name="sub_110102"/>
      <w:bookmarkEnd w:id="7"/>
      <w:r w:rsidRPr="003E2831">
        <w:rPr>
          <w:sz w:val="24"/>
          <w:szCs w:val="24"/>
          <w:lang w:eastAsia="en-US"/>
        </w:rPr>
        <w:t xml:space="preserve">нарушение срока предоставления </w:t>
      </w:r>
      <w:r w:rsidRPr="003E2831">
        <w:rPr>
          <w:sz w:val="24"/>
          <w:szCs w:val="24"/>
        </w:rPr>
        <w:t xml:space="preserve">муниципальной </w:t>
      </w:r>
      <w:r w:rsidRPr="003E2831">
        <w:rPr>
          <w:sz w:val="24"/>
          <w:szCs w:val="24"/>
          <w:lang w:eastAsia="en-US"/>
        </w:rPr>
        <w:t>услуги;</w:t>
      </w:r>
    </w:p>
    <w:p w:rsidR="0060125D" w:rsidRPr="003E2831" w:rsidRDefault="0060125D" w:rsidP="004C1B31">
      <w:pPr>
        <w:ind w:firstLine="567"/>
        <w:jc w:val="both"/>
        <w:rPr>
          <w:sz w:val="24"/>
          <w:szCs w:val="24"/>
          <w:lang w:eastAsia="en-US"/>
        </w:rPr>
      </w:pPr>
      <w:bookmarkStart w:id="9" w:name="sub_110103"/>
      <w:bookmarkEnd w:id="8"/>
      <w:r w:rsidRPr="003E2831">
        <w:rPr>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муниципального района «Нерчинский район» для предоставления </w:t>
      </w:r>
      <w:r w:rsidRPr="003E2831">
        <w:rPr>
          <w:sz w:val="24"/>
          <w:szCs w:val="24"/>
        </w:rPr>
        <w:t xml:space="preserve">муниципальной </w:t>
      </w:r>
      <w:r w:rsidRPr="003E2831">
        <w:rPr>
          <w:sz w:val="24"/>
          <w:szCs w:val="24"/>
          <w:lang w:eastAsia="en-US"/>
        </w:rPr>
        <w:t>услуги;</w:t>
      </w:r>
    </w:p>
    <w:p w:rsidR="0060125D" w:rsidRPr="003E2831" w:rsidRDefault="0060125D" w:rsidP="004C1B31">
      <w:pPr>
        <w:ind w:firstLine="567"/>
        <w:jc w:val="both"/>
        <w:rPr>
          <w:sz w:val="24"/>
          <w:szCs w:val="24"/>
          <w:lang w:eastAsia="en-US"/>
        </w:rPr>
      </w:pPr>
      <w:bookmarkStart w:id="10" w:name="sub_110104"/>
      <w:bookmarkEnd w:id="9"/>
      <w:r w:rsidRPr="003E2831">
        <w:rPr>
          <w:sz w:val="24"/>
          <w:szCs w:val="24"/>
          <w:lang w:eastAsia="en-US"/>
        </w:rPr>
        <w:t xml:space="preserve">отказ в приеме документов, представление которых предусмотрено нормативными правовыми актами Российской Федерации, </w:t>
      </w:r>
      <w:r w:rsidRPr="003E2831">
        <w:rPr>
          <w:sz w:val="24"/>
          <w:szCs w:val="24"/>
        </w:rPr>
        <w:t>законами и иными</w:t>
      </w:r>
      <w:r w:rsidRPr="003E2831">
        <w:rPr>
          <w:sz w:val="24"/>
          <w:szCs w:val="24"/>
          <w:highlight w:val="cyan"/>
          <w:lang w:eastAsia="en-US"/>
        </w:rPr>
        <w:t xml:space="preserve"> </w:t>
      </w:r>
      <w:r w:rsidRPr="003E2831">
        <w:rPr>
          <w:sz w:val="24"/>
          <w:szCs w:val="24"/>
          <w:lang w:eastAsia="en-US"/>
        </w:rPr>
        <w:t xml:space="preserve">нормативными правовыми актами Забайкальского края, муниципальными нормативными правовыми актами </w:t>
      </w:r>
      <w:r w:rsidRPr="003E2831">
        <w:rPr>
          <w:sz w:val="24"/>
          <w:szCs w:val="24"/>
        </w:rPr>
        <w:t>муниципального района «Нерчинский район»</w:t>
      </w:r>
      <w:r w:rsidRPr="003E2831">
        <w:rPr>
          <w:sz w:val="24"/>
          <w:szCs w:val="24"/>
          <w:lang w:eastAsia="en-US"/>
        </w:rPr>
        <w:t xml:space="preserve"> для предоставления </w:t>
      </w:r>
      <w:r w:rsidRPr="003E2831">
        <w:rPr>
          <w:sz w:val="24"/>
          <w:szCs w:val="24"/>
        </w:rPr>
        <w:t xml:space="preserve">муниципальной </w:t>
      </w:r>
      <w:r w:rsidRPr="003E2831">
        <w:rPr>
          <w:sz w:val="24"/>
          <w:szCs w:val="24"/>
          <w:lang w:eastAsia="en-US"/>
        </w:rPr>
        <w:t>услуги, у заявителя;</w:t>
      </w:r>
    </w:p>
    <w:p w:rsidR="0060125D" w:rsidRPr="003E2831" w:rsidRDefault="0060125D" w:rsidP="004C1B31">
      <w:pPr>
        <w:ind w:firstLine="567"/>
        <w:jc w:val="both"/>
        <w:rPr>
          <w:sz w:val="24"/>
          <w:szCs w:val="24"/>
          <w:lang w:eastAsia="en-US"/>
        </w:rPr>
      </w:pPr>
      <w:bookmarkStart w:id="11" w:name="sub_110105"/>
      <w:bookmarkEnd w:id="10"/>
      <w:r w:rsidRPr="003E2831">
        <w:rPr>
          <w:sz w:val="24"/>
          <w:szCs w:val="24"/>
          <w:lang w:eastAsia="en-US"/>
        </w:rPr>
        <w:t xml:space="preserve">отказ в предоставлении </w:t>
      </w:r>
      <w:r w:rsidRPr="003E2831">
        <w:rPr>
          <w:sz w:val="24"/>
          <w:szCs w:val="24"/>
        </w:rPr>
        <w:t xml:space="preserve">муниципальной </w:t>
      </w:r>
      <w:r w:rsidRPr="003E2831">
        <w:rPr>
          <w:sz w:val="24"/>
          <w:szCs w:val="24"/>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муниципального района «Нерчинский район»;</w:t>
      </w:r>
    </w:p>
    <w:p w:rsidR="0060125D" w:rsidRPr="003E2831" w:rsidRDefault="0060125D" w:rsidP="004C1B31">
      <w:pPr>
        <w:ind w:firstLine="567"/>
        <w:jc w:val="both"/>
        <w:rPr>
          <w:sz w:val="24"/>
          <w:szCs w:val="24"/>
          <w:lang w:eastAsia="en-US"/>
        </w:rPr>
      </w:pPr>
      <w:bookmarkStart w:id="12" w:name="sub_110106"/>
      <w:bookmarkEnd w:id="11"/>
      <w:r w:rsidRPr="003E2831">
        <w:rPr>
          <w:sz w:val="24"/>
          <w:szCs w:val="24"/>
          <w:lang w:eastAsia="en-US"/>
        </w:rPr>
        <w:t xml:space="preserve">затребование с заявителя при предоставлении </w:t>
      </w:r>
      <w:r w:rsidRPr="003E2831">
        <w:rPr>
          <w:sz w:val="24"/>
          <w:szCs w:val="24"/>
        </w:rPr>
        <w:t xml:space="preserve">муниципальной </w:t>
      </w:r>
      <w:r w:rsidRPr="003E2831">
        <w:rPr>
          <w:sz w:val="24"/>
          <w:szCs w:val="24"/>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муниципального района «Нерчинский район;</w:t>
      </w:r>
    </w:p>
    <w:bookmarkEnd w:id="12"/>
    <w:p w:rsidR="0060125D" w:rsidRPr="003E2831" w:rsidRDefault="0060125D" w:rsidP="004C1B31">
      <w:pPr>
        <w:autoSpaceDE w:val="0"/>
        <w:autoSpaceDN w:val="0"/>
        <w:adjustRightInd w:val="0"/>
        <w:ind w:firstLine="567"/>
        <w:jc w:val="both"/>
        <w:rPr>
          <w:sz w:val="24"/>
          <w:szCs w:val="24"/>
          <w:lang w:eastAsia="en-US"/>
        </w:rPr>
      </w:pPr>
      <w:r w:rsidRPr="003E2831">
        <w:rPr>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к оказанию муниципальной услуги в соответствии частью 1.1 статьи 16 Федерального закона от </w:t>
      </w:r>
      <w:r w:rsidRPr="003E2831">
        <w:rPr>
          <w:sz w:val="24"/>
          <w:szCs w:val="24"/>
        </w:rPr>
        <w:t xml:space="preserve">27.07.2010 № 210-ФЗ «Об организации предоставления государственных и муниципальных услуг» </w:t>
      </w:r>
      <w:r w:rsidRPr="003E2831">
        <w:rPr>
          <w:sz w:val="24"/>
          <w:szCs w:val="24"/>
          <w:lang w:eastAsia="en-US"/>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125D" w:rsidRPr="003E2831" w:rsidRDefault="0060125D" w:rsidP="004C1B31">
      <w:pPr>
        <w:ind w:firstLine="567"/>
        <w:jc w:val="both"/>
        <w:rPr>
          <w:sz w:val="24"/>
          <w:szCs w:val="24"/>
        </w:rPr>
      </w:pPr>
      <w:r w:rsidRPr="003E2831">
        <w:rPr>
          <w:sz w:val="24"/>
          <w:szCs w:val="24"/>
        </w:rPr>
        <w:t>нарушение срока или порядка выдачи документов по результатам предоставления муниципальной услуги;</w:t>
      </w:r>
    </w:p>
    <w:p w:rsidR="0060125D" w:rsidRPr="003E2831" w:rsidRDefault="0060125D" w:rsidP="004C1B31">
      <w:pPr>
        <w:ind w:firstLine="567"/>
        <w:jc w:val="both"/>
        <w:rPr>
          <w:sz w:val="24"/>
          <w:szCs w:val="24"/>
        </w:rPr>
      </w:pPr>
      <w:r w:rsidRPr="003E283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0125D" w:rsidRPr="003E2831" w:rsidRDefault="0060125D" w:rsidP="004C1B31">
      <w:pPr>
        <w:ind w:firstLine="567"/>
        <w:jc w:val="both"/>
        <w:rPr>
          <w:sz w:val="24"/>
          <w:szCs w:val="24"/>
        </w:rPr>
      </w:pPr>
      <w:r w:rsidRPr="003E2831">
        <w:rPr>
          <w:sz w:val="24"/>
          <w:szCs w:val="24"/>
        </w:rPr>
        <w:t xml:space="preserve">77.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w:t>
      </w:r>
      <w:r w:rsidRPr="003E2831">
        <w:rPr>
          <w:sz w:val="24"/>
          <w:szCs w:val="24"/>
          <w:lang w:eastAsia="en-US"/>
        </w:rPr>
        <w:t xml:space="preserve">Федерального закона от </w:t>
      </w:r>
      <w:r w:rsidRPr="003E2831">
        <w:rPr>
          <w:sz w:val="24"/>
          <w:szCs w:val="24"/>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125D" w:rsidRPr="003E2831" w:rsidRDefault="0060125D" w:rsidP="004C1B31">
      <w:pPr>
        <w:ind w:firstLine="567"/>
        <w:jc w:val="both"/>
        <w:outlineLvl w:val="1"/>
        <w:rPr>
          <w:sz w:val="24"/>
          <w:szCs w:val="24"/>
        </w:rPr>
      </w:pPr>
      <w:r w:rsidRPr="003E2831">
        <w:rPr>
          <w:sz w:val="24"/>
          <w:szCs w:val="24"/>
        </w:rPr>
        <w:t>78. По результатам рассмотрения жалобы принимается одно из следующих решений:</w:t>
      </w:r>
    </w:p>
    <w:p w:rsidR="0060125D" w:rsidRPr="003E2831" w:rsidRDefault="0060125D" w:rsidP="004C1B31">
      <w:pPr>
        <w:ind w:firstLine="567"/>
        <w:jc w:val="both"/>
        <w:outlineLvl w:val="1"/>
        <w:rPr>
          <w:sz w:val="24"/>
          <w:szCs w:val="24"/>
        </w:rPr>
      </w:pPr>
      <w:r w:rsidRPr="003E2831">
        <w:rPr>
          <w:sz w:val="24"/>
          <w:szCs w:val="24"/>
        </w:rPr>
        <w:t xml:space="preserve">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3E2831">
        <w:rPr>
          <w:sz w:val="24"/>
          <w:szCs w:val="24"/>
          <w:lang w:eastAsia="en-US"/>
        </w:rPr>
        <w:t>муниципального района «Нерчинский район</w:t>
      </w:r>
      <w:r w:rsidRPr="003E2831">
        <w:rPr>
          <w:sz w:val="24"/>
          <w:szCs w:val="24"/>
        </w:rPr>
        <w:t>;</w:t>
      </w:r>
    </w:p>
    <w:p w:rsidR="0060125D" w:rsidRPr="003E2831" w:rsidRDefault="0060125D" w:rsidP="004C1B31">
      <w:pPr>
        <w:ind w:firstLine="567"/>
        <w:jc w:val="both"/>
        <w:outlineLvl w:val="1"/>
        <w:rPr>
          <w:sz w:val="24"/>
          <w:szCs w:val="24"/>
        </w:rPr>
      </w:pPr>
      <w:r w:rsidRPr="003E2831">
        <w:rPr>
          <w:sz w:val="24"/>
          <w:szCs w:val="24"/>
        </w:rPr>
        <w:t>отказывается в удовлетворении жалобы.</w:t>
      </w:r>
    </w:p>
    <w:p w:rsidR="0060125D" w:rsidRPr="003E2831" w:rsidRDefault="0060125D" w:rsidP="004C1B31">
      <w:pPr>
        <w:ind w:firstLine="567"/>
        <w:jc w:val="both"/>
        <w:outlineLvl w:val="1"/>
        <w:rPr>
          <w:sz w:val="24"/>
          <w:szCs w:val="24"/>
        </w:rPr>
      </w:pPr>
      <w:r w:rsidRPr="003E2831">
        <w:rPr>
          <w:sz w:val="24"/>
          <w:szCs w:val="24"/>
        </w:rPr>
        <w:t>79. Не позднее дня, следующего за днем принятия решения, указанного в подпункте 80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125D" w:rsidRPr="003E2831" w:rsidRDefault="0060125D" w:rsidP="004C1B31">
      <w:pPr>
        <w:ind w:firstLine="567"/>
        <w:jc w:val="both"/>
        <w:outlineLvl w:val="1"/>
        <w:rPr>
          <w:sz w:val="24"/>
          <w:szCs w:val="24"/>
        </w:rPr>
      </w:pPr>
      <w:r w:rsidRPr="003E2831">
        <w:rPr>
          <w:sz w:val="24"/>
          <w:szCs w:val="24"/>
        </w:rPr>
        <w:t>80.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125D" w:rsidRPr="003E2831" w:rsidRDefault="0060125D" w:rsidP="004C1B31">
      <w:pPr>
        <w:ind w:firstLine="567"/>
        <w:jc w:val="right"/>
        <w:rPr>
          <w:sz w:val="24"/>
          <w:szCs w:val="24"/>
        </w:rPr>
      </w:pPr>
      <w:r w:rsidRPr="003E2831">
        <w:rPr>
          <w:sz w:val="24"/>
          <w:szCs w:val="24"/>
        </w:rPr>
        <w:br w:type="page"/>
      </w:r>
    </w:p>
    <w:p w:rsidR="0060125D" w:rsidRPr="003E2831" w:rsidRDefault="0060125D" w:rsidP="001B3EB6">
      <w:pPr>
        <w:tabs>
          <w:tab w:val="left" w:pos="5175"/>
        </w:tabs>
        <w:spacing w:before="240"/>
        <w:ind w:left="6237"/>
        <w:jc w:val="right"/>
        <w:rPr>
          <w:rFonts w:ascii="Courier New" w:hAnsi="Courier New" w:cs="Courier New"/>
          <w:sz w:val="24"/>
          <w:szCs w:val="24"/>
        </w:rPr>
      </w:pPr>
      <w:r w:rsidRPr="003E2831">
        <w:rPr>
          <w:rFonts w:ascii="Courier New" w:hAnsi="Courier New" w:cs="Courier New"/>
          <w:sz w:val="24"/>
          <w:szCs w:val="24"/>
        </w:rPr>
        <w:t>Приложение № 1 к постановлению Муниципального района «Нерчинский район» _____________201_года № ___</w:t>
      </w:r>
    </w:p>
    <w:p w:rsidR="0060125D" w:rsidRPr="003E2831" w:rsidRDefault="0060125D" w:rsidP="001B3EB6">
      <w:pPr>
        <w:ind w:left="6237"/>
        <w:jc w:val="right"/>
        <w:rPr>
          <w:sz w:val="24"/>
          <w:szCs w:val="24"/>
        </w:rPr>
      </w:pPr>
    </w:p>
    <w:p w:rsidR="0060125D" w:rsidRPr="003E2831" w:rsidRDefault="0060125D" w:rsidP="00DD678B">
      <w:pPr>
        <w:ind w:left="5103"/>
        <w:jc w:val="right"/>
        <w:rPr>
          <w:i/>
          <w:iCs/>
          <w:sz w:val="24"/>
          <w:szCs w:val="24"/>
        </w:rPr>
      </w:pPr>
      <w:r w:rsidRPr="003E2831">
        <w:rPr>
          <w:i/>
          <w:iCs/>
          <w:sz w:val="24"/>
          <w:szCs w:val="24"/>
        </w:rPr>
        <w:t>Главе муниципального района</w:t>
      </w:r>
    </w:p>
    <w:p w:rsidR="0060125D" w:rsidRPr="003E2831" w:rsidRDefault="0060125D" w:rsidP="00DD678B">
      <w:pPr>
        <w:ind w:left="5103"/>
        <w:jc w:val="right"/>
        <w:rPr>
          <w:i/>
          <w:iCs/>
          <w:sz w:val="24"/>
          <w:szCs w:val="24"/>
        </w:rPr>
      </w:pPr>
      <w:r w:rsidRPr="003E2831">
        <w:rPr>
          <w:i/>
          <w:iCs/>
          <w:sz w:val="24"/>
          <w:szCs w:val="24"/>
        </w:rPr>
        <w:t xml:space="preserve"> «Нерчинский район»</w:t>
      </w:r>
    </w:p>
    <w:p w:rsidR="0060125D" w:rsidRPr="003E2831" w:rsidRDefault="0060125D" w:rsidP="00DD678B">
      <w:pPr>
        <w:ind w:left="5103"/>
        <w:jc w:val="right"/>
        <w:rPr>
          <w:sz w:val="24"/>
          <w:szCs w:val="24"/>
        </w:rPr>
      </w:pPr>
      <w:r w:rsidRPr="003E2831">
        <w:rPr>
          <w:sz w:val="24"/>
          <w:szCs w:val="24"/>
        </w:rPr>
        <w:t>______________________________</w:t>
      </w:r>
    </w:p>
    <w:p w:rsidR="0060125D" w:rsidRPr="003E2831" w:rsidRDefault="0060125D" w:rsidP="00DD678B">
      <w:pPr>
        <w:ind w:left="5103"/>
        <w:jc w:val="right"/>
        <w:rPr>
          <w:sz w:val="24"/>
          <w:szCs w:val="24"/>
        </w:rPr>
      </w:pPr>
      <w:r w:rsidRPr="003E2831">
        <w:rPr>
          <w:sz w:val="24"/>
          <w:szCs w:val="24"/>
        </w:rPr>
        <w:t>От ___________________________</w:t>
      </w:r>
    </w:p>
    <w:p w:rsidR="0060125D" w:rsidRPr="003E2831" w:rsidRDefault="0060125D" w:rsidP="00DD678B">
      <w:pPr>
        <w:ind w:left="5103"/>
        <w:jc w:val="right"/>
        <w:rPr>
          <w:sz w:val="24"/>
          <w:szCs w:val="24"/>
          <w:vertAlign w:val="subscript"/>
        </w:rPr>
      </w:pPr>
      <w:r w:rsidRPr="003E2831">
        <w:rPr>
          <w:sz w:val="24"/>
          <w:szCs w:val="24"/>
          <w:vertAlign w:val="subscript"/>
        </w:rPr>
        <w:t>Фамилия Имя Отчество</w:t>
      </w:r>
    </w:p>
    <w:p w:rsidR="0060125D" w:rsidRPr="003E2831" w:rsidRDefault="0060125D" w:rsidP="00DD678B">
      <w:pPr>
        <w:ind w:left="5103"/>
        <w:jc w:val="right"/>
        <w:rPr>
          <w:sz w:val="24"/>
          <w:szCs w:val="24"/>
          <w:vertAlign w:val="subscript"/>
        </w:rPr>
      </w:pPr>
      <w:r w:rsidRPr="003E2831">
        <w:rPr>
          <w:sz w:val="24"/>
          <w:szCs w:val="24"/>
        </w:rPr>
        <w:t xml:space="preserve">______________________________ </w:t>
      </w:r>
    </w:p>
    <w:p w:rsidR="0060125D" w:rsidRPr="003E2831" w:rsidRDefault="0060125D" w:rsidP="00DD678B">
      <w:pPr>
        <w:ind w:left="5103"/>
        <w:jc w:val="right"/>
        <w:rPr>
          <w:sz w:val="24"/>
          <w:szCs w:val="24"/>
          <w:vertAlign w:val="subscript"/>
        </w:rPr>
      </w:pPr>
      <w:r w:rsidRPr="003E2831">
        <w:rPr>
          <w:sz w:val="24"/>
          <w:szCs w:val="24"/>
          <w:vertAlign w:val="subscript"/>
        </w:rPr>
        <w:t>адрес проживания</w:t>
      </w:r>
    </w:p>
    <w:p w:rsidR="0060125D" w:rsidRPr="003E2831" w:rsidRDefault="0060125D" w:rsidP="00DD678B">
      <w:pPr>
        <w:ind w:left="5103"/>
        <w:jc w:val="right"/>
        <w:rPr>
          <w:sz w:val="24"/>
          <w:szCs w:val="24"/>
          <w:vertAlign w:val="subscript"/>
        </w:rPr>
      </w:pPr>
      <w:r w:rsidRPr="003E2831">
        <w:rPr>
          <w:sz w:val="24"/>
          <w:szCs w:val="24"/>
        </w:rPr>
        <w:t xml:space="preserve">_____________________________ </w:t>
      </w:r>
    </w:p>
    <w:p w:rsidR="0060125D" w:rsidRPr="003E2831" w:rsidRDefault="0060125D" w:rsidP="00DD678B">
      <w:pPr>
        <w:ind w:left="5103"/>
        <w:jc w:val="right"/>
        <w:rPr>
          <w:sz w:val="24"/>
          <w:szCs w:val="24"/>
          <w:vertAlign w:val="subscript"/>
        </w:rPr>
      </w:pPr>
      <w:r w:rsidRPr="003E2831">
        <w:rPr>
          <w:sz w:val="24"/>
          <w:szCs w:val="24"/>
          <w:vertAlign w:val="subscript"/>
        </w:rPr>
        <w:t>телефон</w:t>
      </w:r>
    </w:p>
    <w:p w:rsidR="0060125D" w:rsidRPr="003E2831" w:rsidRDefault="0060125D" w:rsidP="004C1B31">
      <w:pPr>
        <w:spacing w:before="480" w:after="240"/>
        <w:ind w:firstLine="567"/>
        <w:jc w:val="center"/>
        <w:rPr>
          <w:b/>
          <w:bCs/>
          <w:sz w:val="24"/>
          <w:szCs w:val="24"/>
        </w:rPr>
      </w:pPr>
      <w:r w:rsidRPr="003E2831">
        <w:rPr>
          <w:b/>
          <w:bCs/>
          <w:sz w:val="24"/>
          <w:szCs w:val="24"/>
        </w:rPr>
        <w:t>Заявление о выдаче разрешения на строительство</w:t>
      </w:r>
    </w:p>
    <w:p w:rsidR="0060125D" w:rsidRPr="003E2831" w:rsidRDefault="0060125D" w:rsidP="004C1B31">
      <w:pPr>
        <w:ind w:firstLine="567"/>
        <w:jc w:val="both"/>
        <w:rPr>
          <w:sz w:val="24"/>
          <w:szCs w:val="24"/>
        </w:rPr>
      </w:pPr>
      <w:r w:rsidRPr="003E2831">
        <w:rPr>
          <w:sz w:val="24"/>
          <w:szCs w:val="24"/>
        </w:rPr>
        <w:t>Прошу выдать разрешение на строительство (реконструкцию) объекта капитального строительства)</w:t>
      </w:r>
    </w:p>
    <w:p w:rsidR="0060125D" w:rsidRPr="003E2831" w:rsidRDefault="0060125D" w:rsidP="004C1B31">
      <w:pPr>
        <w:ind w:right="-1" w:firstLine="567"/>
        <w:jc w:val="both"/>
        <w:rPr>
          <w:sz w:val="24"/>
          <w:szCs w:val="24"/>
        </w:rPr>
      </w:pPr>
      <w:r w:rsidRPr="003E2831">
        <w:rPr>
          <w:sz w:val="24"/>
          <w:szCs w:val="24"/>
        </w:rPr>
        <w:t>(нужное подчеркнуть)</w:t>
      </w:r>
    </w:p>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ind w:firstLine="567"/>
        <w:jc w:val="both"/>
        <w:rPr>
          <w:sz w:val="24"/>
          <w:szCs w:val="24"/>
        </w:rPr>
      </w:pPr>
      <w:r w:rsidRPr="003E2831">
        <w:rPr>
          <w:sz w:val="24"/>
          <w:szCs w:val="24"/>
        </w:rPr>
        <w:t>(наименование объекта)</w:t>
      </w:r>
    </w:p>
    <w:p w:rsidR="0060125D" w:rsidRPr="003E2831" w:rsidRDefault="0060125D" w:rsidP="004C1B31">
      <w:pPr>
        <w:ind w:firstLine="567"/>
        <w:jc w:val="both"/>
        <w:rPr>
          <w:sz w:val="24"/>
          <w:szCs w:val="24"/>
        </w:rPr>
      </w:pPr>
      <w:r w:rsidRPr="003E2831">
        <w:rPr>
          <w:sz w:val="24"/>
          <w:szCs w:val="24"/>
        </w:rPr>
        <w:t xml:space="preserve">на земельном участке по адресу:  </w:t>
      </w:r>
    </w:p>
    <w:p w:rsidR="0060125D" w:rsidRPr="003E2831" w:rsidRDefault="0060125D" w:rsidP="004C1B31">
      <w:pPr>
        <w:pBdr>
          <w:top w:val="single" w:sz="4" w:space="1" w:color="auto"/>
        </w:pBdr>
        <w:ind w:firstLine="567"/>
        <w:jc w:val="both"/>
        <w:rPr>
          <w:sz w:val="24"/>
          <w:szCs w:val="24"/>
        </w:rPr>
      </w:pPr>
      <w:r w:rsidRPr="003E2831">
        <w:rPr>
          <w:sz w:val="24"/>
          <w:szCs w:val="24"/>
        </w:rPr>
        <w:t>(город, район, улица, номер участка)</w:t>
      </w:r>
    </w:p>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ind w:firstLine="567"/>
        <w:jc w:val="both"/>
        <w:rPr>
          <w:sz w:val="24"/>
          <w:szCs w:val="24"/>
        </w:rPr>
      </w:pPr>
    </w:p>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ind w:firstLine="567"/>
        <w:jc w:val="both"/>
        <w:rPr>
          <w:sz w:val="24"/>
          <w:szCs w:val="24"/>
        </w:rPr>
      </w:pPr>
    </w:p>
    <w:p w:rsidR="0060125D" w:rsidRPr="003E2831" w:rsidRDefault="0060125D" w:rsidP="004C1B31">
      <w:pPr>
        <w:tabs>
          <w:tab w:val="center" w:pos="2474"/>
          <w:tab w:val="left" w:pos="3969"/>
        </w:tabs>
        <w:spacing w:before="120"/>
        <w:ind w:firstLine="567"/>
        <w:jc w:val="both"/>
        <w:rPr>
          <w:sz w:val="24"/>
          <w:szCs w:val="24"/>
        </w:rPr>
      </w:pPr>
      <w:r w:rsidRPr="003E2831">
        <w:rPr>
          <w:sz w:val="24"/>
          <w:szCs w:val="24"/>
        </w:rPr>
        <w:t>сроком на</w:t>
      </w:r>
      <w:r w:rsidRPr="003E2831">
        <w:rPr>
          <w:sz w:val="24"/>
          <w:szCs w:val="24"/>
        </w:rPr>
        <w:tab/>
      </w:r>
      <w:r w:rsidRPr="003E2831">
        <w:rPr>
          <w:sz w:val="24"/>
          <w:szCs w:val="24"/>
        </w:rPr>
        <w:tab/>
        <w:t>месяца(ев).</w:t>
      </w:r>
    </w:p>
    <w:p w:rsidR="0060125D" w:rsidRPr="003E2831" w:rsidRDefault="0060125D" w:rsidP="004C1B31">
      <w:pPr>
        <w:pBdr>
          <w:top w:val="single" w:sz="4" w:space="1" w:color="auto"/>
        </w:pBdr>
        <w:ind w:right="6039" w:firstLine="567"/>
        <w:jc w:val="both"/>
        <w:rPr>
          <w:sz w:val="24"/>
          <w:szCs w:val="24"/>
        </w:rPr>
      </w:pPr>
    </w:p>
    <w:p w:rsidR="0060125D" w:rsidRPr="003E2831" w:rsidRDefault="0060125D" w:rsidP="004C1B31">
      <w:pPr>
        <w:spacing w:before="120"/>
        <w:ind w:firstLine="567"/>
        <w:jc w:val="both"/>
        <w:rPr>
          <w:sz w:val="24"/>
          <w:szCs w:val="24"/>
        </w:rPr>
      </w:pPr>
      <w:r w:rsidRPr="003E2831">
        <w:rPr>
          <w:sz w:val="24"/>
          <w:szCs w:val="24"/>
        </w:rPr>
        <w:t>Строительство (реконструкция) будет осуществляться на основании</w:t>
      </w:r>
      <w:r w:rsidRPr="003E2831">
        <w:rPr>
          <w:sz w:val="24"/>
          <w:szCs w:val="24"/>
        </w:rPr>
        <w:br/>
      </w:r>
    </w:p>
    <w:tbl>
      <w:tblPr>
        <w:tblW w:w="0" w:type="auto"/>
        <w:tblInd w:w="2" w:type="dxa"/>
        <w:tblLayout w:type="fixed"/>
        <w:tblCellMar>
          <w:left w:w="28" w:type="dxa"/>
          <w:right w:w="28" w:type="dxa"/>
        </w:tblCellMar>
        <w:tblLook w:val="0000"/>
      </w:tblPr>
      <w:tblGrid>
        <w:gridCol w:w="4706"/>
        <w:gridCol w:w="510"/>
        <w:gridCol w:w="567"/>
        <w:gridCol w:w="227"/>
        <w:gridCol w:w="1701"/>
        <w:gridCol w:w="567"/>
        <w:gridCol w:w="1701"/>
      </w:tblGrid>
      <w:tr w:rsidR="0060125D" w:rsidRPr="003E2831">
        <w:trPr>
          <w:cantSplit/>
        </w:trPr>
        <w:tc>
          <w:tcPr>
            <w:tcW w:w="470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510"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от “</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2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701"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56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 №</w:t>
            </w:r>
          </w:p>
        </w:tc>
        <w:tc>
          <w:tcPr>
            <w:tcW w:w="1701"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r>
      <w:tr w:rsidR="0060125D" w:rsidRPr="003E2831">
        <w:trPr>
          <w:cantSplit/>
        </w:trPr>
        <w:tc>
          <w:tcPr>
            <w:tcW w:w="4706"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(наименование документа)</w:t>
            </w:r>
          </w:p>
        </w:tc>
        <w:tc>
          <w:tcPr>
            <w:tcW w:w="510" w:type="dxa"/>
            <w:tcBorders>
              <w:top w:val="nil"/>
              <w:left w:val="nil"/>
              <w:bottom w:val="nil"/>
              <w:right w:val="nil"/>
            </w:tcBorders>
            <w:vAlign w:val="bottom"/>
          </w:tcPr>
          <w:p w:rsidR="0060125D" w:rsidRPr="003E2831" w:rsidRDefault="0060125D" w:rsidP="004C1B31">
            <w:pPr>
              <w:ind w:firstLine="567"/>
              <w:jc w:val="both"/>
              <w:rPr>
                <w:sz w:val="24"/>
                <w:szCs w:val="24"/>
              </w:rPr>
            </w:pPr>
          </w:p>
        </w:tc>
        <w:tc>
          <w:tcPr>
            <w:tcW w:w="567" w:type="dxa"/>
            <w:tcBorders>
              <w:top w:val="nil"/>
              <w:left w:val="nil"/>
              <w:bottom w:val="nil"/>
              <w:right w:val="nil"/>
            </w:tcBorders>
            <w:vAlign w:val="bottom"/>
          </w:tcPr>
          <w:p w:rsidR="0060125D" w:rsidRPr="003E2831" w:rsidRDefault="0060125D" w:rsidP="004C1B31">
            <w:pPr>
              <w:ind w:firstLine="567"/>
              <w:jc w:val="both"/>
              <w:rPr>
                <w:sz w:val="24"/>
                <w:szCs w:val="24"/>
              </w:rPr>
            </w:pPr>
          </w:p>
        </w:tc>
        <w:tc>
          <w:tcPr>
            <w:tcW w:w="227" w:type="dxa"/>
            <w:tcBorders>
              <w:top w:val="nil"/>
              <w:left w:val="nil"/>
              <w:bottom w:val="nil"/>
              <w:right w:val="nil"/>
            </w:tcBorders>
            <w:vAlign w:val="bottom"/>
          </w:tcPr>
          <w:p w:rsidR="0060125D" w:rsidRPr="003E2831" w:rsidRDefault="0060125D" w:rsidP="004C1B31">
            <w:pPr>
              <w:ind w:firstLine="567"/>
              <w:jc w:val="both"/>
              <w:rPr>
                <w:sz w:val="24"/>
                <w:szCs w:val="24"/>
              </w:rPr>
            </w:pPr>
          </w:p>
        </w:tc>
        <w:tc>
          <w:tcPr>
            <w:tcW w:w="1701" w:type="dxa"/>
            <w:tcBorders>
              <w:top w:val="nil"/>
              <w:left w:val="nil"/>
              <w:bottom w:val="nil"/>
              <w:right w:val="nil"/>
            </w:tcBorders>
            <w:vAlign w:val="bottom"/>
          </w:tcPr>
          <w:p w:rsidR="0060125D" w:rsidRPr="003E2831" w:rsidRDefault="0060125D" w:rsidP="004C1B31">
            <w:pPr>
              <w:ind w:firstLine="567"/>
              <w:jc w:val="both"/>
              <w:rPr>
                <w:sz w:val="24"/>
                <w:szCs w:val="24"/>
              </w:rPr>
            </w:pPr>
          </w:p>
        </w:tc>
        <w:tc>
          <w:tcPr>
            <w:tcW w:w="567" w:type="dxa"/>
            <w:tcBorders>
              <w:top w:val="nil"/>
              <w:left w:val="nil"/>
              <w:bottom w:val="nil"/>
              <w:right w:val="nil"/>
            </w:tcBorders>
            <w:vAlign w:val="bottom"/>
          </w:tcPr>
          <w:p w:rsidR="0060125D" w:rsidRPr="003E2831" w:rsidRDefault="0060125D" w:rsidP="004C1B31">
            <w:pPr>
              <w:ind w:firstLine="567"/>
              <w:jc w:val="both"/>
              <w:rPr>
                <w:sz w:val="24"/>
                <w:szCs w:val="24"/>
              </w:rPr>
            </w:pPr>
          </w:p>
        </w:tc>
        <w:tc>
          <w:tcPr>
            <w:tcW w:w="1701" w:type="dxa"/>
            <w:tcBorders>
              <w:top w:val="nil"/>
              <w:left w:val="nil"/>
              <w:bottom w:val="nil"/>
              <w:right w:val="nil"/>
            </w:tcBorders>
            <w:vAlign w:val="bottom"/>
          </w:tcPr>
          <w:p w:rsidR="0060125D" w:rsidRPr="003E2831" w:rsidRDefault="0060125D" w:rsidP="004C1B31">
            <w:pPr>
              <w:ind w:firstLine="567"/>
              <w:jc w:val="both"/>
              <w:rPr>
                <w:sz w:val="24"/>
                <w:szCs w:val="24"/>
              </w:rPr>
            </w:pPr>
          </w:p>
        </w:tc>
      </w:tr>
    </w:tbl>
    <w:p w:rsidR="0060125D" w:rsidRPr="003E2831" w:rsidRDefault="0060125D" w:rsidP="004C1B31">
      <w:pPr>
        <w:spacing w:before="120"/>
        <w:ind w:firstLine="567"/>
        <w:jc w:val="both"/>
        <w:rPr>
          <w:sz w:val="24"/>
          <w:szCs w:val="24"/>
        </w:rPr>
      </w:pPr>
      <w:r w:rsidRPr="003E2831">
        <w:rPr>
          <w:sz w:val="24"/>
          <w:szCs w:val="24"/>
        </w:rPr>
        <w:t xml:space="preserve">Право на пользование землей закреплено  </w:t>
      </w:r>
    </w:p>
    <w:p w:rsidR="0060125D" w:rsidRPr="003E2831" w:rsidRDefault="0060125D" w:rsidP="004C1B31">
      <w:pPr>
        <w:pBdr>
          <w:top w:val="single" w:sz="4" w:space="1" w:color="auto"/>
        </w:pBdr>
        <w:ind w:firstLine="567"/>
        <w:jc w:val="both"/>
        <w:rPr>
          <w:sz w:val="24"/>
          <w:szCs w:val="24"/>
        </w:rPr>
      </w:pPr>
      <w:r w:rsidRPr="003E2831">
        <w:rPr>
          <w:sz w:val="24"/>
          <w:szCs w:val="24"/>
        </w:rPr>
        <w:t>(наименование документа)</w:t>
      </w:r>
    </w:p>
    <w:tbl>
      <w:tblPr>
        <w:tblW w:w="0" w:type="auto"/>
        <w:tblInd w:w="2" w:type="dxa"/>
        <w:tblLayout w:type="fixed"/>
        <w:tblCellMar>
          <w:left w:w="28" w:type="dxa"/>
          <w:right w:w="28" w:type="dxa"/>
        </w:tblCellMar>
        <w:tblLook w:val="0000"/>
      </w:tblPr>
      <w:tblGrid>
        <w:gridCol w:w="4706"/>
        <w:gridCol w:w="510"/>
        <w:gridCol w:w="567"/>
        <w:gridCol w:w="227"/>
        <w:gridCol w:w="1701"/>
        <w:gridCol w:w="567"/>
        <w:gridCol w:w="1701"/>
      </w:tblGrid>
      <w:tr w:rsidR="0060125D" w:rsidRPr="003E2831">
        <w:trPr>
          <w:cantSplit/>
        </w:trPr>
        <w:tc>
          <w:tcPr>
            <w:tcW w:w="470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510"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от “</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2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701"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56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 №</w:t>
            </w:r>
          </w:p>
        </w:tc>
        <w:tc>
          <w:tcPr>
            <w:tcW w:w="1701"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r>
    </w:tbl>
    <w:p w:rsidR="0060125D" w:rsidRPr="003E2831" w:rsidRDefault="0060125D" w:rsidP="004C1B31">
      <w:pPr>
        <w:spacing w:before="120"/>
        <w:ind w:firstLine="567"/>
        <w:jc w:val="both"/>
        <w:rPr>
          <w:sz w:val="24"/>
          <w:szCs w:val="24"/>
        </w:rPr>
      </w:pPr>
      <w:r w:rsidRPr="003E2831">
        <w:rPr>
          <w:sz w:val="24"/>
          <w:szCs w:val="24"/>
        </w:rPr>
        <w:t xml:space="preserve">Проектная документация на строительство объекта разработана  </w:t>
      </w:r>
    </w:p>
    <w:p w:rsidR="0060125D" w:rsidRPr="003E2831" w:rsidRDefault="0060125D" w:rsidP="004C1B31">
      <w:pPr>
        <w:pBdr>
          <w:top w:val="single" w:sz="4" w:space="1" w:color="auto"/>
        </w:pBdr>
        <w:ind w:firstLine="567"/>
        <w:jc w:val="both"/>
        <w:rPr>
          <w:sz w:val="24"/>
          <w:szCs w:val="24"/>
        </w:rPr>
      </w:pPr>
    </w:p>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ind w:firstLine="567"/>
        <w:jc w:val="both"/>
        <w:rPr>
          <w:sz w:val="24"/>
          <w:szCs w:val="24"/>
        </w:rPr>
      </w:pPr>
      <w:r w:rsidRPr="003E2831">
        <w:rPr>
          <w:sz w:val="24"/>
          <w:szCs w:val="24"/>
        </w:rPr>
        <w:t xml:space="preserve">(наименование проектной организации, ИНН, юридический и почтовый адреса, Ф.И.О. руководителя, номер телефона, банковские реквизиты(наименование банка, р/с, к/с, БИК), </w:t>
      </w:r>
    </w:p>
    <w:p w:rsidR="0060125D" w:rsidRPr="003E2831" w:rsidRDefault="0060125D" w:rsidP="004C1B31">
      <w:pPr>
        <w:pBdr>
          <w:top w:val="single" w:sz="4" w:space="1" w:color="auto"/>
        </w:pBdr>
        <w:ind w:firstLine="567"/>
        <w:jc w:val="both"/>
        <w:rPr>
          <w:sz w:val="24"/>
          <w:szCs w:val="24"/>
        </w:rPr>
      </w:pPr>
    </w:p>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ind w:firstLine="567"/>
        <w:jc w:val="both"/>
        <w:rPr>
          <w:sz w:val="24"/>
          <w:szCs w:val="24"/>
        </w:rPr>
      </w:pPr>
    </w:p>
    <w:p w:rsidR="0060125D" w:rsidRPr="003E2831" w:rsidRDefault="0060125D" w:rsidP="004C1B31">
      <w:pPr>
        <w:ind w:firstLine="567"/>
        <w:jc w:val="both"/>
        <w:rPr>
          <w:sz w:val="24"/>
          <w:szCs w:val="24"/>
        </w:rPr>
      </w:pPr>
      <w:r w:rsidRPr="003E2831">
        <w:rPr>
          <w:sz w:val="24"/>
          <w:szCs w:val="24"/>
        </w:rPr>
        <w:t xml:space="preserve">имеющей право на выполнение проектных работ, закрепленное </w:t>
      </w:r>
    </w:p>
    <w:p w:rsidR="0060125D" w:rsidRPr="003E2831" w:rsidRDefault="0060125D" w:rsidP="004C1B31">
      <w:pPr>
        <w:pBdr>
          <w:top w:val="single" w:sz="4" w:space="1" w:color="auto"/>
        </w:pBdr>
        <w:ind w:firstLine="567"/>
        <w:jc w:val="both"/>
        <w:rPr>
          <w:sz w:val="24"/>
          <w:szCs w:val="24"/>
        </w:rPr>
      </w:pPr>
      <w:r w:rsidRPr="003E2831">
        <w:rPr>
          <w:sz w:val="24"/>
          <w:szCs w:val="24"/>
        </w:rPr>
        <w:t>(наименование документа и уполномоченной организации, его выдавшей)</w:t>
      </w:r>
    </w:p>
    <w:tbl>
      <w:tblPr>
        <w:tblW w:w="0" w:type="auto"/>
        <w:tblInd w:w="2" w:type="dxa"/>
        <w:tblLayout w:type="fixed"/>
        <w:tblCellMar>
          <w:left w:w="28" w:type="dxa"/>
          <w:right w:w="28" w:type="dxa"/>
        </w:tblCellMar>
        <w:tblLook w:val="0000"/>
      </w:tblPr>
      <w:tblGrid>
        <w:gridCol w:w="284"/>
        <w:gridCol w:w="198"/>
        <w:gridCol w:w="567"/>
        <w:gridCol w:w="284"/>
        <w:gridCol w:w="1956"/>
        <w:gridCol w:w="624"/>
        <w:gridCol w:w="1985"/>
        <w:gridCol w:w="4196"/>
      </w:tblGrid>
      <w:tr w:rsidR="0060125D" w:rsidRPr="003E2831">
        <w:trPr>
          <w:cantSplit/>
        </w:trPr>
        <w:tc>
          <w:tcPr>
            <w:tcW w:w="28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от</w:t>
            </w:r>
          </w:p>
        </w:tc>
        <w:tc>
          <w:tcPr>
            <w:tcW w:w="198"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8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95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62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 №</w:t>
            </w:r>
          </w:p>
        </w:tc>
        <w:tc>
          <w:tcPr>
            <w:tcW w:w="1985"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4196"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с</w:t>
            </w:r>
          </w:p>
        </w:tc>
      </w:tr>
    </w:tbl>
    <w:p w:rsidR="0060125D" w:rsidRPr="003E2831" w:rsidRDefault="0060125D" w:rsidP="004C1B31">
      <w:pPr>
        <w:spacing w:after="60"/>
        <w:ind w:firstLine="567"/>
        <w:jc w:val="both"/>
        <w:rPr>
          <w:sz w:val="24"/>
          <w:szCs w:val="24"/>
        </w:rPr>
      </w:pPr>
      <w:r w:rsidRPr="003E2831">
        <w:rPr>
          <w:sz w:val="24"/>
          <w:szCs w:val="24"/>
        </w:rPr>
        <w:t>и согласована в установленном порядке заинтересованными организациями и органами архитектуры и градостроительства:</w:t>
      </w:r>
    </w:p>
    <w:tbl>
      <w:tblPr>
        <w:tblW w:w="0" w:type="auto"/>
        <w:tblInd w:w="2" w:type="dxa"/>
        <w:tblLayout w:type="fixed"/>
        <w:tblCellMar>
          <w:left w:w="28" w:type="dxa"/>
          <w:right w:w="28" w:type="dxa"/>
        </w:tblCellMar>
        <w:tblLook w:val="0000"/>
      </w:tblPr>
      <w:tblGrid>
        <w:gridCol w:w="284"/>
        <w:gridCol w:w="198"/>
        <w:gridCol w:w="567"/>
        <w:gridCol w:w="284"/>
        <w:gridCol w:w="1956"/>
        <w:gridCol w:w="624"/>
        <w:gridCol w:w="3770"/>
        <w:gridCol w:w="2296"/>
      </w:tblGrid>
      <w:tr w:rsidR="0060125D" w:rsidRPr="003E2831">
        <w:trPr>
          <w:cantSplit/>
        </w:trPr>
        <w:tc>
          <w:tcPr>
            <w:tcW w:w="7683" w:type="dxa"/>
            <w:gridSpan w:val="7"/>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r>
      <w:tr w:rsidR="0060125D" w:rsidRPr="003E2831">
        <w:trPr>
          <w:gridAfter w:val="2"/>
          <w:wAfter w:w="6066" w:type="dxa"/>
          <w:cantSplit/>
        </w:trPr>
        <w:tc>
          <w:tcPr>
            <w:tcW w:w="28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от</w:t>
            </w:r>
          </w:p>
        </w:tc>
        <w:tc>
          <w:tcPr>
            <w:tcW w:w="198"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8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95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62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w:t>
            </w:r>
          </w:p>
        </w:tc>
      </w:tr>
    </w:tbl>
    <w:p w:rsidR="0060125D" w:rsidRPr="003E2831" w:rsidRDefault="0060125D" w:rsidP="004C1B31">
      <w:pPr>
        <w:spacing w:before="60"/>
        <w:ind w:firstLine="567"/>
        <w:jc w:val="both"/>
        <w:rPr>
          <w:sz w:val="24"/>
          <w:szCs w:val="24"/>
        </w:rPr>
      </w:pPr>
      <w:r w:rsidRPr="003E2831">
        <w:rPr>
          <w:sz w:val="24"/>
          <w:szCs w:val="24"/>
        </w:rPr>
        <w:t xml:space="preserve">– схема планировочной организации земельного участка согласована  </w:t>
      </w:r>
    </w:p>
    <w:p w:rsidR="0060125D" w:rsidRPr="003E2831" w:rsidRDefault="0060125D" w:rsidP="004C1B31">
      <w:pPr>
        <w:pBdr>
          <w:top w:val="single" w:sz="4" w:space="1" w:color="auto"/>
        </w:pBdr>
        <w:ind w:firstLine="567"/>
        <w:jc w:val="both"/>
        <w:rPr>
          <w:sz w:val="24"/>
          <w:szCs w:val="24"/>
        </w:rPr>
      </w:pPr>
    </w:p>
    <w:tbl>
      <w:tblPr>
        <w:tblW w:w="0" w:type="auto"/>
        <w:tblInd w:w="2" w:type="dxa"/>
        <w:tblLayout w:type="fixed"/>
        <w:tblCellMar>
          <w:left w:w="28" w:type="dxa"/>
          <w:right w:w="28" w:type="dxa"/>
        </w:tblCellMar>
        <w:tblLook w:val="0000"/>
      </w:tblPr>
      <w:tblGrid>
        <w:gridCol w:w="4706"/>
        <w:gridCol w:w="624"/>
        <w:gridCol w:w="1418"/>
        <w:gridCol w:w="510"/>
        <w:gridCol w:w="567"/>
        <w:gridCol w:w="227"/>
        <w:gridCol w:w="1701"/>
        <w:gridCol w:w="312"/>
      </w:tblGrid>
      <w:tr w:rsidR="0060125D" w:rsidRPr="003E2831">
        <w:trPr>
          <w:cantSplit/>
        </w:trPr>
        <w:tc>
          <w:tcPr>
            <w:tcW w:w="470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62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за №</w:t>
            </w:r>
          </w:p>
        </w:tc>
        <w:tc>
          <w:tcPr>
            <w:tcW w:w="1418"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510"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от “</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2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701"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312"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w:t>
            </w:r>
          </w:p>
        </w:tc>
      </w:tr>
      <w:tr w:rsidR="0060125D" w:rsidRPr="003E2831">
        <w:trPr>
          <w:cantSplit/>
        </w:trPr>
        <w:tc>
          <w:tcPr>
            <w:tcW w:w="4706"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(наименование организации)</w:t>
            </w:r>
          </w:p>
        </w:tc>
        <w:tc>
          <w:tcPr>
            <w:tcW w:w="624" w:type="dxa"/>
            <w:tcBorders>
              <w:top w:val="nil"/>
              <w:left w:val="nil"/>
              <w:bottom w:val="nil"/>
              <w:right w:val="nil"/>
            </w:tcBorders>
          </w:tcPr>
          <w:p w:rsidR="0060125D" w:rsidRPr="003E2831" w:rsidRDefault="0060125D" w:rsidP="004C1B31">
            <w:pPr>
              <w:ind w:firstLine="567"/>
              <w:jc w:val="both"/>
              <w:rPr>
                <w:sz w:val="24"/>
                <w:szCs w:val="24"/>
              </w:rPr>
            </w:pPr>
          </w:p>
        </w:tc>
        <w:tc>
          <w:tcPr>
            <w:tcW w:w="1418" w:type="dxa"/>
            <w:tcBorders>
              <w:top w:val="nil"/>
              <w:left w:val="nil"/>
              <w:bottom w:val="nil"/>
              <w:right w:val="nil"/>
            </w:tcBorders>
          </w:tcPr>
          <w:p w:rsidR="0060125D" w:rsidRPr="003E2831" w:rsidRDefault="0060125D" w:rsidP="004C1B31">
            <w:pPr>
              <w:ind w:firstLine="567"/>
              <w:jc w:val="both"/>
              <w:rPr>
                <w:sz w:val="24"/>
                <w:szCs w:val="24"/>
              </w:rPr>
            </w:pPr>
          </w:p>
        </w:tc>
        <w:tc>
          <w:tcPr>
            <w:tcW w:w="510" w:type="dxa"/>
            <w:tcBorders>
              <w:top w:val="nil"/>
              <w:left w:val="nil"/>
              <w:bottom w:val="nil"/>
              <w:right w:val="nil"/>
            </w:tcBorders>
            <w:vAlign w:val="bottom"/>
          </w:tcPr>
          <w:p w:rsidR="0060125D" w:rsidRPr="003E2831" w:rsidRDefault="0060125D" w:rsidP="004C1B31">
            <w:pPr>
              <w:ind w:firstLine="567"/>
              <w:jc w:val="both"/>
              <w:rPr>
                <w:sz w:val="24"/>
                <w:szCs w:val="24"/>
              </w:rPr>
            </w:pPr>
          </w:p>
        </w:tc>
        <w:tc>
          <w:tcPr>
            <w:tcW w:w="567" w:type="dxa"/>
            <w:tcBorders>
              <w:top w:val="nil"/>
              <w:left w:val="nil"/>
              <w:bottom w:val="nil"/>
              <w:right w:val="nil"/>
            </w:tcBorders>
            <w:vAlign w:val="bottom"/>
          </w:tcPr>
          <w:p w:rsidR="0060125D" w:rsidRPr="003E2831" w:rsidRDefault="0060125D" w:rsidP="004C1B31">
            <w:pPr>
              <w:ind w:firstLine="567"/>
              <w:jc w:val="both"/>
              <w:rPr>
                <w:sz w:val="24"/>
                <w:szCs w:val="24"/>
              </w:rPr>
            </w:pPr>
          </w:p>
        </w:tc>
        <w:tc>
          <w:tcPr>
            <w:tcW w:w="227" w:type="dxa"/>
            <w:tcBorders>
              <w:top w:val="nil"/>
              <w:left w:val="nil"/>
              <w:bottom w:val="nil"/>
              <w:right w:val="nil"/>
            </w:tcBorders>
            <w:vAlign w:val="bottom"/>
          </w:tcPr>
          <w:p w:rsidR="0060125D" w:rsidRPr="003E2831" w:rsidRDefault="0060125D" w:rsidP="004C1B31">
            <w:pPr>
              <w:ind w:firstLine="567"/>
              <w:jc w:val="both"/>
              <w:rPr>
                <w:sz w:val="24"/>
                <w:szCs w:val="24"/>
              </w:rPr>
            </w:pPr>
          </w:p>
        </w:tc>
        <w:tc>
          <w:tcPr>
            <w:tcW w:w="1701" w:type="dxa"/>
            <w:tcBorders>
              <w:top w:val="nil"/>
              <w:left w:val="nil"/>
              <w:bottom w:val="nil"/>
              <w:right w:val="nil"/>
            </w:tcBorders>
            <w:vAlign w:val="bottom"/>
          </w:tcPr>
          <w:p w:rsidR="0060125D" w:rsidRPr="003E2831" w:rsidRDefault="0060125D" w:rsidP="004C1B31">
            <w:pPr>
              <w:ind w:firstLine="567"/>
              <w:jc w:val="both"/>
              <w:rPr>
                <w:sz w:val="24"/>
                <w:szCs w:val="24"/>
              </w:rPr>
            </w:pPr>
          </w:p>
        </w:tc>
        <w:tc>
          <w:tcPr>
            <w:tcW w:w="312" w:type="dxa"/>
            <w:tcBorders>
              <w:top w:val="nil"/>
              <w:left w:val="nil"/>
              <w:bottom w:val="nil"/>
              <w:right w:val="nil"/>
            </w:tcBorders>
            <w:vAlign w:val="bottom"/>
          </w:tcPr>
          <w:p w:rsidR="0060125D" w:rsidRPr="003E2831" w:rsidRDefault="0060125D" w:rsidP="004C1B31">
            <w:pPr>
              <w:ind w:firstLine="567"/>
              <w:jc w:val="both"/>
              <w:rPr>
                <w:sz w:val="24"/>
                <w:szCs w:val="24"/>
              </w:rPr>
            </w:pPr>
          </w:p>
        </w:tc>
      </w:tr>
    </w:tbl>
    <w:p w:rsidR="0060125D" w:rsidRPr="003E2831" w:rsidRDefault="0060125D" w:rsidP="004C1B31">
      <w:pPr>
        <w:spacing w:before="120"/>
        <w:ind w:firstLine="567"/>
        <w:jc w:val="both"/>
        <w:rPr>
          <w:sz w:val="24"/>
          <w:szCs w:val="24"/>
        </w:rPr>
      </w:pPr>
      <w:r w:rsidRPr="003E2831">
        <w:rPr>
          <w:sz w:val="24"/>
          <w:szCs w:val="24"/>
        </w:rPr>
        <w:t xml:space="preserve">Проектно-сметная документация утверждена  </w:t>
      </w:r>
    </w:p>
    <w:p w:rsidR="0060125D" w:rsidRPr="003E2831" w:rsidRDefault="0060125D" w:rsidP="004C1B31">
      <w:pPr>
        <w:pBdr>
          <w:top w:val="single" w:sz="4" w:space="1" w:color="auto"/>
        </w:pBdr>
        <w:ind w:firstLine="567"/>
        <w:jc w:val="both"/>
        <w:rPr>
          <w:sz w:val="24"/>
          <w:szCs w:val="24"/>
        </w:rPr>
      </w:pPr>
    </w:p>
    <w:tbl>
      <w:tblPr>
        <w:tblW w:w="0" w:type="auto"/>
        <w:tblInd w:w="2" w:type="dxa"/>
        <w:tblLayout w:type="fixed"/>
        <w:tblCellMar>
          <w:left w:w="28" w:type="dxa"/>
          <w:right w:w="28" w:type="dxa"/>
        </w:tblCellMar>
        <w:tblLook w:val="0000"/>
      </w:tblPr>
      <w:tblGrid>
        <w:gridCol w:w="4706"/>
        <w:gridCol w:w="624"/>
        <w:gridCol w:w="1418"/>
        <w:gridCol w:w="510"/>
        <w:gridCol w:w="567"/>
        <w:gridCol w:w="227"/>
        <w:gridCol w:w="1701"/>
        <w:gridCol w:w="312"/>
      </w:tblGrid>
      <w:tr w:rsidR="0060125D" w:rsidRPr="003E2831">
        <w:trPr>
          <w:cantSplit/>
        </w:trPr>
        <w:tc>
          <w:tcPr>
            <w:tcW w:w="470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62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за №</w:t>
            </w:r>
          </w:p>
        </w:tc>
        <w:tc>
          <w:tcPr>
            <w:tcW w:w="1418"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510"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от “</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2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701"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312"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w:t>
            </w:r>
          </w:p>
        </w:tc>
      </w:tr>
    </w:tbl>
    <w:p w:rsidR="0060125D" w:rsidRPr="003E2831" w:rsidRDefault="0060125D" w:rsidP="004C1B31">
      <w:pPr>
        <w:spacing w:before="120"/>
        <w:ind w:firstLine="567"/>
        <w:jc w:val="both"/>
        <w:rPr>
          <w:sz w:val="24"/>
          <w:szCs w:val="24"/>
        </w:rPr>
      </w:pPr>
      <w:r w:rsidRPr="003E2831">
        <w:rPr>
          <w:sz w:val="24"/>
          <w:szCs w:val="24"/>
        </w:rPr>
        <w:t>Дополнительно информируем:</w:t>
      </w:r>
    </w:p>
    <w:p w:rsidR="0060125D" w:rsidRPr="003E2831" w:rsidRDefault="0060125D" w:rsidP="004C1B31">
      <w:pPr>
        <w:spacing w:before="120"/>
        <w:ind w:firstLine="567"/>
        <w:jc w:val="both"/>
        <w:rPr>
          <w:sz w:val="24"/>
          <w:szCs w:val="24"/>
        </w:rPr>
      </w:pPr>
      <w:r w:rsidRPr="003E2831">
        <w:rPr>
          <w:sz w:val="24"/>
          <w:szCs w:val="24"/>
        </w:rPr>
        <w:t xml:space="preserve">Финансирование строительства (реконструкции) застройщиком будет осуществляться  </w:t>
      </w:r>
    </w:p>
    <w:p w:rsidR="0060125D" w:rsidRPr="003E2831" w:rsidRDefault="0060125D" w:rsidP="004C1B31">
      <w:pPr>
        <w:pBdr>
          <w:top w:val="single" w:sz="4" w:space="1" w:color="auto"/>
        </w:pBdr>
        <w:ind w:firstLine="567"/>
        <w:jc w:val="both"/>
        <w:rPr>
          <w:sz w:val="24"/>
          <w:szCs w:val="24"/>
        </w:rPr>
      </w:pPr>
      <w:r w:rsidRPr="003E2831">
        <w:rPr>
          <w:sz w:val="24"/>
          <w:szCs w:val="24"/>
        </w:rPr>
        <w:t>(банковские реквизиты и номер счета)</w:t>
      </w:r>
    </w:p>
    <w:p w:rsidR="0060125D" w:rsidRPr="003E2831" w:rsidRDefault="0060125D" w:rsidP="004C1B31">
      <w:pPr>
        <w:ind w:firstLine="567"/>
        <w:jc w:val="both"/>
        <w:rPr>
          <w:sz w:val="24"/>
          <w:szCs w:val="24"/>
        </w:rPr>
      </w:pPr>
      <w:r w:rsidRPr="003E2831">
        <w:rPr>
          <w:sz w:val="24"/>
          <w:szCs w:val="24"/>
        </w:rPr>
        <w:t xml:space="preserve">Работы будут производиться подрядным (хозяйственным) способом в соответствии </w:t>
      </w:r>
      <w:r w:rsidRPr="003E2831">
        <w:rPr>
          <w:sz w:val="24"/>
          <w:szCs w:val="24"/>
        </w:rPr>
        <w:br/>
      </w:r>
    </w:p>
    <w:tbl>
      <w:tblPr>
        <w:tblW w:w="0" w:type="auto"/>
        <w:tblInd w:w="2" w:type="dxa"/>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60125D" w:rsidRPr="003E2831">
        <w:trPr>
          <w:cantSplit/>
        </w:trPr>
        <w:tc>
          <w:tcPr>
            <w:tcW w:w="164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с  договором  от</w:t>
            </w:r>
          </w:p>
        </w:tc>
        <w:tc>
          <w:tcPr>
            <w:tcW w:w="198"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8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95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39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20</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62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 №</w:t>
            </w:r>
          </w:p>
        </w:tc>
        <w:tc>
          <w:tcPr>
            <w:tcW w:w="3742"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r>
    </w:tbl>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ind w:firstLine="567"/>
        <w:jc w:val="both"/>
        <w:rPr>
          <w:sz w:val="24"/>
          <w:szCs w:val="24"/>
        </w:rPr>
      </w:pPr>
      <w:r w:rsidRPr="003E2831">
        <w:rPr>
          <w:sz w:val="24"/>
          <w:szCs w:val="24"/>
        </w:rPr>
        <w:t>(наименование организации, ИНН, юридический и почтовый адреса, Ф.И.О. руководителя, номер телефона, банковские реквизиты (наименование банка, р/с, к/с, БИК))</w:t>
      </w:r>
    </w:p>
    <w:p w:rsidR="0060125D" w:rsidRPr="003E2831" w:rsidRDefault="0060125D" w:rsidP="004C1B31">
      <w:pPr>
        <w:ind w:firstLine="567"/>
        <w:jc w:val="both"/>
        <w:rPr>
          <w:sz w:val="24"/>
          <w:szCs w:val="24"/>
        </w:rPr>
      </w:pPr>
      <w:r w:rsidRPr="003E2831">
        <w:rPr>
          <w:sz w:val="24"/>
          <w:szCs w:val="24"/>
        </w:rPr>
        <w:t>____________________________________________________________________</w:t>
      </w:r>
    </w:p>
    <w:p w:rsidR="0060125D" w:rsidRPr="003E2831" w:rsidRDefault="0060125D" w:rsidP="004C1B31">
      <w:pPr>
        <w:ind w:firstLine="567"/>
        <w:jc w:val="both"/>
        <w:rPr>
          <w:sz w:val="24"/>
          <w:szCs w:val="24"/>
        </w:rPr>
      </w:pPr>
      <w:r w:rsidRPr="003E2831">
        <w:rPr>
          <w:sz w:val="24"/>
          <w:szCs w:val="24"/>
        </w:rPr>
        <w:t xml:space="preserve">Право выполнения строительно-монтажных работ закреплено  </w:t>
      </w:r>
    </w:p>
    <w:p w:rsidR="0060125D" w:rsidRPr="003E2831" w:rsidRDefault="0060125D" w:rsidP="004C1B31">
      <w:pPr>
        <w:pBdr>
          <w:top w:val="single" w:sz="4" w:space="1" w:color="auto"/>
        </w:pBdr>
        <w:ind w:firstLine="567"/>
        <w:jc w:val="both"/>
        <w:rPr>
          <w:sz w:val="24"/>
          <w:szCs w:val="24"/>
        </w:rPr>
      </w:pPr>
    </w:p>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ind w:firstLine="567"/>
        <w:jc w:val="both"/>
        <w:rPr>
          <w:sz w:val="24"/>
          <w:szCs w:val="24"/>
        </w:rPr>
      </w:pPr>
      <w:r w:rsidRPr="003E2831">
        <w:rPr>
          <w:sz w:val="24"/>
          <w:szCs w:val="24"/>
        </w:rPr>
        <w:t>(наименование документа и уполномоченной организации, его выдавшей)</w:t>
      </w:r>
    </w:p>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ind w:firstLine="567"/>
        <w:jc w:val="both"/>
        <w:rPr>
          <w:sz w:val="24"/>
          <w:szCs w:val="24"/>
        </w:rPr>
      </w:pPr>
    </w:p>
    <w:tbl>
      <w:tblPr>
        <w:tblW w:w="0" w:type="auto"/>
        <w:tblInd w:w="2" w:type="dxa"/>
        <w:tblLayout w:type="fixed"/>
        <w:tblCellMar>
          <w:left w:w="28" w:type="dxa"/>
          <w:right w:w="28" w:type="dxa"/>
        </w:tblCellMar>
        <w:tblLook w:val="0000"/>
      </w:tblPr>
      <w:tblGrid>
        <w:gridCol w:w="284"/>
        <w:gridCol w:w="198"/>
        <w:gridCol w:w="567"/>
        <w:gridCol w:w="284"/>
        <w:gridCol w:w="1956"/>
        <w:gridCol w:w="624"/>
        <w:gridCol w:w="2636"/>
      </w:tblGrid>
      <w:tr w:rsidR="0060125D" w:rsidRPr="003E2831">
        <w:trPr>
          <w:cantSplit/>
        </w:trPr>
        <w:tc>
          <w:tcPr>
            <w:tcW w:w="28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от</w:t>
            </w:r>
          </w:p>
        </w:tc>
        <w:tc>
          <w:tcPr>
            <w:tcW w:w="198"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8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95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62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 №</w:t>
            </w:r>
          </w:p>
        </w:tc>
        <w:tc>
          <w:tcPr>
            <w:tcW w:w="263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r>
    </w:tbl>
    <w:p w:rsidR="0060125D" w:rsidRPr="003E2831" w:rsidRDefault="0060125D" w:rsidP="004C1B31">
      <w:pPr>
        <w:ind w:firstLine="567"/>
        <w:jc w:val="both"/>
        <w:rPr>
          <w:sz w:val="24"/>
          <w:szCs w:val="24"/>
        </w:rPr>
      </w:pPr>
    </w:p>
    <w:tbl>
      <w:tblPr>
        <w:tblW w:w="0" w:type="auto"/>
        <w:tblInd w:w="2" w:type="dxa"/>
        <w:tblLayout w:type="fixed"/>
        <w:tblCellMar>
          <w:left w:w="28" w:type="dxa"/>
          <w:right w:w="28" w:type="dxa"/>
        </w:tblCellMar>
        <w:tblLook w:val="0000"/>
      </w:tblPr>
      <w:tblGrid>
        <w:gridCol w:w="3827"/>
        <w:gridCol w:w="1134"/>
        <w:gridCol w:w="510"/>
        <w:gridCol w:w="567"/>
        <w:gridCol w:w="227"/>
        <w:gridCol w:w="1701"/>
        <w:gridCol w:w="567"/>
        <w:gridCol w:w="1446"/>
      </w:tblGrid>
      <w:tr w:rsidR="0060125D" w:rsidRPr="003E2831">
        <w:trPr>
          <w:cantSplit/>
        </w:trPr>
        <w:tc>
          <w:tcPr>
            <w:tcW w:w="382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Производителем работ приказом</w:t>
            </w:r>
          </w:p>
        </w:tc>
        <w:tc>
          <w:tcPr>
            <w:tcW w:w="1134"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510"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от “</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2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701"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56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 №</w:t>
            </w:r>
          </w:p>
        </w:tc>
        <w:tc>
          <w:tcPr>
            <w:tcW w:w="144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r>
    </w:tbl>
    <w:p w:rsidR="0060125D" w:rsidRPr="003E2831" w:rsidRDefault="0060125D" w:rsidP="004C1B31">
      <w:pPr>
        <w:ind w:firstLine="567"/>
        <w:jc w:val="both"/>
        <w:rPr>
          <w:sz w:val="24"/>
          <w:szCs w:val="24"/>
        </w:rPr>
      </w:pPr>
      <w:r w:rsidRPr="003E2831">
        <w:rPr>
          <w:sz w:val="24"/>
          <w:szCs w:val="24"/>
        </w:rPr>
        <w:t xml:space="preserve">назначен  </w:t>
      </w:r>
    </w:p>
    <w:p w:rsidR="0060125D" w:rsidRPr="003E2831" w:rsidRDefault="0060125D" w:rsidP="004C1B31">
      <w:pPr>
        <w:pBdr>
          <w:top w:val="single" w:sz="4" w:space="1" w:color="auto"/>
        </w:pBdr>
        <w:ind w:firstLine="567"/>
        <w:jc w:val="both"/>
        <w:rPr>
          <w:sz w:val="24"/>
          <w:szCs w:val="24"/>
        </w:rPr>
      </w:pPr>
      <w:r w:rsidRPr="003E2831">
        <w:rPr>
          <w:sz w:val="24"/>
          <w:szCs w:val="24"/>
        </w:rPr>
        <w:t>(должность, фамилия, имя, отчество)</w:t>
      </w:r>
    </w:p>
    <w:p w:rsidR="0060125D" w:rsidRPr="003E2831" w:rsidRDefault="0060125D" w:rsidP="004C1B31">
      <w:pPr>
        <w:tabs>
          <w:tab w:val="center" w:pos="2835"/>
          <w:tab w:val="left" w:pos="4536"/>
        </w:tabs>
        <w:ind w:firstLine="567"/>
        <w:jc w:val="both"/>
        <w:rPr>
          <w:sz w:val="24"/>
          <w:szCs w:val="24"/>
        </w:rPr>
      </w:pPr>
      <w:r w:rsidRPr="003E2831">
        <w:rPr>
          <w:sz w:val="24"/>
          <w:szCs w:val="24"/>
        </w:rPr>
        <w:t>имеющий специальное образование и стаж работы в строительстве</w:t>
      </w:r>
    </w:p>
    <w:p w:rsidR="0060125D" w:rsidRPr="003E2831" w:rsidRDefault="0060125D" w:rsidP="004C1B31">
      <w:pPr>
        <w:pBdr>
          <w:top w:val="single" w:sz="4" w:space="1" w:color="auto"/>
        </w:pBdr>
        <w:ind w:right="5500" w:firstLine="567"/>
        <w:jc w:val="both"/>
        <w:rPr>
          <w:sz w:val="24"/>
          <w:szCs w:val="24"/>
        </w:rPr>
      </w:pPr>
      <w:r w:rsidRPr="003E2831">
        <w:rPr>
          <w:sz w:val="24"/>
          <w:szCs w:val="24"/>
        </w:rPr>
        <w:t>(высшее, среднее)</w:t>
      </w:r>
    </w:p>
    <w:p w:rsidR="0060125D" w:rsidRPr="003E2831" w:rsidRDefault="0060125D" w:rsidP="004C1B31">
      <w:pPr>
        <w:tabs>
          <w:tab w:val="left" w:pos="3402"/>
        </w:tabs>
        <w:ind w:firstLine="567"/>
        <w:jc w:val="both"/>
        <w:rPr>
          <w:sz w:val="24"/>
          <w:szCs w:val="24"/>
        </w:rPr>
      </w:pPr>
      <w:r w:rsidRPr="003E2831">
        <w:rPr>
          <w:sz w:val="24"/>
          <w:szCs w:val="24"/>
        </w:rPr>
        <w:tab/>
        <w:t>лет.</w:t>
      </w:r>
    </w:p>
    <w:p w:rsidR="0060125D" w:rsidRPr="003E2831" w:rsidRDefault="0060125D" w:rsidP="004C1B31">
      <w:pPr>
        <w:pBdr>
          <w:top w:val="single" w:sz="4" w:space="1" w:color="auto"/>
        </w:pBdr>
        <w:spacing w:after="60"/>
        <w:ind w:right="6634" w:firstLine="567"/>
        <w:jc w:val="both"/>
        <w:rPr>
          <w:sz w:val="24"/>
          <w:szCs w:val="24"/>
        </w:rPr>
      </w:pPr>
    </w:p>
    <w:tbl>
      <w:tblPr>
        <w:tblW w:w="0" w:type="auto"/>
        <w:tblInd w:w="2" w:type="dxa"/>
        <w:tblLayout w:type="fixed"/>
        <w:tblCellMar>
          <w:left w:w="28" w:type="dxa"/>
          <w:right w:w="28" w:type="dxa"/>
        </w:tblCellMar>
        <w:tblLook w:val="0000"/>
      </w:tblPr>
      <w:tblGrid>
        <w:gridCol w:w="5613"/>
        <w:gridCol w:w="454"/>
        <w:gridCol w:w="397"/>
        <w:gridCol w:w="227"/>
        <w:gridCol w:w="1531"/>
        <w:gridCol w:w="567"/>
        <w:gridCol w:w="1191"/>
      </w:tblGrid>
      <w:tr w:rsidR="0060125D" w:rsidRPr="003E2831">
        <w:trPr>
          <w:cantSplit/>
        </w:trPr>
        <w:tc>
          <w:tcPr>
            <w:tcW w:w="5613"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Строительный контроль в соответствии с договором</w:t>
            </w:r>
          </w:p>
        </w:tc>
        <w:tc>
          <w:tcPr>
            <w:tcW w:w="45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от “</w:t>
            </w:r>
          </w:p>
        </w:tc>
        <w:tc>
          <w:tcPr>
            <w:tcW w:w="39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2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531"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56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 №</w:t>
            </w:r>
          </w:p>
        </w:tc>
        <w:tc>
          <w:tcPr>
            <w:tcW w:w="1191"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r>
    </w:tbl>
    <w:p w:rsidR="0060125D" w:rsidRPr="003E2831" w:rsidRDefault="0060125D" w:rsidP="004C1B31">
      <w:pPr>
        <w:ind w:firstLine="567"/>
        <w:jc w:val="both"/>
        <w:rPr>
          <w:sz w:val="24"/>
          <w:szCs w:val="24"/>
        </w:rPr>
      </w:pPr>
      <w:r w:rsidRPr="003E2831">
        <w:rPr>
          <w:sz w:val="24"/>
          <w:szCs w:val="24"/>
        </w:rPr>
        <w:t>будет осуществляться</w:t>
      </w:r>
    </w:p>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ind w:firstLine="567"/>
        <w:jc w:val="both"/>
        <w:rPr>
          <w:sz w:val="24"/>
          <w:szCs w:val="24"/>
        </w:rPr>
      </w:pPr>
      <w:r w:rsidRPr="003E2831">
        <w:rPr>
          <w:sz w:val="24"/>
          <w:szCs w:val="24"/>
        </w:rPr>
        <w:t xml:space="preserve">(наименование организации, ИНН, юридический и почтовый адреса, Ф.И.О. руководителя, номер телефона, банковские </w:t>
      </w:r>
    </w:p>
    <w:p w:rsidR="0060125D" w:rsidRPr="003E2831" w:rsidRDefault="0060125D" w:rsidP="004C1B31">
      <w:pPr>
        <w:pBdr>
          <w:top w:val="single" w:sz="4" w:space="1" w:color="auto"/>
        </w:pBdr>
        <w:ind w:firstLine="567"/>
        <w:jc w:val="both"/>
        <w:rPr>
          <w:sz w:val="24"/>
          <w:szCs w:val="24"/>
        </w:rPr>
      </w:pPr>
    </w:p>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ind w:firstLine="567"/>
        <w:jc w:val="both"/>
        <w:rPr>
          <w:sz w:val="24"/>
          <w:szCs w:val="24"/>
        </w:rPr>
      </w:pPr>
      <w:r w:rsidRPr="003E2831">
        <w:rPr>
          <w:sz w:val="24"/>
          <w:szCs w:val="24"/>
        </w:rPr>
        <w:t>реквизиты (наименование банка, р/с, к/с, БИК))</w:t>
      </w:r>
    </w:p>
    <w:p w:rsidR="0060125D" w:rsidRPr="003E2831" w:rsidRDefault="0060125D" w:rsidP="004C1B31">
      <w:pPr>
        <w:ind w:firstLine="567"/>
        <w:jc w:val="both"/>
        <w:rPr>
          <w:sz w:val="24"/>
          <w:szCs w:val="24"/>
        </w:rPr>
      </w:pPr>
      <w:r w:rsidRPr="003E2831">
        <w:rPr>
          <w:sz w:val="24"/>
          <w:szCs w:val="24"/>
        </w:rPr>
        <w:t xml:space="preserve">право выполнения функций заказчика (застройщика) закреплено  </w:t>
      </w:r>
    </w:p>
    <w:p w:rsidR="0060125D" w:rsidRPr="003E2831" w:rsidRDefault="0060125D" w:rsidP="004C1B31">
      <w:pPr>
        <w:pBdr>
          <w:top w:val="single" w:sz="4" w:space="1" w:color="auto"/>
        </w:pBdr>
        <w:ind w:firstLine="567"/>
        <w:jc w:val="both"/>
        <w:rPr>
          <w:sz w:val="24"/>
          <w:szCs w:val="24"/>
        </w:rPr>
      </w:pPr>
    </w:p>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ind w:firstLine="567"/>
        <w:jc w:val="both"/>
        <w:rPr>
          <w:sz w:val="24"/>
          <w:szCs w:val="24"/>
        </w:rPr>
      </w:pPr>
      <w:r w:rsidRPr="003E2831">
        <w:rPr>
          <w:sz w:val="24"/>
          <w:szCs w:val="24"/>
        </w:rPr>
        <w:t>(наименование документа и организации, его выдавшей)</w:t>
      </w:r>
    </w:p>
    <w:tbl>
      <w:tblPr>
        <w:tblW w:w="0" w:type="auto"/>
        <w:tblInd w:w="2" w:type="dxa"/>
        <w:tblLayout w:type="fixed"/>
        <w:tblCellMar>
          <w:left w:w="28" w:type="dxa"/>
          <w:right w:w="28" w:type="dxa"/>
        </w:tblCellMar>
        <w:tblLook w:val="0000"/>
      </w:tblPr>
      <w:tblGrid>
        <w:gridCol w:w="340"/>
        <w:gridCol w:w="1418"/>
        <w:gridCol w:w="510"/>
        <w:gridCol w:w="567"/>
        <w:gridCol w:w="227"/>
        <w:gridCol w:w="2552"/>
        <w:gridCol w:w="340"/>
      </w:tblGrid>
      <w:tr w:rsidR="0060125D" w:rsidRPr="003E2831">
        <w:trPr>
          <w:cantSplit/>
        </w:trPr>
        <w:tc>
          <w:tcPr>
            <w:tcW w:w="340"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418"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510"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от “</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2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2552"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340"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w:t>
            </w:r>
          </w:p>
        </w:tc>
      </w:tr>
    </w:tbl>
    <w:p w:rsidR="0060125D" w:rsidRPr="003E2831" w:rsidRDefault="0060125D" w:rsidP="004C1B31">
      <w:pPr>
        <w:spacing w:before="240"/>
        <w:ind w:firstLine="567"/>
        <w:jc w:val="both"/>
        <w:rPr>
          <w:sz w:val="24"/>
          <w:szCs w:val="24"/>
        </w:rPr>
      </w:pPr>
      <w:r w:rsidRPr="003E2831">
        <w:rPr>
          <w:sz w:val="24"/>
          <w:szCs w:val="24"/>
        </w:rPr>
        <w:t xml:space="preserve">Обязуюсь обо всех изменениях, связанных с приведенными в настоящем заявлении сведениями, сообщать в  </w:t>
      </w:r>
    </w:p>
    <w:p w:rsidR="0060125D" w:rsidRPr="003E2831" w:rsidRDefault="0060125D" w:rsidP="004C1B31">
      <w:pPr>
        <w:pBdr>
          <w:top w:val="single" w:sz="4" w:space="1" w:color="auto"/>
        </w:pBdr>
        <w:ind w:firstLine="567"/>
        <w:jc w:val="both"/>
        <w:rPr>
          <w:sz w:val="24"/>
          <w:szCs w:val="24"/>
        </w:rPr>
      </w:pPr>
      <w:r w:rsidRPr="003E2831">
        <w:rPr>
          <w:sz w:val="24"/>
          <w:szCs w:val="24"/>
        </w:rPr>
        <w:t>(наименование уполномоченного органа)</w:t>
      </w:r>
    </w:p>
    <w:p w:rsidR="0060125D" w:rsidRPr="003E2831" w:rsidRDefault="0060125D" w:rsidP="004C1B31">
      <w:pPr>
        <w:ind w:firstLine="567"/>
        <w:jc w:val="both"/>
        <w:rPr>
          <w:sz w:val="24"/>
          <w:szCs w:val="24"/>
        </w:rPr>
      </w:pPr>
    </w:p>
    <w:p w:rsidR="0060125D" w:rsidRPr="003E2831" w:rsidRDefault="0060125D" w:rsidP="004C1B31">
      <w:pPr>
        <w:pBdr>
          <w:top w:val="single" w:sz="4" w:space="1" w:color="auto"/>
        </w:pBdr>
        <w:spacing w:after="600"/>
        <w:ind w:firstLine="567"/>
        <w:jc w:val="both"/>
        <w:rPr>
          <w:sz w:val="24"/>
          <w:szCs w:val="24"/>
        </w:rPr>
      </w:pPr>
    </w:p>
    <w:tbl>
      <w:tblPr>
        <w:tblW w:w="0" w:type="auto"/>
        <w:tblInd w:w="2" w:type="dxa"/>
        <w:tblLayout w:type="fixed"/>
        <w:tblCellMar>
          <w:left w:w="28" w:type="dxa"/>
          <w:right w:w="28" w:type="dxa"/>
        </w:tblCellMar>
        <w:tblLook w:val="0000"/>
      </w:tblPr>
      <w:tblGrid>
        <w:gridCol w:w="3005"/>
        <w:gridCol w:w="1134"/>
        <w:gridCol w:w="1928"/>
        <w:gridCol w:w="1134"/>
        <w:gridCol w:w="2778"/>
      </w:tblGrid>
      <w:tr w:rsidR="0060125D" w:rsidRPr="003E2831">
        <w:tc>
          <w:tcPr>
            <w:tcW w:w="3005"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1134" w:type="dxa"/>
            <w:tcBorders>
              <w:top w:val="nil"/>
              <w:left w:val="nil"/>
              <w:bottom w:val="nil"/>
              <w:right w:val="nil"/>
            </w:tcBorders>
            <w:vAlign w:val="bottom"/>
          </w:tcPr>
          <w:p w:rsidR="0060125D" w:rsidRPr="003E2831" w:rsidRDefault="0060125D" w:rsidP="004C1B31">
            <w:pPr>
              <w:ind w:firstLine="567"/>
              <w:jc w:val="both"/>
              <w:rPr>
                <w:sz w:val="24"/>
                <w:szCs w:val="24"/>
              </w:rPr>
            </w:pPr>
          </w:p>
        </w:tc>
        <w:tc>
          <w:tcPr>
            <w:tcW w:w="1928"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1134" w:type="dxa"/>
            <w:tcBorders>
              <w:top w:val="nil"/>
              <w:left w:val="nil"/>
              <w:bottom w:val="nil"/>
              <w:right w:val="nil"/>
            </w:tcBorders>
            <w:vAlign w:val="bottom"/>
          </w:tcPr>
          <w:p w:rsidR="0060125D" w:rsidRPr="003E2831" w:rsidRDefault="0060125D" w:rsidP="004C1B31">
            <w:pPr>
              <w:ind w:firstLine="567"/>
              <w:jc w:val="both"/>
              <w:rPr>
                <w:sz w:val="24"/>
                <w:szCs w:val="24"/>
              </w:rPr>
            </w:pPr>
          </w:p>
        </w:tc>
        <w:tc>
          <w:tcPr>
            <w:tcW w:w="2778"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r>
      <w:tr w:rsidR="0060125D" w:rsidRPr="003E2831">
        <w:tc>
          <w:tcPr>
            <w:tcW w:w="3005" w:type="dxa"/>
            <w:tcBorders>
              <w:top w:val="nil"/>
              <w:left w:val="nil"/>
              <w:bottom w:val="nil"/>
              <w:right w:val="nil"/>
            </w:tcBorders>
          </w:tcPr>
          <w:p w:rsidR="0060125D" w:rsidRPr="003E2831" w:rsidRDefault="0060125D" w:rsidP="004C1B31">
            <w:pPr>
              <w:ind w:firstLine="567"/>
              <w:jc w:val="both"/>
              <w:rPr>
                <w:sz w:val="24"/>
                <w:szCs w:val="24"/>
              </w:rPr>
            </w:pPr>
            <w:r w:rsidRPr="003E2831">
              <w:rPr>
                <w:sz w:val="24"/>
                <w:szCs w:val="24"/>
              </w:rPr>
              <w:t>(должность)</w:t>
            </w:r>
          </w:p>
        </w:tc>
        <w:tc>
          <w:tcPr>
            <w:tcW w:w="1134" w:type="dxa"/>
            <w:tcBorders>
              <w:top w:val="nil"/>
              <w:left w:val="nil"/>
              <w:bottom w:val="nil"/>
              <w:right w:val="nil"/>
            </w:tcBorders>
          </w:tcPr>
          <w:p w:rsidR="0060125D" w:rsidRPr="003E2831" w:rsidRDefault="0060125D" w:rsidP="004C1B31">
            <w:pPr>
              <w:ind w:firstLine="567"/>
              <w:jc w:val="both"/>
              <w:rPr>
                <w:sz w:val="24"/>
                <w:szCs w:val="24"/>
              </w:rPr>
            </w:pPr>
          </w:p>
        </w:tc>
        <w:tc>
          <w:tcPr>
            <w:tcW w:w="1928" w:type="dxa"/>
            <w:tcBorders>
              <w:top w:val="nil"/>
              <w:left w:val="nil"/>
              <w:bottom w:val="nil"/>
              <w:right w:val="nil"/>
            </w:tcBorders>
          </w:tcPr>
          <w:p w:rsidR="0060125D" w:rsidRPr="003E2831" w:rsidRDefault="0060125D" w:rsidP="004C1B31">
            <w:pPr>
              <w:ind w:firstLine="567"/>
              <w:jc w:val="both"/>
              <w:rPr>
                <w:sz w:val="24"/>
                <w:szCs w:val="24"/>
              </w:rPr>
            </w:pPr>
            <w:r w:rsidRPr="003E2831">
              <w:rPr>
                <w:sz w:val="24"/>
                <w:szCs w:val="24"/>
              </w:rPr>
              <w:t>(подпись)</w:t>
            </w:r>
          </w:p>
        </w:tc>
        <w:tc>
          <w:tcPr>
            <w:tcW w:w="1134" w:type="dxa"/>
            <w:tcBorders>
              <w:top w:val="nil"/>
              <w:left w:val="nil"/>
              <w:bottom w:val="nil"/>
              <w:right w:val="nil"/>
            </w:tcBorders>
          </w:tcPr>
          <w:p w:rsidR="0060125D" w:rsidRPr="003E2831" w:rsidRDefault="0060125D" w:rsidP="004C1B31">
            <w:pPr>
              <w:ind w:firstLine="567"/>
              <w:jc w:val="both"/>
              <w:rPr>
                <w:sz w:val="24"/>
                <w:szCs w:val="24"/>
              </w:rPr>
            </w:pPr>
          </w:p>
        </w:tc>
        <w:tc>
          <w:tcPr>
            <w:tcW w:w="2778" w:type="dxa"/>
            <w:tcBorders>
              <w:top w:val="nil"/>
              <w:left w:val="nil"/>
              <w:bottom w:val="nil"/>
              <w:right w:val="nil"/>
            </w:tcBorders>
          </w:tcPr>
          <w:p w:rsidR="0060125D" w:rsidRPr="003E2831" w:rsidRDefault="0060125D" w:rsidP="004C1B31">
            <w:pPr>
              <w:ind w:firstLine="567"/>
              <w:jc w:val="both"/>
              <w:rPr>
                <w:sz w:val="24"/>
                <w:szCs w:val="24"/>
              </w:rPr>
            </w:pPr>
            <w:r w:rsidRPr="003E2831">
              <w:rPr>
                <w:sz w:val="24"/>
                <w:szCs w:val="24"/>
              </w:rPr>
              <w:t>(Ф.И.О.)</w:t>
            </w:r>
          </w:p>
        </w:tc>
      </w:tr>
    </w:tbl>
    <w:p w:rsidR="0060125D" w:rsidRPr="003E2831" w:rsidRDefault="0060125D" w:rsidP="004C1B31">
      <w:pPr>
        <w:spacing w:after="240"/>
        <w:ind w:firstLine="567"/>
        <w:jc w:val="both"/>
        <w:rPr>
          <w:sz w:val="24"/>
          <w:szCs w:val="24"/>
        </w:rPr>
      </w:pPr>
    </w:p>
    <w:tbl>
      <w:tblPr>
        <w:tblW w:w="0" w:type="auto"/>
        <w:tblInd w:w="2" w:type="dxa"/>
        <w:tblLayout w:type="fixed"/>
        <w:tblCellMar>
          <w:left w:w="28" w:type="dxa"/>
          <w:right w:w="28" w:type="dxa"/>
        </w:tblCellMar>
        <w:tblLook w:val="0000"/>
      </w:tblPr>
      <w:tblGrid>
        <w:gridCol w:w="198"/>
        <w:gridCol w:w="567"/>
        <w:gridCol w:w="284"/>
        <w:gridCol w:w="1956"/>
        <w:gridCol w:w="397"/>
        <w:gridCol w:w="567"/>
        <w:gridCol w:w="340"/>
      </w:tblGrid>
      <w:tr w:rsidR="0060125D" w:rsidRPr="003E2831">
        <w:trPr>
          <w:cantSplit/>
        </w:trPr>
        <w:tc>
          <w:tcPr>
            <w:tcW w:w="198"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284"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w:t>
            </w:r>
          </w:p>
        </w:tc>
        <w:tc>
          <w:tcPr>
            <w:tcW w:w="1956"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397"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20</w:t>
            </w:r>
          </w:p>
        </w:tc>
        <w:tc>
          <w:tcPr>
            <w:tcW w:w="567" w:type="dxa"/>
            <w:tcBorders>
              <w:top w:val="nil"/>
              <w:left w:val="nil"/>
              <w:bottom w:val="single" w:sz="4" w:space="0" w:color="auto"/>
              <w:right w:val="nil"/>
            </w:tcBorders>
            <w:vAlign w:val="bottom"/>
          </w:tcPr>
          <w:p w:rsidR="0060125D" w:rsidRPr="003E2831" w:rsidRDefault="0060125D" w:rsidP="004C1B31">
            <w:pPr>
              <w:ind w:firstLine="567"/>
              <w:jc w:val="both"/>
              <w:rPr>
                <w:sz w:val="24"/>
                <w:szCs w:val="24"/>
              </w:rPr>
            </w:pPr>
          </w:p>
        </w:tc>
        <w:tc>
          <w:tcPr>
            <w:tcW w:w="340" w:type="dxa"/>
            <w:tcBorders>
              <w:top w:val="nil"/>
              <w:left w:val="nil"/>
              <w:bottom w:val="nil"/>
              <w:right w:val="nil"/>
            </w:tcBorders>
            <w:vAlign w:val="bottom"/>
          </w:tcPr>
          <w:p w:rsidR="0060125D" w:rsidRPr="003E2831" w:rsidRDefault="0060125D" w:rsidP="004C1B31">
            <w:pPr>
              <w:ind w:firstLine="567"/>
              <w:jc w:val="both"/>
              <w:rPr>
                <w:sz w:val="24"/>
                <w:szCs w:val="24"/>
              </w:rPr>
            </w:pPr>
            <w:r w:rsidRPr="003E2831">
              <w:rPr>
                <w:sz w:val="24"/>
                <w:szCs w:val="24"/>
              </w:rPr>
              <w:t>г.</w:t>
            </w:r>
          </w:p>
        </w:tc>
      </w:tr>
    </w:tbl>
    <w:p w:rsidR="0060125D" w:rsidRPr="003E2831" w:rsidRDefault="0060125D" w:rsidP="004C1B31">
      <w:pPr>
        <w:spacing w:before="240"/>
        <w:ind w:firstLine="567"/>
        <w:jc w:val="both"/>
        <w:rPr>
          <w:sz w:val="24"/>
          <w:szCs w:val="24"/>
        </w:rPr>
      </w:pPr>
      <w:r w:rsidRPr="003E2831">
        <w:rPr>
          <w:sz w:val="24"/>
          <w:szCs w:val="24"/>
        </w:rPr>
        <w:t>М.П.</w:t>
      </w:r>
    </w:p>
    <w:p w:rsidR="0060125D" w:rsidRPr="003E2831" w:rsidRDefault="0060125D" w:rsidP="004C1B31">
      <w:pPr>
        <w:ind w:firstLine="567"/>
        <w:jc w:val="both"/>
        <w:rPr>
          <w:sz w:val="24"/>
          <w:szCs w:val="24"/>
        </w:rPr>
      </w:pPr>
    </w:p>
    <w:p w:rsidR="0060125D" w:rsidRPr="003E2831" w:rsidRDefault="0060125D" w:rsidP="004C1B31">
      <w:pPr>
        <w:pStyle w:val="ConsPlusNonformat"/>
        <w:widowControl/>
        <w:ind w:firstLine="567"/>
        <w:jc w:val="both"/>
        <w:rPr>
          <w:rFonts w:ascii="Times New Roman" w:hAnsi="Times New Roman" w:cs="Times New Roman"/>
          <w:sz w:val="24"/>
          <w:szCs w:val="24"/>
        </w:rPr>
      </w:pPr>
    </w:p>
    <w:p w:rsidR="0060125D" w:rsidRPr="003E2831" w:rsidRDefault="0060125D" w:rsidP="004C1B31">
      <w:pPr>
        <w:pStyle w:val="ConsPlusNonformat"/>
        <w:widowControl/>
        <w:ind w:firstLine="567"/>
        <w:jc w:val="both"/>
        <w:rPr>
          <w:rFonts w:ascii="Times New Roman" w:hAnsi="Times New Roman" w:cs="Times New Roman"/>
          <w:sz w:val="24"/>
          <w:szCs w:val="24"/>
        </w:rPr>
      </w:pPr>
    </w:p>
    <w:p w:rsidR="0060125D" w:rsidRPr="003E2831" w:rsidRDefault="0060125D" w:rsidP="004C1B31">
      <w:pPr>
        <w:pStyle w:val="ConsPlusNonformat"/>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Заявление принято:</w:t>
      </w:r>
    </w:p>
    <w:p w:rsidR="0060125D" w:rsidRPr="003E2831" w:rsidRDefault="0060125D" w:rsidP="004C1B31">
      <w:pPr>
        <w:pStyle w:val="ConsPlusNonformat"/>
        <w:widowControl/>
        <w:tabs>
          <w:tab w:val="left" w:pos="6804"/>
        </w:tabs>
        <w:ind w:firstLine="567"/>
        <w:jc w:val="both"/>
        <w:rPr>
          <w:rFonts w:ascii="Times New Roman" w:hAnsi="Times New Roman" w:cs="Times New Roman"/>
          <w:sz w:val="24"/>
          <w:szCs w:val="24"/>
        </w:rPr>
      </w:pPr>
      <w:r w:rsidRPr="003E2831">
        <w:rPr>
          <w:rFonts w:ascii="Times New Roman" w:hAnsi="Times New Roman" w:cs="Times New Roman"/>
          <w:sz w:val="24"/>
          <w:szCs w:val="24"/>
        </w:rPr>
        <w:t>__________________________________________________________________</w:t>
      </w:r>
    </w:p>
    <w:p w:rsidR="0060125D" w:rsidRPr="003E2831" w:rsidRDefault="0060125D" w:rsidP="004C1B31">
      <w:pPr>
        <w:pStyle w:val="ConsPlusNonformat"/>
        <w:widowControl/>
        <w:ind w:firstLine="567"/>
        <w:jc w:val="both"/>
        <w:rPr>
          <w:rFonts w:ascii="Times New Roman" w:hAnsi="Times New Roman" w:cs="Times New Roman"/>
          <w:sz w:val="24"/>
          <w:szCs w:val="24"/>
        </w:rPr>
      </w:pPr>
      <w:r w:rsidRPr="003E2831">
        <w:rPr>
          <w:rFonts w:ascii="Times New Roman" w:hAnsi="Times New Roman" w:cs="Times New Roman"/>
          <w:i/>
          <w:iCs/>
          <w:sz w:val="24"/>
          <w:szCs w:val="24"/>
        </w:rPr>
        <w:t>(Ф.И.О. должностного лица, уполномоченного на прием заявления)</w:t>
      </w:r>
    </w:p>
    <w:p w:rsidR="0060125D" w:rsidRPr="003E2831" w:rsidRDefault="0060125D" w:rsidP="004C1B31">
      <w:pPr>
        <w:pStyle w:val="ConsPlusNonformat"/>
        <w:widowControl/>
        <w:ind w:firstLine="567"/>
        <w:jc w:val="both"/>
        <w:rPr>
          <w:rFonts w:ascii="Times New Roman" w:hAnsi="Times New Roman" w:cs="Times New Roman"/>
          <w:sz w:val="24"/>
          <w:szCs w:val="24"/>
        </w:rPr>
      </w:pPr>
    </w:p>
    <w:p w:rsidR="0060125D" w:rsidRPr="003E2831" w:rsidRDefault="0060125D" w:rsidP="004C1B31">
      <w:pPr>
        <w:pStyle w:val="ConsPlusNonformat"/>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Подпись</w:t>
      </w:r>
    </w:p>
    <w:p w:rsidR="0060125D" w:rsidRPr="003E2831" w:rsidRDefault="0060125D" w:rsidP="004C1B31">
      <w:pPr>
        <w:pStyle w:val="ConsPlusNonformat"/>
        <w:widowControl/>
        <w:ind w:firstLine="567"/>
        <w:jc w:val="both"/>
        <w:rPr>
          <w:rFonts w:ascii="Times New Roman" w:hAnsi="Times New Roman" w:cs="Times New Roman"/>
          <w:sz w:val="24"/>
          <w:szCs w:val="24"/>
        </w:rPr>
      </w:pPr>
      <w:r w:rsidRPr="003E2831">
        <w:rPr>
          <w:rFonts w:ascii="Times New Roman" w:hAnsi="Times New Roman" w:cs="Times New Roman"/>
          <w:sz w:val="24"/>
          <w:szCs w:val="24"/>
        </w:rPr>
        <w:t xml:space="preserve">______________________ </w:t>
      </w:r>
      <w:r w:rsidRPr="003E2831">
        <w:rPr>
          <w:rFonts w:ascii="Times New Roman" w:hAnsi="Times New Roman" w:cs="Times New Roman"/>
          <w:i/>
          <w:iCs/>
          <w:sz w:val="24"/>
          <w:szCs w:val="24"/>
        </w:rPr>
        <w:t xml:space="preserve">(расшифровка подписи) </w:t>
      </w:r>
      <w:r w:rsidRPr="003E2831">
        <w:rPr>
          <w:rFonts w:ascii="Times New Roman" w:hAnsi="Times New Roman" w:cs="Times New Roman"/>
          <w:sz w:val="24"/>
          <w:szCs w:val="24"/>
        </w:rPr>
        <w:t>».</w:t>
      </w:r>
    </w:p>
    <w:p w:rsidR="0060125D" w:rsidRPr="003E2831" w:rsidRDefault="0060125D" w:rsidP="004C1B31">
      <w:pPr>
        <w:ind w:firstLine="567"/>
        <w:jc w:val="both"/>
        <w:rPr>
          <w:sz w:val="24"/>
          <w:szCs w:val="24"/>
          <w:vertAlign w:val="subscript"/>
        </w:rPr>
      </w:pPr>
    </w:p>
    <w:p w:rsidR="0060125D" w:rsidRPr="003E2831" w:rsidRDefault="0060125D" w:rsidP="004C1B31">
      <w:pPr>
        <w:ind w:firstLine="567"/>
        <w:jc w:val="both"/>
        <w:outlineLvl w:val="1"/>
        <w:rPr>
          <w:sz w:val="24"/>
          <w:szCs w:val="24"/>
        </w:rPr>
      </w:pPr>
    </w:p>
    <w:bookmarkEnd w:id="6"/>
    <w:p w:rsidR="0060125D" w:rsidRPr="003E2831" w:rsidRDefault="0060125D" w:rsidP="004C1B31">
      <w:pPr>
        <w:ind w:firstLine="567"/>
        <w:rPr>
          <w:sz w:val="24"/>
          <w:szCs w:val="24"/>
        </w:rPr>
      </w:pPr>
    </w:p>
    <w:p w:rsidR="0060125D" w:rsidRPr="003E2831" w:rsidRDefault="0060125D" w:rsidP="004C1B31">
      <w:pPr>
        <w:ind w:firstLine="567"/>
        <w:rPr>
          <w:rFonts w:ascii="Courier New" w:hAnsi="Courier New" w:cs="Courier New"/>
          <w:sz w:val="24"/>
          <w:szCs w:val="24"/>
        </w:rPr>
      </w:pPr>
      <w:r w:rsidRPr="003E2831">
        <w:rPr>
          <w:rFonts w:ascii="Courier New" w:hAnsi="Courier New" w:cs="Courier New"/>
          <w:sz w:val="24"/>
          <w:szCs w:val="24"/>
        </w:rPr>
        <w:br w:type="page"/>
      </w:r>
    </w:p>
    <w:p w:rsidR="0060125D" w:rsidRPr="003E2831" w:rsidRDefault="0060125D" w:rsidP="005C44FF">
      <w:pPr>
        <w:tabs>
          <w:tab w:val="left" w:pos="5175"/>
        </w:tabs>
        <w:spacing w:before="240"/>
        <w:ind w:left="6237"/>
        <w:jc w:val="right"/>
        <w:rPr>
          <w:rFonts w:ascii="Courier New" w:hAnsi="Courier New" w:cs="Courier New"/>
          <w:sz w:val="24"/>
          <w:szCs w:val="24"/>
        </w:rPr>
      </w:pPr>
      <w:r w:rsidRPr="003E2831">
        <w:rPr>
          <w:rFonts w:ascii="Courier New" w:hAnsi="Courier New" w:cs="Courier New"/>
          <w:sz w:val="24"/>
          <w:szCs w:val="24"/>
        </w:rPr>
        <w:t>Приложение № 2 к постановлению администрации муниципального района</w:t>
      </w:r>
    </w:p>
    <w:p w:rsidR="0060125D" w:rsidRPr="003E2831" w:rsidRDefault="0060125D" w:rsidP="005C44FF">
      <w:pPr>
        <w:tabs>
          <w:tab w:val="left" w:pos="5175"/>
        </w:tabs>
        <w:spacing w:before="240"/>
        <w:ind w:left="6237"/>
        <w:jc w:val="right"/>
        <w:rPr>
          <w:rFonts w:ascii="Courier New" w:hAnsi="Courier New" w:cs="Courier New"/>
          <w:sz w:val="24"/>
          <w:szCs w:val="24"/>
        </w:rPr>
      </w:pPr>
      <w:r w:rsidRPr="003E2831">
        <w:rPr>
          <w:rFonts w:ascii="Courier New" w:hAnsi="Courier New" w:cs="Courier New"/>
          <w:sz w:val="24"/>
          <w:szCs w:val="24"/>
        </w:rPr>
        <w:t>«Нерчинский район»</w:t>
      </w:r>
    </w:p>
    <w:p w:rsidR="0060125D" w:rsidRPr="003E2831" w:rsidRDefault="0060125D" w:rsidP="005C44FF">
      <w:pPr>
        <w:tabs>
          <w:tab w:val="left" w:pos="5175"/>
        </w:tabs>
        <w:spacing w:before="240"/>
        <w:ind w:left="6237"/>
        <w:jc w:val="right"/>
        <w:rPr>
          <w:rFonts w:ascii="Courier New" w:hAnsi="Courier New" w:cs="Courier New"/>
          <w:sz w:val="24"/>
          <w:szCs w:val="24"/>
        </w:rPr>
      </w:pPr>
      <w:r w:rsidRPr="003E2831">
        <w:rPr>
          <w:rFonts w:ascii="Courier New" w:hAnsi="Courier New" w:cs="Courier New"/>
          <w:sz w:val="24"/>
          <w:szCs w:val="24"/>
        </w:rPr>
        <w:t xml:space="preserve"> от _____________201_года № ___</w:t>
      </w:r>
    </w:p>
    <w:p w:rsidR="0060125D" w:rsidRPr="003E2831" w:rsidRDefault="0060125D" w:rsidP="004C1B31">
      <w:pPr>
        <w:ind w:firstLine="567"/>
        <w:jc w:val="center"/>
        <w:rPr>
          <w:b/>
          <w:bCs/>
          <w:sz w:val="24"/>
          <w:szCs w:val="24"/>
        </w:rPr>
      </w:pPr>
    </w:p>
    <w:p w:rsidR="0060125D" w:rsidRPr="003E2831" w:rsidRDefault="0060125D" w:rsidP="004C1B31">
      <w:pPr>
        <w:ind w:firstLine="567"/>
        <w:jc w:val="center"/>
        <w:rPr>
          <w:b/>
          <w:bCs/>
          <w:sz w:val="24"/>
          <w:szCs w:val="24"/>
        </w:rPr>
      </w:pPr>
    </w:p>
    <w:p w:rsidR="0060125D" w:rsidRPr="003E2831" w:rsidRDefault="0060125D" w:rsidP="004C1B31">
      <w:pPr>
        <w:ind w:firstLine="567"/>
        <w:jc w:val="center"/>
        <w:rPr>
          <w:b/>
          <w:bCs/>
          <w:sz w:val="24"/>
          <w:szCs w:val="24"/>
        </w:rPr>
      </w:pPr>
      <w:r w:rsidRPr="003E2831">
        <w:rPr>
          <w:b/>
          <w:bCs/>
          <w:sz w:val="24"/>
          <w:szCs w:val="24"/>
        </w:rPr>
        <w:t>Блок-схема</w:t>
      </w:r>
    </w:p>
    <w:p w:rsidR="0060125D" w:rsidRPr="003E2831" w:rsidRDefault="0060125D" w:rsidP="004C1B31">
      <w:pPr>
        <w:ind w:firstLine="567"/>
        <w:jc w:val="center"/>
        <w:rPr>
          <w:b/>
          <w:bCs/>
          <w:sz w:val="24"/>
          <w:szCs w:val="24"/>
        </w:rPr>
      </w:pPr>
      <w:r w:rsidRPr="003E2831">
        <w:rPr>
          <w:b/>
          <w:bCs/>
          <w:sz w:val="24"/>
          <w:szCs w:val="24"/>
        </w:rPr>
        <w:t>порядка предоставления муниципальной услуги</w:t>
      </w:r>
    </w:p>
    <w:p w:rsidR="0060125D" w:rsidRPr="003E2831" w:rsidRDefault="0060125D" w:rsidP="004C1B31">
      <w:pPr>
        <w:suppressAutoHyphens/>
        <w:ind w:firstLine="567"/>
        <w:rPr>
          <w:sz w:val="24"/>
          <w:szCs w:val="24"/>
        </w:rPr>
      </w:pPr>
    </w:p>
    <w:p w:rsidR="0060125D" w:rsidRPr="003E2831" w:rsidRDefault="0060125D" w:rsidP="004C1B31">
      <w:pPr>
        <w:suppressAutoHyphens/>
        <w:ind w:firstLine="567"/>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5231"/>
      </w:tblGrid>
      <w:tr w:rsidR="0060125D" w:rsidRPr="003E2831">
        <w:tc>
          <w:tcPr>
            <w:tcW w:w="10206" w:type="dxa"/>
            <w:gridSpan w:val="3"/>
          </w:tcPr>
          <w:p w:rsidR="0060125D" w:rsidRPr="003E2831" w:rsidRDefault="0060125D" w:rsidP="004C1B31">
            <w:pPr>
              <w:suppressAutoHyphens/>
              <w:ind w:firstLine="567"/>
              <w:jc w:val="center"/>
              <w:rPr>
                <w:rFonts w:ascii="Arial" w:hAnsi="Arial" w:cs="Arial"/>
                <w:sz w:val="24"/>
                <w:szCs w:val="24"/>
              </w:rPr>
            </w:pPr>
            <w:r>
              <w:rPr>
                <w:noProof/>
              </w:rPr>
              <w:pict>
                <v:line id="_x0000_s1026" style="position:absolute;left:0;text-align:left;z-index:251652608" from="234.2pt,10.95pt" to="234.2pt,28.95pt">
                  <v:stroke endarrow="block"/>
                </v:line>
              </w:pict>
            </w:r>
            <w:r w:rsidRPr="003E2831">
              <w:rPr>
                <w:sz w:val="24"/>
                <w:szCs w:val="24"/>
              </w:rPr>
              <w:t>Заявитель  обращается с заявлением и пакетом необходимых документов</w:t>
            </w:r>
          </w:p>
        </w:tc>
      </w:tr>
      <w:tr w:rsidR="0060125D" w:rsidRPr="003E2831">
        <w:tc>
          <w:tcPr>
            <w:tcW w:w="10206" w:type="dxa"/>
            <w:gridSpan w:val="3"/>
            <w:tcBorders>
              <w:left w:val="nil"/>
              <w:right w:val="nil"/>
            </w:tcBorders>
          </w:tcPr>
          <w:p w:rsidR="0060125D" w:rsidRPr="003E2831" w:rsidRDefault="0060125D" w:rsidP="004C1B31">
            <w:pPr>
              <w:suppressAutoHyphens/>
              <w:ind w:firstLine="567"/>
              <w:jc w:val="both"/>
              <w:rPr>
                <w:rFonts w:ascii="Arial" w:hAnsi="Arial" w:cs="Arial"/>
                <w:sz w:val="24"/>
                <w:szCs w:val="24"/>
              </w:rPr>
            </w:pPr>
          </w:p>
          <w:p w:rsidR="0060125D" w:rsidRPr="003E2831" w:rsidRDefault="0060125D" w:rsidP="004C1B31">
            <w:pPr>
              <w:suppressAutoHyphens/>
              <w:ind w:firstLine="567"/>
              <w:jc w:val="both"/>
              <w:rPr>
                <w:rFonts w:ascii="Arial" w:hAnsi="Arial" w:cs="Arial"/>
                <w:sz w:val="24"/>
                <w:szCs w:val="24"/>
              </w:rPr>
            </w:pPr>
          </w:p>
        </w:tc>
      </w:tr>
      <w:tr w:rsidR="0060125D" w:rsidRPr="003E2831">
        <w:tc>
          <w:tcPr>
            <w:tcW w:w="10206" w:type="dxa"/>
            <w:gridSpan w:val="3"/>
          </w:tcPr>
          <w:p w:rsidR="0060125D" w:rsidRPr="003E2831" w:rsidRDefault="0060125D" w:rsidP="004C1B31">
            <w:pPr>
              <w:ind w:firstLine="567"/>
              <w:jc w:val="center"/>
              <w:rPr>
                <w:i/>
                <w:iCs/>
                <w:sz w:val="24"/>
                <w:szCs w:val="24"/>
              </w:rPr>
            </w:pPr>
            <w:r w:rsidRPr="003E2831">
              <w:rPr>
                <w:sz w:val="24"/>
                <w:szCs w:val="24"/>
              </w:rPr>
              <w:t>Заявление с необходимыми для предоставления муниципальной услуги документами принимается и регистрируется должностным лицом, ответственным за прием и регистрацию заявлений, в журнале регистрации заявлений, направляется для визирования главе муниципального района «Нерчинский район»</w:t>
            </w:r>
          </w:p>
          <w:p w:rsidR="0060125D" w:rsidRPr="003E2831" w:rsidRDefault="0060125D" w:rsidP="00BF13F5">
            <w:pPr>
              <w:ind w:firstLine="567"/>
              <w:jc w:val="center"/>
              <w:rPr>
                <w:rFonts w:ascii="Arial" w:hAnsi="Arial" w:cs="Arial"/>
                <w:sz w:val="24"/>
                <w:szCs w:val="24"/>
              </w:rPr>
            </w:pPr>
            <w:r w:rsidRPr="003E2831">
              <w:rPr>
                <w:sz w:val="24"/>
                <w:szCs w:val="24"/>
              </w:rPr>
              <w:t>в течение того же рабочего дня</w:t>
            </w:r>
          </w:p>
        </w:tc>
      </w:tr>
      <w:tr w:rsidR="0060125D" w:rsidRPr="003E2831">
        <w:tc>
          <w:tcPr>
            <w:tcW w:w="10206" w:type="dxa"/>
            <w:gridSpan w:val="3"/>
            <w:tcBorders>
              <w:left w:val="nil"/>
              <w:right w:val="nil"/>
            </w:tcBorders>
          </w:tcPr>
          <w:p w:rsidR="0060125D" w:rsidRPr="003E2831" w:rsidRDefault="0060125D" w:rsidP="004C1B31">
            <w:pPr>
              <w:suppressAutoHyphens/>
              <w:ind w:firstLine="567"/>
              <w:jc w:val="both"/>
              <w:rPr>
                <w:rFonts w:ascii="Arial" w:hAnsi="Arial" w:cs="Arial"/>
                <w:sz w:val="24"/>
                <w:szCs w:val="24"/>
              </w:rPr>
            </w:pPr>
          </w:p>
          <w:p w:rsidR="0060125D" w:rsidRPr="003E2831" w:rsidRDefault="0060125D" w:rsidP="004C1B31">
            <w:pPr>
              <w:suppressAutoHyphens/>
              <w:ind w:firstLine="567"/>
              <w:jc w:val="both"/>
              <w:rPr>
                <w:rFonts w:ascii="Arial" w:hAnsi="Arial" w:cs="Arial"/>
                <w:sz w:val="24"/>
                <w:szCs w:val="24"/>
              </w:rPr>
            </w:pPr>
            <w:r>
              <w:rPr>
                <w:noProof/>
              </w:rPr>
              <w:pict>
                <v:line id="_x0000_s1027" style="position:absolute;left:0;text-align:left;z-index:251653632" from="229.35pt,0" to="229.35pt,18pt">
                  <v:stroke endarrow="block"/>
                </v:line>
              </w:pict>
            </w:r>
          </w:p>
        </w:tc>
      </w:tr>
      <w:tr w:rsidR="0060125D" w:rsidRPr="003E2831">
        <w:tc>
          <w:tcPr>
            <w:tcW w:w="10206" w:type="dxa"/>
            <w:gridSpan w:val="3"/>
          </w:tcPr>
          <w:p w:rsidR="0060125D" w:rsidRPr="003E2831" w:rsidRDefault="0060125D" w:rsidP="004C1B31">
            <w:pPr>
              <w:suppressAutoHyphens/>
              <w:ind w:firstLine="567"/>
              <w:jc w:val="center"/>
              <w:rPr>
                <w:noProof/>
                <w:sz w:val="24"/>
                <w:szCs w:val="24"/>
              </w:rPr>
            </w:pPr>
            <w:r w:rsidRPr="003E2831">
              <w:rPr>
                <w:sz w:val="24"/>
                <w:szCs w:val="24"/>
              </w:rPr>
              <w:t>должностное лицо, ответственное за исполнение административной процедуры,</w:t>
            </w:r>
            <w:r w:rsidRPr="003E2831">
              <w:rPr>
                <w:noProof/>
                <w:sz w:val="24"/>
                <w:szCs w:val="24"/>
              </w:rPr>
              <w:t xml:space="preserve"> проводит проверку наличия документов, прилагаемых к заявлению (на пердмет наличия документов, предусмотренных пунктом 17 настоящего административного регламента</w:t>
            </w:r>
          </w:p>
          <w:p w:rsidR="0060125D" w:rsidRPr="003E2831" w:rsidRDefault="0060125D" w:rsidP="004C1B31">
            <w:pPr>
              <w:suppressAutoHyphens/>
              <w:ind w:firstLine="567"/>
              <w:jc w:val="center"/>
              <w:rPr>
                <w:rFonts w:ascii="Arial" w:hAnsi="Arial" w:cs="Arial"/>
                <w:noProof/>
                <w:sz w:val="24"/>
                <w:szCs w:val="24"/>
              </w:rPr>
            </w:pPr>
          </w:p>
        </w:tc>
      </w:tr>
      <w:tr w:rsidR="0060125D" w:rsidRPr="003E2831">
        <w:tc>
          <w:tcPr>
            <w:tcW w:w="10206" w:type="dxa"/>
            <w:gridSpan w:val="3"/>
            <w:tcBorders>
              <w:left w:val="nil"/>
              <w:bottom w:val="nil"/>
              <w:right w:val="nil"/>
            </w:tcBorders>
          </w:tcPr>
          <w:p w:rsidR="0060125D" w:rsidRPr="003E2831" w:rsidRDefault="0060125D" w:rsidP="001B3EB6">
            <w:pPr>
              <w:tabs>
                <w:tab w:val="left" w:pos="2100"/>
                <w:tab w:val="left" w:pos="7680"/>
              </w:tabs>
              <w:suppressAutoHyphens/>
              <w:ind w:firstLine="567"/>
              <w:jc w:val="both"/>
              <w:rPr>
                <w:noProof/>
                <w:sz w:val="24"/>
                <w:szCs w:val="24"/>
              </w:rPr>
            </w:pPr>
            <w:r>
              <w:rPr>
                <w:noProof/>
              </w:rPr>
              <w:pict>
                <v:line id="_x0000_s1028" style="position:absolute;left:0;text-align:left;z-index:251662848;mso-position-horizontal-relative:text;mso-position-vertical-relative:text" from="385.85pt,9pt" to="385.85pt,27pt">
                  <v:stroke endarrow="block"/>
                </v:line>
              </w:pict>
            </w:r>
            <w:r>
              <w:rPr>
                <w:noProof/>
              </w:rPr>
              <w:pict>
                <v:line id="_x0000_s1029" style="position:absolute;left:0;text-align:left;z-index:251654656;mso-position-horizontal-relative:text;mso-position-vertical-relative:text" from="122.35pt,0" to="122.35pt,9pt">
                  <v:stroke endarrow="block"/>
                </v:line>
              </w:pict>
            </w:r>
            <w:r w:rsidRPr="003E2831">
              <w:rPr>
                <w:noProof/>
                <w:sz w:val="24"/>
                <w:szCs w:val="24"/>
              </w:rPr>
              <w:tab/>
            </w:r>
            <w:r w:rsidRPr="003E2831">
              <w:rPr>
                <w:noProof/>
                <w:sz w:val="24"/>
                <w:szCs w:val="24"/>
              </w:rPr>
              <w:tab/>
            </w:r>
          </w:p>
          <w:p w:rsidR="0060125D" w:rsidRPr="003E2831" w:rsidRDefault="0060125D" w:rsidP="004C1B31">
            <w:pPr>
              <w:tabs>
                <w:tab w:val="left" w:pos="2100"/>
                <w:tab w:val="center" w:pos="4623"/>
              </w:tabs>
              <w:suppressAutoHyphens/>
              <w:ind w:firstLine="567"/>
              <w:jc w:val="both"/>
              <w:rPr>
                <w:rFonts w:ascii="Arial" w:hAnsi="Arial" w:cs="Arial"/>
                <w:noProof/>
                <w:sz w:val="24"/>
                <w:szCs w:val="24"/>
              </w:rPr>
            </w:pPr>
            <w:r w:rsidRPr="003E2831">
              <w:rPr>
                <w:noProof/>
                <w:sz w:val="24"/>
                <w:szCs w:val="24"/>
              </w:rPr>
              <w:tab/>
            </w:r>
          </w:p>
        </w:tc>
      </w:tr>
      <w:tr w:rsidR="0060125D" w:rsidRPr="003E2831">
        <w:trPr>
          <w:trHeight w:val="1035"/>
        </w:trPr>
        <w:tc>
          <w:tcPr>
            <w:tcW w:w="4169" w:type="dxa"/>
            <w:vMerge w:val="restart"/>
          </w:tcPr>
          <w:p w:rsidR="0060125D" w:rsidRPr="003E2831" w:rsidRDefault="0060125D" w:rsidP="00BF13F5">
            <w:pPr>
              <w:suppressAutoHyphens/>
              <w:ind w:firstLine="567"/>
              <w:rPr>
                <w:rFonts w:ascii="Arial" w:hAnsi="Arial" w:cs="Arial"/>
                <w:sz w:val="24"/>
                <w:szCs w:val="24"/>
              </w:rPr>
            </w:pPr>
            <w:r w:rsidRPr="003E2831">
              <w:rPr>
                <w:sz w:val="24"/>
                <w:szCs w:val="24"/>
              </w:rPr>
              <w:t>Должностное лицо, ответственное за исполнение административной процедуры, проводит проверку на соответствие требованиям, установленных пунктом 49 настоящего регламента</w:t>
            </w:r>
          </w:p>
        </w:tc>
        <w:tc>
          <w:tcPr>
            <w:tcW w:w="806" w:type="dxa"/>
            <w:tcBorders>
              <w:top w:val="nil"/>
            </w:tcBorders>
          </w:tcPr>
          <w:p w:rsidR="0060125D" w:rsidRPr="003E2831" w:rsidRDefault="0060125D" w:rsidP="004C1B31">
            <w:pPr>
              <w:suppressAutoHyphens/>
              <w:ind w:firstLine="567"/>
              <w:rPr>
                <w:rFonts w:ascii="Arial" w:hAnsi="Arial" w:cs="Arial"/>
                <w:sz w:val="24"/>
                <w:szCs w:val="24"/>
              </w:rPr>
            </w:pPr>
          </w:p>
          <w:p w:rsidR="0060125D" w:rsidRPr="003E2831" w:rsidRDefault="0060125D" w:rsidP="004C1B31">
            <w:pPr>
              <w:suppressAutoHyphens/>
              <w:ind w:firstLine="567"/>
              <w:jc w:val="both"/>
              <w:rPr>
                <w:rFonts w:ascii="Arial" w:hAnsi="Arial" w:cs="Arial"/>
                <w:sz w:val="24"/>
                <w:szCs w:val="24"/>
              </w:rPr>
            </w:pPr>
            <w:r>
              <w:rPr>
                <w:noProof/>
              </w:rPr>
              <w:pict>
                <v:line id="_x0000_s1030" style="position:absolute;left:0;text-align:left;flip:x;z-index:251655680" from="-3.65pt,38.75pt" to="6.15pt,39.1pt">
                  <v:stroke endarrow="block"/>
                </v:line>
              </w:pict>
            </w:r>
          </w:p>
        </w:tc>
        <w:tc>
          <w:tcPr>
            <w:tcW w:w="5231" w:type="dxa"/>
            <w:vMerge w:val="restart"/>
          </w:tcPr>
          <w:p w:rsidR="0060125D" w:rsidRPr="003E2831" w:rsidRDefault="0060125D" w:rsidP="00BF13F5">
            <w:pPr>
              <w:suppressAutoHyphens/>
              <w:ind w:firstLine="567"/>
              <w:rPr>
                <w:rFonts w:ascii="Arial" w:hAnsi="Arial" w:cs="Arial"/>
                <w:sz w:val="24"/>
                <w:szCs w:val="24"/>
              </w:rPr>
            </w:pPr>
            <w:r w:rsidRPr="003E2831">
              <w:rPr>
                <w:sz w:val="24"/>
                <w:szCs w:val="24"/>
              </w:rPr>
              <w:t>Должностное лицо, ответственное за исполнение административной процедуры, направляет запрос необходимых документов для предоставления муниципальной услуги, находящихся в распоряжении государственных органов и органов местного самоуправления и получает ответ на запрос в течение того же рабочего дня</w:t>
            </w:r>
          </w:p>
        </w:tc>
      </w:tr>
      <w:tr w:rsidR="0060125D" w:rsidRPr="003E2831">
        <w:trPr>
          <w:trHeight w:val="673"/>
        </w:trPr>
        <w:tc>
          <w:tcPr>
            <w:tcW w:w="0" w:type="auto"/>
            <w:vMerge/>
            <w:vAlign w:val="center"/>
          </w:tcPr>
          <w:p w:rsidR="0060125D" w:rsidRPr="003E2831" w:rsidRDefault="0060125D" w:rsidP="004C1B31">
            <w:pPr>
              <w:ind w:firstLine="567"/>
              <w:rPr>
                <w:rFonts w:ascii="Arial" w:hAnsi="Arial" w:cs="Arial"/>
                <w:sz w:val="24"/>
                <w:szCs w:val="24"/>
              </w:rPr>
            </w:pPr>
          </w:p>
        </w:tc>
        <w:tc>
          <w:tcPr>
            <w:tcW w:w="806" w:type="dxa"/>
            <w:tcBorders>
              <w:bottom w:val="nil"/>
            </w:tcBorders>
          </w:tcPr>
          <w:p w:rsidR="0060125D" w:rsidRPr="003E2831" w:rsidRDefault="0060125D" w:rsidP="004C1B31">
            <w:pPr>
              <w:suppressAutoHyphens/>
              <w:ind w:firstLine="567"/>
              <w:jc w:val="both"/>
              <w:rPr>
                <w:rFonts w:ascii="Arial" w:hAnsi="Arial" w:cs="Arial"/>
                <w:sz w:val="24"/>
                <w:szCs w:val="24"/>
              </w:rPr>
            </w:pPr>
          </w:p>
        </w:tc>
        <w:tc>
          <w:tcPr>
            <w:tcW w:w="0" w:type="auto"/>
            <w:vMerge/>
            <w:vAlign w:val="center"/>
          </w:tcPr>
          <w:p w:rsidR="0060125D" w:rsidRPr="003E2831" w:rsidRDefault="0060125D" w:rsidP="004C1B31">
            <w:pPr>
              <w:ind w:firstLine="567"/>
              <w:rPr>
                <w:rFonts w:ascii="Arial" w:hAnsi="Arial" w:cs="Arial"/>
                <w:sz w:val="24"/>
                <w:szCs w:val="24"/>
              </w:rPr>
            </w:pPr>
          </w:p>
        </w:tc>
      </w:tr>
      <w:tr w:rsidR="0060125D" w:rsidRPr="003E2831">
        <w:tc>
          <w:tcPr>
            <w:tcW w:w="0" w:type="auto"/>
            <w:vMerge/>
            <w:vAlign w:val="center"/>
          </w:tcPr>
          <w:p w:rsidR="0060125D" w:rsidRPr="003E2831" w:rsidRDefault="0060125D" w:rsidP="004C1B31">
            <w:pPr>
              <w:ind w:firstLine="567"/>
              <w:rPr>
                <w:rFonts w:ascii="Arial" w:hAnsi="Arial" w:cs="Arial"/>
                <w:sz w:val="24"/>
                <w:szCs w:val="24"/>
              </w:rPr>
            </w:pPr>
          </w:p>
        </w:tc>
        <w:tc>
          <w:tcPr>
            <w:tcW w:w="6037" w:type="dxa"/>
            <w:gridSpan w:val="2"/>
            <w:tcBorders>
              <w:top w:val="nil"/>
              <w:bottom w:val="nil"/>
              <w:right w:val="nil"/>
            </w:tcBorders>
          </w:tcPr>
          <w:p w:rsidR="0060125D" w:rsidRPr="003E2831" w:rsidRDefault="0060125D" w:rsidP="004C1B31">
            <w:pPr>
              <w:tabs>
                <w:tab w:val="center" w:pos="2538"/>
                <w:tab w:val="left" w:pos="2955"/>
              </w:tabs>
              <w:suppressAutoHyphens/>
              <w:ind w:firstLine="567"/>
              <w:jc w:val="both"/>
              <w:rPr>
                <w:rFonts w:ascii="Arial" w:hAnsi="Arial" w:cs="Arial"/>
                <w:sz w:val="24"/>
                <w:szCs w:val="24"/>
              </w:rPr>
            </w:pPr>
            <w:r w:rsidRPr="003E2831">
              <w:rPr>
                <w:sz w:val="24"/>
                <w:szCs w:val="24"/>
              </w:rPr>
              <w:tab/>
            </w:r>
            <w:r>
              <w:rPr>
                <w:noProof/>
              </w:rPr>
              <w:pict>
                <v:line id="_x0000_s1031" style="position:absolute;left:0;text-align:left;z-index:251656704;mso-position-horizontal-relative:text;mso-position-vertical-relative:text" from="363.8pt,.65pt" to="363.8pt,9.65pt">
                  <v:stroke endarrow="block"/>
                </v:line>
              </w:pict>
            </w:r>
            <w:r w:rsidRPr="003E2831">
              <w:rPr>
                <w:sz w:val="24"/>
                <w:szCs w:val="24"/>
              </w:rPr>
              <w:tab/>
            </w:r>
          </w:p>
        </w:tc>
      </w:tr>
      <w:tr w:rsidR="0060125D" w:rsidRPr="003E2831">
        <w:trPr>
          <w:trHeight w:val="83"/>
        </w:trPr>
        <w:tc>
          <w:tcPr>
            <w:tcW w:w="0" w:type="auto"/>
            <w:vMerge/>
            <w:vAlign w:val="center"/>
          </w:tcPr>
          <w:p w:rsidR="0060125D" w:rsidRPr="003E2831" w:rsidRDefault="0060125D" w:rsidP="004C1B31">
            <w:pPr>
              <w:ind w:firstLine="567"/>
              <w:rPr>
                <w:rFonts w:ascii="Arial" w:hAnsi="Arial" w:cs="Arial"/>
                <w:sz w:val="24"/>
                <w:szCs w:val="24"/>
              </w:rPr>
            </w:pPr>
          </w:p>
        </w:tc>
        <w:tc>
          <w:tcPr>
            <w:tcW w:w="806" w:type="dxa"/>
            <w:tcBorders>
              <w:top w:val="nil"/>
            </w:tcBorders>
          </w:tcPr>
          <w:p w:rsidR="0060125D" w:rsidRPr="003E2831" w:rsidRDefault="0060125D" w:rsidP="004C1B31">
            <w:pPr>
              <w:suppressAutoHyphens/>
              <w:ind w:firstLine="567"/>
              <w:jc w:val="both"/>
              <w:rPr>
                <w:rFonts w:ascii="Arial" w:hAnsi="Arial" w:cs="Arial"/>
                <w:sz w:val="24"/>
                <w:szCs w:val="24"/>
              </w:rPr>
            </w:pPr>
          </w:p>
        </w:tc>
        <w:tc>
          <w:tcPr>
            <w:tcW w:w="5231" w:type="dxa"/>
            <w:vMerge w:val="restart"/>
          </w:tcPr>
          <w:p w:rsidR="0060125D" w:rsidRPr="003E2831" w:rsidRDefault="0060125D" w:rsidP="003A4B23">
            <w:pPr>
              <w:suppressAutoHyphens/>
              <w:ind w:firstLine="567"/>
              <w:rPr>
                <w:rFonts w:ascii="Arial" w:hAnsi="Arial" w:cs="Arial"/>
                <w:sz w:val="24"/>
                <w:szCs w:val="24"/>
              </w:rPr>
            </w:pPr>
            <w:r w:rsidRPr="003E2831">
              <w:rPr>
                <w:sz w:val="24"/>
                <w:szCs w:val="24"/>
              </w:rPr>
              <w:t>При наличии оснований  для отказа в выдаче разрешения, предусмотренных в пункте 25 Регламента, должностным лицом, ответственным за исполнение административной процедуры, готовится проект уведомления об отказе в выдаче разрешения на строительство с указанием причин отказа</w:t>
            </w:r>
          </w:p>
        </w:tc>
      </w:tr>
      <w:tr w:rsidR="0060125D" w:rsidRPr="003E2831">
        <w:trPr>
          <w:trHeight w:val="276"/>
        </w:trPr>
        <w:tc>
          <w:tcPr>
            <w:tcW w:w="0" w:type="auto"/>
            <w:vMerge/>
            <w:vAlign w:val="center"/>
          </w:tcPr>
          <w:p w:rsidR="0060125D" w:rsidRPr="003E2831" w:rsidRDefault="0060125D" w:rsidP="004C1B31">
            <w:pPr>
              <w:ind w:firstLine="567"/>
              <w:rPr>
                <w:rFonts w:ascii="Arial" w:hAnsi="Arial" w:cs="Arial"/>
                <w:sz w:val="24"/>
                <w:szCs w:val="24"/>
              </w:rPr>
            </w:pPr>
          </w:p>
        </w:tc>
        <w:tc>
          <w:tcPr>
            <w:tcW w:w="806" w:type="dxa"/>
            <w:vMerge w:val="restart"/>
            <w:tcBorders>
              <w:bottom w:val="nil"/>
            </w:tcBorders>
          </w:tcPr>
          <w:p w:rsidR="0060125D" w:rsidRPr="003E2831" w:rsidRDefault="0060125D" w:rsidP="004C1B31">
            <w:pPr>
              <w:suppressAutoHyphens/>
              <w:ind w:firstLine="567"/>
              <w:jc w:val="both"/>
              <w:rPr>
                <w:rFonts w:ascii="Arial" w:hAnsi="Arial" w:cs="Arial"/>
                <w:sz w:val="24"/>
                <w:szCs w:val="24"/>
              </w:rPr>
            </w:pPr>
            <w:r>
              <w:rPr>
                <w:noProof/>
              </w:rPr>
              <w:pict>
                <v:line id="_x0000_s1032" style="position:absolute;left:0;text-align:left;z-index:251657728;mso-position-horizontal-relative:text;mso-position-vertical-relative:text" from="-3.65pt,.95pt" to="31.35pt,.95pt">
                  <v:stroke endarrow="block"/>
                </v:line>
              </w:pict>
            </w:r>
          </w:p>
        </w:tc>
        <w:tc>
          <w:tcPr>
            <w:tcW w:w="0" w:type="auto"/>
            <w:vMerge/>
            <w:vAlign w:val="center"/>
          </w:tcPr>
          <w:p w:rsidR="0060125D" w:rsidRPr="003E2831" w:rsidRDefault="0060125D" w:rsidP="004C1B31">
            <w:pPr>
              <w:ind w:firstLine="567"/>
              <w:rPr>
                <w:rFonts w:ascii="Arial" w:hAnsi="Arial" w:cs="Arial"/>
                <w:sz w:val="24"/>
                <w:szCs w:val="24"/>
              </w:rPr>
            </w:pPr>
          </w:p>
        </w:tc>
      </w:tr>
      <w:tr w:rsidR="0060125D" w:rsidRPr="003E2831">
        <w:trPr>
          <w:trHeight w:val="180"/>
        </w:trPr>
        <w:tc>
          <w:tcPr>
            <w:tcW w:w="4169" w:type="dxa"/>
            <w:tcBorders>
              <w:left w:val="nil"/>
              <w:right w:val="nil"/>
            </w:tcBorders>
          </w:tcPr>
          <w:p w:rsidR="0060125D" w:rsidRPr="003E2831" w:rsidRDefault="0060125D" w:rsidP="004C1B31">
            <w:pPr>
              <w:suppressAutoHyphens/>
              <w:ind w:firstLine="567"/>
              <w:jc w:val="both"/>
              <w:rPr>
                <w:rFonts w:ascii="Arial" w:hAnsi="Arial" w:cs="Arial"/>
                <w:sz w:val="24"/>
                <w:szCs w:val="24"/>
              </w:rPr>
            </w:pPr>
            <w:r>
              <w:rPr>
                <w:noProof/>
              </w:rPr>
              <w:pict>
                <v:line id="_x0000_s1033" style="position:absolute;left:0;text-align:left;z-index:251658752;mso-position-horizontal-relative:text;mso-position-vertical-relative:text" from="99.35pt,-.65pt" to="99.6pt,17.7pt">
                  <v:stroke endarrow="block"/>
                </v:line>
              </w:pict>
            </w:r>
          </w:p>
        </w:tc>
        <w:tc>
          <w:tcPr>
            <w:tcW w:w="0" w:type="auto"/>
            <w:vMerge/>
            <w:tcBorders>
              <w:bottom w:val="nil"/>
            </w:tcBorders>
            <w:vAlign w:val="center"/>
          </w:tcPr>
          <w:p w:rsidR="0060125D" w:rsidRPr="003E2831" w:rsidRDefault="0060125D" w:rsidP="004C1B31">
            <w:pPr>
              <w:ind w:firstLine="567"/>
              <w:rPr>
                <w:rFonts w:ascii="Arial" w:hAnsi="Arial" w:cs="Arial"/>
                <w:sz w:val="24"/>
                <w:szCs w:val="24"/>
              </w:rPr>
            </w:pPr>
          </w:p>
        </w:tc>
        <w:tc>
          <w:tcPr>
            <w:tcW w:w="0" w:type="auto"/>
            <w:vMerge/>
            <w:vAlign w:val="center"/>
          </w:tcPr>
          <w:p w:rsidR="0060125D" w:rsidRPr="003E2831" w:rsidRDefault="0060125D" w:rsidP="004C1B31">
            <w:pPr>
              <w:ind w:firstLine="567"/>
              <w:rPr>
                <w:rFonts w:ascii="Arial" w:hAnsi="Arial" w:cs="Arial"/>
                <w:sz w:val="24"/>
                <w:szCs w:val="24"/>
              </w:rPr>
            </w:pPr>
          </w:p>
        </w:tc>
      </w:tr>
      <w:tr w:rsidR="0060125D" w:rsidRPr="003E2831">
        <w:trPr>
          <w:trHeight w:val="1590"/>
        </w:trPr>
        <w:tc>
          <w:tcPr>
            <w:tcW w:w="4169" w:type="dxa"/>
            <w:tcBorders>
              <w:bottom w:val="nil"/>
            </w:tcBorders>
          </w:tcPr>
          <w:p w:rsidR="0060125D" w:rsidRPr="003E2831" w:rsidRDefault="0060125D" w:rsidP="00BF13F5">
            <w:pPr>
              <w:pBdr>
                <w:top w:val="single" w:sz="4" w:space="1" w:color="auto"/>
                <w:left w:val="single" w:sz="4" w:space="4" w:color="auto"/>
                <w:bottom w:val="single" w:sz="4" w:space="1" w:color="auto"/>
                <w:right w:val="single" w:sz="4" w:space="4" w:color="auto"/>
              </w:pBdr>
              <w:suppressAutoHyphens/>
              <w:ind w:firstLine="567"/>
              <w:rPr>
                <w:rFonts w:ascii="Arial" w:hAnsi="Arial" w:cs="Arial"/>
                <w:sz w:val="24"/>
                <w:szCs w:val="24"/>
              </w:rPr>
            </w:pPr>
            <w:r w:rsidRPr="003E2831">
              <w:rPr>
                <w:sz w:val="24"/>
                <w:szCs w:val="24"/>
              </w:rPr>
              <w:t>При отсутствии оснований для отказа в выдаче разрешения на строительство должностным лицом, ответственным за исполнение административной процедуры готовится проект разрешения на строительство</w:t>
            </w:r>
          </w:p>
        </w:tc>
        <w:tc>
          <w:tcPr>
            <w:tcW w:w="0" w:type="auto"/>
            <w:vMerge/>
            <w:tcBorders>
              <w:bottom w:val="nil"/>
            </w:tcBorders>
            <w:vAlign w:val="center"/>
          </w:tcPr>
          <w:p w:rsidR="0060125D" w:rsidRPr="003E2831" w:rsidRDefault="0060125D" w:rsidP="004C1B31">
            <w:pPr>
              <w:ind w:firstLine="567"/>
              <w:rPr>
                <w:rFonts w:ascii="Arial" w:hAnsi="Arial" w:cs="Arial"/>
                <w:sz w:val="24"/>
                <w:szCs w:val="24"/>
              </w:rPr>
            </w:pPr>
          </w:p>
        </w:tc>
        <w:tc>
          <w:tcPr>
            <w:tcW w:w="0" w:type="auto"/>
            <w:vMerge/>
            <w:vAlign w:val="center"/>
          </w:tcPr>
          <w:p w:rsidR="0060125D" w:rsidRPr="003E2831" w:rsidRDefault="0060125D" w:rsidP="004C1B31">
            <w:pPr>
              <w:ind w:firstLine="567"/>
              <w:rPr>
                <w:rFonts w:ascii="Arial" w:hAnsi="Arial" w:cs="Arial"/>
                <w:sz w:val="24"/>
                <w:szCs w:val="24"/>
              </w:rPr>
            </w:pPr>
          </w:p>
        </w:tc>
      </w:tr>
      <w:tr w:rsidR="0060125D" w:rsidRPr="003E2831">
        <w:tc>
          <w:tcPr>
            <w:tcW w:w="4169" w:type="dxa"/>
            <w:tcBorders>
              <w:top w:val="nil"/>
              <w:left w:val="nil"/>
              <w:bottom w:val="nil"/>
              <w:right w:val="nil"/>
            </w:tcBorders>
          </w:tcPr>
          <w:p w:rsidR="0060125D" w:rsidRPr="003E2831" w:rsidRDefault="0060125D" w:rsidP="004C1B31">
            <w:pPr>
              <w:suppressAutoHyphens/>
              <w:ind w:firstLine="567"/>
              <w:jc w:val="both"/>
              <w:rPr>
                <w:rFonts w:ascii="Arial" w:hAnsi="Arial" w:cs="Arial"/>
                <w:sz w:val="24"/>
                <w:szCs w:val="24"/>
              </w:rPr>
            </w:pPr>
          </w:p>
        </w:tc>
        <w:tc>
          <w:tcPr>
            <w:tcW w:w="0" w:type="auto"/>
            <w:vMerge/>
            <w:tcBorders>
              <w:bottom w:val="nil"/>
            </w:tcBorders>
            <w:vAlign w:val="center"/>
          </w:tcPr>
          <w:p w:rsidR="0060125D" w:rsidRPr="003E2831" w:rsidRDefault="0060125D" w:rsidP="004C1B31">
            <w:pPr>
              <w:ind w:firstLine="567"/>
              <w:rPr>
                <w:rFonts w:ascii="Arial" w:hAnsi="Arial" w:cs="Arial"/>
                <w:sz w:val="24"/>
                <w:szCs w:val="24"/>
              </w:rPr>
            </w:pPr>
          </w:p>
        </w:tc>
        <w:tc>
          <w:tcPr>
            <w:tcW w:w="5231" w:type="dxa"/>
            <w:tcBorders>
              <w:left w:val="nil"/>
              <w:bottom w:val="nil"/>
              <w:right w:val="nil"/>
            </w:tcBorders>
          </w:tcPr>
          <w:p w:rsidR="0060125D" w:rsidRPr="003E2831" w:rsidRDefault="0060125D" w:rsidP="004C1B31">
            <w:pPr>
              <w:suppressAutoHyphens/>
              <w:ind w:firstLine="567"/>
              <w:jc w:val="both"/>
              <w:rPr>
                <w:rFonts w:ascii="Arial" w:hAnsi="Arial" w:cs="Arial"/>
                <w:sz w:val="24"/>
                <w:szCs w:val="24"/>
              </w:rPr>
            </w:pPr>
            <w:r>
              <w:rPr>
                <w:noProof/>
              </w:rPr>
              <w:pict>
                <v:line id="_x0000_s1034" style="position:absolute;left:0;text-align:left;flip:y;z-index:251659776;mso-position-horizontal-relative:text;mso-position-vertical-relative:text" from="133.3pt,7.5pt" to="133.3pt,25.5pt">
                  <v:stroke endarrow="block"/>
                </v:line>
              </w:pict>
            </w:r>
            <w:r>
              <w:rPr>
                <w:noProof/>
              </w:rPr>
              <w:pict>
                <v:line id="_x0000_s1035" style="position:absolute;left:0;text-align:left;z-index:251660800;mso-position-horizontal-relative:text;mso-position-vertical-relative:text" from="115.05pt,9.4pt" to="115.05pt,27.4pt">
                  <v:stroke endarrow="block"/>
                </v:line>
              </w:pict>
            </w:r>
          </w:p>
        </w:tc>
      </w:tr>
      <w:tr w:rsidR="0060125D" w:rsidRPr="003E2831">
        <w:tc>
          <w:tcPr>
            <w:tcW w:w="10206" w:type="dxa"/>
            <w:gridSpan w:val="3"/>
            <w:tcBorders>
              <w:top w:val="nil"/>
              <w:left w:val="nil"/>
              <w:bottom w:val="nil"/>
              <w:right w:val="nil"/>
            </w:tcBorders>
          </w:tcPr>
          <w:p w:rsidR="0060125D" w:rsidRPr="003E2831" w:rsidRDefault="0060125D" w:rsidP="004C1B31">
            <w:pPr>
              <w:suppressAutoHyphens/>
              <w:ind w:firstLine="567"/>
              <w:jc w:val="both"/>
              <w:rPr>
                <w:rFonts w:ascii="Arial" w:hAnsi="Arial" w:cs="Arial"/>
                <w:sz w:val="24"/>
                <w:szCs w:val="24"/>
              </w:rPr>
            </w:pPr>
          </w:p>
        </w:tc>
      </w:tr>
      <w:tr w:rsidR="0060125D" w:rsidRPr="003E2831">
        <w:tc>
          <w:tcPr>
            <w:tcW w:w="10206" w:type="dxa"/>
            <w:gridSpan w:val="3"/>
            <w:tcBorders>
              <w:top w:val="nil"/>
              <w:left w:val="nil"/>
              <w:bottom w:val="nil"/>
              <w:right w:val="nil"/>
            </w:tcBorders>
          </w:tcPr>
          <w:p w:rsidR="0060125D" w:rsidRPr="003E2831" w:rsidRDefault="0060125D" w:rsidP="004C1B31">
            <w:pPr>
              <w:tabs>
                <w:tab w:val="left" w:pos="1978"/>
                <w:tab w:val="left" w:pos="7363"/>
              </w:tabs>
              <w:suppressAutoHyphens/>
              <w:ind w:firstLine="567"/>
              <w:jc w:val="both"/>
              <w:rPr>
                <w:rFonts w:ascii="Arial" w:hAnsi="Arial" w:cs="Arial"/>
                <w:sz w:val="24"/>
                <w:szCs w:val="24"/>
              </w:rPr>
            </w:pPr>
            <w:r w:rsidRPr="003E2831">
              <w:rPr>
                <w:sz w:val="24"/>
                <w:szCs w:val="24"/>
              </w:rPr>
              <w:tab/>
            </w:r>
            <w:r w:rsidRPr="003E2831">
              <w:rPr>
                <w:sz w:val="24"/>
                <w:szCs w:val="24"/>
              </w:rPr>
              <w:tab/>
            </w:r>
          </w:p>
        </w:tc>
      </w:tr>
      <w:tr w:rsidR="0060125D" w:rsidRPr="003E2831">
        <w:tc>
          <w:tcPr>
            <w:tcW w:w="4169" w:type="dxa"/>
          </w:tcPr>
          <w:p w:rsidR="0060125D" w:rsidRPr="003E2831" w:rsidRDefault="0060125D" w:rsidP="004C1B31">
            <w:pPr>
              <w:suppressAutoHyphens/>
              <w:ind w:firstLine="567"/>
              <w:jc w:val="both"/>
              <w:rPr>
                <w:rFonts w:ascii="Arial" w:hAnsi="Arial" w:cs="Arial"/>
                <w:sz w:val="24"/>
                <w:szCs w:val="24"/>
              </w:rPr>
            </w:pPr>
            <w:r w:rsidRPr="003E2831">
              <w:rPr>
                <w:sz w:val="24"/>
                <w:szCs w:val="24"/>
              </w:rPr>
              <w:t>При отсутствии недостатков разрешение или уведомление об отказе в его получении в тот же день направляются на подпись главе муниципального района «Нерчинский район»</w:t>
            </w:r>
          </w:p>
        </w:tc>
        <w:tc>
          <w:tcPr>
            <w:tcW w:w="806" w:type="dxa"/>
            <w:tcBorders>
              <w:top w:val="nil"/>
              <w:bottom w:val="nil"/>
            </w:tcBorders>
          </w:tcPr>
          <w:p w:rsidR="0060125D" w:rsidRPr="003E2831" w:rsidRDefault="0060125D" w:rsidP="004C1B31">
            <w:pPr>
              <w:suppressAutoHyphens/>
              <w:ind w:firstLine="567"/>
              <w:jc w:val="both"/>
              <w:rPr>
                <w:rFonts w:ascii="Arial" w:hAnsi="Arial" w:cs="Arial"/>
                <w:sz w:val="24"/>
                <w:szCs w:val="24"/>
              </w:rPr>
            </w:pPr>
          </w:p>
        </w:tc>
        <w:tc>
          <w:tcPr>
            <w:tcW w:w="5231" w:type="dxa"/>
          </w:tcPr>
          <w:p w:rsidR="0060125D" w:rsidRPr="003E2831" w:rsidRDefault="0060125D" w:rsidP="004C1B31">
            <w:pPr>
              <w:suppressAutoHyphens/>
              <w:ind w:firstLine="567"/>
              <w:jc w:val="both"/>
              <w:rPr>
                <w:rFonts w:ascii="Arial" w:hAnsi="Arial" w:cs="Arial"/>
                <w:sz w:val="24"/>
                <w:szCs w:val="24"/>
              </w:rPr>
            </w:pPr>
            <w:r w:rsidRPr="003E2831">
              <w:rPr>
                <w:sz w:val="24"/>
                <w:szCs w:val="24"/>
              </w:rPr>
              <w:t>В случае выявления недостатков в оформленных разрешении на строительство или уведомлении об отказе в его получении они возвращаются для устранения недостатков в течение того же рабочего дня</w:t>
            </w:r>
          </w:p>
        </w:tc>
      </w:tr>
      <w:tr w:rsidR="0060125D" w:rsidRPr="003E2831">
        <w:tc>
          <w:tcPr>
            <w:tcW w:w="10206" w:type="dxa"/>
            <w:gridSpan w:val="3"/>
            <w:tcBorders>
              <w:top w:val="nil"/>
              <w:left w:val="nil"/>
              <w:right w:val="nil"/>
            </w:tcBorders>
          </w:tcPr>
          <w:p w:rsidR="0060125D" w:rsidRPr="003E2831" w:rsidRDefault="0060125D" w:rsidP="004C1B31">
            <w:pPr>
              <w:tabs>
                <w:tab w:val="left" w:pos="1853"/>
              </w:tabs>
              <w:suppressAutoHyphens/>
              <w:ind w:firstLine="567"/>
              <w:jc w:val="both"/>
              <w:rPr>
                <w:rFonts w:ascii="Arial" w:hAnsi="Arial" w:cs="Arial"/>
                <w:sz w:val="24"/>
                <w:szCs w:val="24"/>
              </w:rPr>
            </w:pPr>
            <w:r>
              <w:rPr>
                <w:noProof/>
              </w:rPr>
              <w:pict>
                <v:line id="_x0000_s1036" style="position:absolute;left:0;text-align:left;z-index:251661824;mso-position-horizontal-relative:text;mso-position-vertical-relative:text" from="99.2pt,.5pt" to="99.45pt,18.85pt">
                  <v:stroke endarrow="block"/>
                </v:line>
              </w:pict>
            </w:r>
            <w:r w:rsidRPr="003E2831">
              <w:rPr>
                <w:sz w:val="24"/>
                <w:szCs w:val="24"/>
              </w:rPr>
              <w:tab/>
            </w:r>
          </w:p>
        </w:tc>
      </w:tr>
      <w:tr w:rsidR="0060125D" w:rsidRPr="003E2831">
        <w:tc>
          <w:tcPr>
            <w:tcW w:w="10206" w:type="dxa"/>
            <w:gridSpan w:val="3"/>
          </w:tcPr>
          <w:p w:rsidR="0060125D" w:rsidRPr="003E2831" w:rsidRDefault="0060125D" w:rsidP="004C1B31">
            <w:pPr>
              <w:suppressAutoHyphens/>
              <w:ind w:firstLine="567"/>
              <w:rPr>
                <w:rFonts w:ascii="Arial" w:hAnsi="Arial" w:cs="Arial"/>
                <w:sz w:val="24"/>
                <w:szCs w:val="24"/>
              </w:rPr>
            </w:pPr>
            <w:r w:rsidRPr="003E2831">
              <w:rPr>
                <w:sz w:val="24"/>
                <w:szCs w:val="24"/>
              </w:rPr>
              <w:t xml:space="preserve">Подписанные разрешение на строительство либо уведомление об отказе в его получении в течение того же рабочего дня регистрируются в журнале учета выданных разрешений. </w:t>
            </w:r>
          </w:p>
          <w:p w:rsidR="0060125D" w:rsidRPr="003E2831" w:rsidRDefault="0060125D" w:rsidP="004C1B31">
            <w:pPr>
              <w:suppressAutoHyphens/>
              <w:ind w:firstLine="567"/>
              <w:jc w:val="both"/>
              <w:rPr>
                <w:rFonts w:ascii="Arial" w:hAnsi="Arial" w:cs="Arial"/>
                <w:sz w:val="24"/>
                <w:szCs w:val="24"/>
              </w:rPr>
            </w:pPr>
            <w:r w:rsidRPr="003E2831">
              <w:rPr>
                <w:sz w:val="24"/>
                <w:szCs w:val="24"/>
              </w:rPr>
              <w:t>Один экземпляр разрешения на строительство либо уведомления об отказе в его получении выдается под подпись заявителю, второй экземпляр хранится в отделе архитектуры администрации муниципального района «Нерчинский район»</w:t>
            </w:r>
          </w:p>
        </w:tc>
      </w:tr>
    </w:tbl>
    <w:p w:rsidR="0060125D" w:rsidRPr="003E2831" w:rsidRDefault="0060125D" w:rsidP="004C1B31">
      <w:pPr>
        <w:suppressAutoHyphens/>
        <w:ind w:firstLine="567"/>
        <w:rPr>
          <w:rFonts w:ascii="Arial" w:hAnsi="Arial" w:cs="Arial"/>
          <w:sz w:val="24"/>
          <w:szCs w:val="24"/>
        </w:rPr>
      </w:pPr>
    </w:p>
    <w:p w:rsidR="0060125D" w:rsidRPr="003E2831" w:rsidRDefault="0060125D" w:rsidP="004C1B31">
      <w:pPr>
        <w:ind w:firstLine="567"/>
        <w:rPr>
          <w:sz w:val="24"/>
          <w:szCs w:val="24"/>
        </w:rPr>
      </w:pPr>
    </w:p>
    <w:p w:rsidR="0060125D" w:rsidRPr="003E2831" w:rsidRDefault="0060125D" w:rsidP="004C1B31">
      <w:pPr>
        <w:ind w:firstLine="567"/>
        <w:rPr>
          <w:sz w:val="24"/>
          <w:szCs w:val="24"/>
        </w:rPr>
      </w:pPr>
    </w:p>
    <w:p w:rsidR="0060125D" w:rsidRPr="003E2831" w:rsidRDefault="0060125D" w:rsidP="004C1B31">
      <w:pPr>
        <w:tabs>
          <w:tab w:val="left" w:pos="3535"/>
        </w:tabs>
        <w:ind w:firstLine="567"/>
        <w:rPr>
          <w:sz w:val="24"/>
          <w:szCs w:val="24"/>
        </w:rPr>
      </w:pPr>
      <w:r w:rsidRPr="003E2831">
        <w:rPr>
          <w:sz w:val="24"/>
          <w:szCs w:val="24"/>
        </w:rPr>
        <w:tab/>
      </w:r>
    </w:p>
    <w:p w:rsidR="0060125D" w:rsidRPr="003E2831" w:rsidRDefault="0060125D" w:rsidP="004C1B31">
      <w:pPr>
        <w:ind w:firstLine="567"/>
        <w:rPr>
          <w:sz w:val="24"/>
          <w:szCs w:val="24"/>
        </w:rPr>
      </w:pPr>
    </w:p>
    <w:sectPr w:rsidR="0060125D" w:rsidRPr="003E2831" w:rsidSect="008E03A3">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25D" w:rsidRDefault="0060125D">
      <w:r>
        <w:separator/>
      </w:r>
    </w:p>
  </w:endnote>
  <w:endnote w:type="continuationSeparator" w:id="0">
    <w:p w:rsidR="0060125D" w:rsidRDefault="0060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25D" w:rsidRDefault="0060125D">
      <w:r>
        <w:separator/>
      </w:r>
    </w:p>
  </w:footnote>
  <w:footnote w:type="continuationSeparator" w:id="0">
    <w:p w:rsidR="0060125D" w:rsidRDefault="0060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24C1"/>
    <w:multiLevelType w:val="hybridMultilevel"/>
    <w:tmpl w:val="5BD68A00"/>
    <w:lvl w:ilvl="0" w:tplc="6DC46D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C352451"/>
    <w:multiLevelType w:val="hybridMultilevel"/>
    <w:tmpl w:val="06BA6C3C"/>
    <w:lvl w:ilvl="0" w:tplc="A70C0D5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C461CA5"/>
    <w:multiLevelType w:val="hybridMultilevel"/>
    <w:tmpl w:val="BF8AA408"/>
    <w:lvl w:ilvl="0" w:tplc="1012DE3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A5F5237"/>
    <w:multiLevelType w:val="hybridMultilevel"/>
    <w:tmpl w:val="15F4B152"/>
    <w:lvl w:ilvl="0" w:tplc="9B66336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53FB0A38"/>
    <w:multiLevelType w:val="hybridMultilevel"/>
    <w:tmpl w:val="334A1EC0"/>
    <w:lvl w:ilvl="0" w:tplc="7FCAD3EA">
      <w:start w:val="22"/>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5B907593"/>
    <w:multiLevelType w:val="multilevel"/>
    <w:tmpl w:val="BD64353E"/>
    <w:lvl w:ilvl="0">
      <w:start w:val="16"/>
      <w:numFmt w:val="decimal"/>
      <w:lvlText w:val="%1."/>
      <w:lvlJc w:val="left"/>
      <w:pPr>
        <w:ind w:left="576" w:hanging="576"/>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097553D"/>
    <w:multiLevelType w:val="hybridMultilevel"/>
    <w:tmpl w:val="820431CE"/>
    <w:lvl w:ilvl="0" w:tplc="58C261BA">
      <w:start w:val="1"/>
      <w:numFmt w:val="decimal"/>
      <w:lvlText w:val="%1."/>
      <w:lvlJc w:val="left"/>
      <w:pPr>
        <w:ind w:left="1428" w:hanging="888"/>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632019D6"/>
    <w:multiLevelType w:val="hybridMultilevel"/>
    <w:tmpl w:val="DCA428E4"/>
    <w:lvl w:ilvl="0" w:tplc="E3B65A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67D64132"/>
    <w:multiLevelType w:val="multilevel"/>
    <w:tmpl w:val="DFE285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82B76E5"/>
    <w:multiLevelType w:val="hybridMultilevel"/>
    <w:tmpl w:val="7A36D1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D25909"/>
    <w:multiLevelType w:val="multilevel"/>
    <w:tmpl w:val="11449A32"/>
    <w:lvl w:ilvl="0">
      <w:start w:val="1"/>
      <w:numFmt w:val="upperRoman"/>
      <w:lvlText w:val="%1."/>
      <w:lvlJc w:val="left"/>
      <w:pPr>
        <w:ind w:left="1789" w:hanging="720"/>
      </w:pPr>
      <w:rPr>
        <w:rFonts w:hint="default"/>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7F0C43E3"/>
    <w:multiLevelType w:val="hybridMultilevel"/>
    <w:tmpl w:val="9B687AB0"/>
    <w:lvl w:ilvl="0" w:tplc="ACD28DAC">
      <w:start w:val="1"/>
      <w:numFmt w:val="decimal"/>
      <w:lvlText w:val="%1)"/>
      <w:lvlJc w:val="left"/>
      <w:pPr>
        <w:ind w:left="1848" w:hanging="1128"/>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1"/>
  </w:num>
  <w:num w:numId="6">
    <w:abstractNumId w:val="7"/>
  </w:num>
  <w:num w:numId="7">
    <w:abstractNumId w:val="5"/>
  </w:num>
  <w:num w:numId="8">
    <w:abstractNumId w:val="6"/>
  </w:num>
  <w:num w:numId="9">
    <w:abstractNumId w:val="2"/>
  </w:num>
  <w:num w:numId="10">
    <w:abstractNumId w:val="1"/>
  </w:num>
  <w:num w:numId="11">
    <w:abstractNumId w:val="3"/>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embedSystemFont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090"/>
    <w:rsid w:val="0000034E"/>
    <w:rsid w:val="00000CBD"/>
    <w:rsid w:val="00001A1B"/>
    <w:rsid w:val="00004D4A"/>
    <w:rsid w:val="00007B8E"/>
    <w:rsid w:val="00011E46"/>
    <w:rsid w:val="00014C40"/>
    <w:rsid w:val="00015530"/>
    <w:rsid w:val="0001658E"/>
    <w:rsid w:val="00017C59"/>
    <w:rsid w:val="00023BDC"/>
    <w:rsid w:val="00031AE5"/>
    <w:rsid w:val="000330FF"/>
    <w:rsid w:val="00033129"/>
    <w:rsid w:val="0003446E"/>
    <w:rsid w:val="00035629"/>
    <w:rsid w:val="000365CA"/>
    <w:rsid w:val="00037F09"/>
    <w:rsid w:val="000404C1"/>
    <w:rsid w:val="00042582"/>
    <w:rsid w:val="00042746"/>
    <w:rsid w:val="00044362"/>
    <w:rsid w:val="00044D55"/>
    <w:rsid w:val="000470C7"/>
    <w:rsid w:val="0004734D"/>
    <w:rsid w:val="00047AC8"/>
    <w:rsid w:val="00050248"/>
    <w:rsid w:val="00050485"/>
    <w:rsid w:val="00050F12"/>
    <w:rsid w:val="0005180E"/>
    <w:rsid w:val="00052190"/>
    <w:rsid w:val="0005323F"/>
    <w:rsid w:val="00056127"/>
    <w:rsid w:val="00057B01"/>
    <w:rsid w:val="00062269"/>
    <w:rsid w:val="00062814"/>
    <w:rsid w:val="0006372C"/>
    <w:rsid w:val="00063B86"/>
    <w:rsid w:val="00064108"/>
    <w:rsid w:val="00064F7B"/>
    <w:rsid w:val="000703F7"/>
    <w:rsid w:val="000706BB"/>
    <w:rsid w:val="0007277D"/>
    <w:rsid w:val="00072F3E"/>
    <w:rsid w:val="00073065"/>
    <w:rsid w:val="00073760"/>
    <w:rsid w:val="00073D0D"/>
    <w:rsid w:val="00074B9A"/>
    <w:rsid w:val="0007675B"/>
    <w:rsid w:val="00076987"/>
    <w:rsid w:val="00076BF0"/>
    <w:rsid w:val="00080D1D"/>
    <w:rsid w:val="00080F4C"/>
    <w:rsid w:val="000810F6"/>
    <w:rsid w:val="00081251"/>
    <w:rsid w:val="000818D8"/>
    <w:rsid w:val="00081CD6"/>
    <w:rsid w:val="00082568"/>
    <w:rsid w:val="000834EC"/>
    <w:rsid w:val="000839BA"/>
    <w:rsid w:val="00084164"/>
    <w:rsid w:val="00084A12"/>
    <w:rsid w:val="000859D6"/>
    <w:rsid w:val="00086432"/>
    <w:rsid w:val="00087562"/>
    <w:rsid w:val="00090BF9"/>
    <w:rsid w:val="00091D3E"/>
    <w:rsid w:val="0009279B"/>
    <w:rsid w:val="00094869"/>
    <w:rsid w:val="00096E60"/>
    <w:rsid w:val="00096E76"/>
    <w:rsid w:val="00097363"/>
    <w:rsid w:val="00097DD7"/>
    <w:rsid w:val="000A0257"/>
    <w:rsid w:val="000A1C49"/>
    <w:rsid w:val="000A1C6D"/>
    <w:rsid w:val="000A23BF"/>
    <w:rsid w:val="000A270C"/>
    <w:rsid w:val="000A2CF6"/>
    <w:rsid w:val="000A3E73"/>
    <w:rsid w:val="000A46C0"/>
    <w:rsid w:val="000A6113"/>
    <w:rsid w:val="000B06FD"/>
    <w:rsid w:val="000B2F49"/>
    <w:rsid w:val="000B4D68"/>
    <w:rsid w:val="000B59F7"/>
    <w:rsid w:val="000B70B3"/>
    <w:rsid w:val="000C226A"/>
    <w:rsid w:val="000C3B56"/>
    <w:rsid w:val="000C555B"/>
    <w:rsid w:val="000C58F2"/>
    <w:rsid w:val="000C64E1"/>
    <w:rsid w:val="000C67CF"/>
    <w:rsid w:val="000C765C"/>
    <w:rsid w:val="000C795A"/>
    <w:rsid w:val="000D07BF"/>
    <w:rsid w:val="000D0C2C"/>
    <w:rsid w:val="000D1410"/>
    <w:rsid w:val="000D242F"/>
    <w:rsid w:val="000D24EF"/>
    <w:rsid w:val="000D3F9A"/>
    <w:rsid w:val="000D6BB3"/>
    <w:rsid w:val="000D743C"/>
    <w:rsid w:val="000E05B3"/>
    <w:rsid w:val="000E210C"/>
    <w:rsid w:val="000E235E"/>
    <w:rsid w:val="000E375A"/>
    <w:rsid w:val="000E709F"/>
    <w:rsid w:val="000F29EF"/>
    <w:rsid w:val="000F3A1A"/>
    <w:rsid w:val="000F3CE2"/>
    <w:rsid w:val="000F4426"/>
    <w:rsid w:val="000F5B96"/>
    <w:rsid w:val="000F7906"/>
    <w:rsid w:val="000F7C58"/>
    <w:rsid w:val="000F7EF3"/>
    <w:rsid w:val="00100195"/>
    <w:rsid w:val="00101ADD"/>
    <w:rsid w:val="0010345C"/>
    <w:rsid w:val="001063A3"/>
    <w:rsid w:val="00106F6B"/>
    <w:rsid w:val="00107EA7"/>
    <w:rsid w:val="0011007D"/>
    <w:rsid w:val="001100F0"/>
    <w:rsid w:val="001103F0"/>
    <w:rsid w:val="001108B6"/>
    <w:rsid w:val="001110CF"/>
    <w:rsid w:val="001116E1"/>
    <w:rsid w:val="00111927"/>
    <w:rsid w:val="00114DC8"/>
    <w:rsid w:val="0011555E"/>
    <w:rsid w:val="001174FC"/>
    <w:rsid w:val="00117E56"/>
    <w:rsid w:val="001204EF"/>
    <w:rsid w:val="001207B5"/>
    <w:rsid w:val="0012329E"/>
    <w:rsid w:val="0012359E"/>
    <w:rsid w:val="001241AE"/>
    <w:rsid w:val="0012431D"/>
    <w:rsid w:val="00124F66"/>
    <w:rsid w:val="0012504C"/>
    <w:rsid w:val="001266E1"/>
    <w:rsid w:val="001269BC"/>
    <w:rsid w:val="0012716E"/>
    <w:rsid w:val="00127C19"/>
    <w:rsid w:val="001305E5"/>
    <w:rsid w:val="00131434"/>
    <w:rsid w:val="001318DE"/>
    <w:rsid w:val="00133B08"/>
    <w:rsid w:val="00141D8D"/>
    <w:rsid w:val="0014256B"/>
    <w:rsid w:val="00142804"/>
    <w:rsid w:val="00143239"/>
    <w:rsid w:val="001439A9"/>
    <w:rsid w:val="001458D7"/>
    <w:rsid w:val="00150FB9"/>
    <w:rsid w:val="00152ADC"/>
    <w:rsid w:val="001558F6"/>
    <w:rsid w:val="00155E91"/>
    <w:rsid w:val="0015632F"/>
    <w:rsid w:val="00156AFB"/>
    <w:rsid w:val="00157B09"/>
    <w:rsid w:val="00161AEF"/>
    <w:rsid w:val="0016233E"/>
    <w:rsid w:val="00162E5C"/>
    <w:rsid w:val="00163D46"/>
    <w:rsid w:val="001643BA"/>
    <w:rsid w:val="00164B09"/>
    <w:rsid w:val="00164CC1"/>
    <w:rsid w:val="001655AE"/>
    <w:rsid w:val="001663BC"/>
    <w:rsid w:val="00170254"/>
    <w:rsid w:val="00170CB4"/>
    <w:rsid w:val="001718CD"/>
    <w:rsid w:val="0017204D"/>
    <w:rsid w:val="001766FC"/>
    <w:rsid w:val="0018048C"/>
    <w:rsid w:val="001810A3"/>
    <w:rsid w:val="0018187B"/>
    <w:rsid w:val="00185488"/>
    <w:rsid w:val="0018660A"/>
    <w:rsid w:val="001903AC"/>
    <w:rsid w:val="00190CFA"/>
    <w:rsid w:val="00192B00"/>
    <w:rsid w:val="00193C74"/>
    <w:rsid w:val="00193D07"/>
    <w:rsid w:val="001957DC"/>
    <w:rsid w:val="00197C77"/>
    <w:rsid w:val="00197F18"/>
    <w:rsid w:val="001A0CD8"/>
    <w:rsid w:val="001A2EE9"/>
    <w:rsid w:val="001A30BD"/>
    <w:rsid w:val="001A4D1B"/>
    <w:rsid w:val="001B09D2"/>
    <w:rsid w:val="001B2382"/>
    <w:rsid w:val="001B2CF6"/>
    <w:rsid w:val="001B3342"/>
    <w:rsid w:val="001B3490"/>
    <w:rsid w:val="001B3E5C"/>
    <w:rsid w:val="001B3EB6"/>
    <w:rsid w:val="001B5E87"/>
    <w:rsid w:val="001B7F28"/>
    <w:rsid w:val="001C15B2"/>
    <w:rsid w:val="001C3967"/>
    <w:rsid w:val="001C540E"/>
    <w:rsid w:val="001D06A0"/>
    <w:rsid w:val="001D0F1E"/>
    <w:rsid w:val="001D1622"/>
    <w:rsid w:val="001D2773"/>
    <w:rsid w:val="001D347E"/>
    <w:rsid w:val="001D34FB"/>
    <w:rsid w:val="001D3A1A"/>
    <w:rsid w:val="001D3ADB"/>
    <w:rsid w:val="001D466F"/>
    <w:rsid w:val="001D5FF0"/>
    <w:rsid w:val="001D60ED"/>
    <w:rsid w:val="001D6628"/>
    <w:rsid w:val="001D7E69"/>
    <w:rsid w:val="001E3BDF"/>
    <w:rsid w:val="001E6546"/>
    <w:rsid w:val="001E67FB"/>
    <w:rsid w:val="001F1122"/>
    <w:rsid w:val="001F19BB"/>
    <w:rsid w:val="001F32BD"/>
    <w:rsid w:val="001F5D0F"/>
    <w:rsid w:val="001F611C"/>
    <w:rsid w:val="001F68B2"/>
    <w:rsid w:val="001F6CC5"/>
    <w:rsid w:val="001F6D81"/>
    <w:rsid w:val="001F7003"/>
    <w:rsid w:val="001F79E1"/>
    <w:rsid w:val="00200732"/>
    <w:rsid w:val="00200D31"/>
    <w:rsid w:val="00203D76"/>
    <w:rsid w:val="00206813"/>
    <w:rsid w:val="00206FD2"/>
    <w:rsid w:val="002072B1"/>
    <w:rsid w:val="00212E5C"/>
    <w:rsid w:val="002157A0"/>
    <w:rsid w:val="00216D33"/>
    <w:rsid w:val="002200B3"/>
    <w:rsid w:val="00222B9C"/>
    <w:rsid w:val="00223694"/>
    <w:rsid w:val="00227C92"/>
    <w:rsid w:val="00236182"/>
    <w:rsid w:val="00236406"/>
    <w:rsid w:val="002423B6"/>
    <w:rsid w:val="00243942"/>
    <w:rsid w:val="002451C8"/>
    <w:rsid w:val="002466C9"/>
    <w:rsid w:val="00247731"/>
    <w:rsid w:val="00247C80"/>
    <w:rsid w:val="002507DE"/>
    <w:rsid w:val="002509C7"/>
    <w:rsid w:val="00252427"/>
    <w:rsid w:val="002546CC"/>
    <w:rsid w:val="002552A3"/>
    <w:rsid w:val="00256214"/>
    <w:rsid w:val="002568A3"/>
    <w:rsid w:val="002575EC"/>
    <w:rsid w:val="002576BF"/>
    <w:rsid w:val="00265D3F"/>
    <w:rsid w:val="002730BA"/>
    <w:rsid w:val="00275F22"/>
    <w:rsid w:val="0028025E"/>
    <w:rsid w:val="00281187"/>
    <w:rsid w:val="0028242A"/>
    <w:rsid w:val="0028254C"/>
    <w:rsid w:val="00283872"/>
    <w:rsid w:val="002839B6"/>
    <w:rsid w:val="0028441B"/>
    <w:rsid w:val="00285289"/>
    <w:rsid w:val="00291822"/>
    <w:rsid w:val="00292C75"/>
    <w:rsid w:val="00293A50"/>
    <w:rsid w:val="00294852"/>
    <w:rsid w:val="00295794"/>
    <w:rsid w:val="00297413"/>
    <w:rsid w:val="002A0684"/>
    <w:rsid w:val="002A07C8"/>
    <w:rsid w:val="002A0B12"/>
    <w:rsid w:val="002A1368"/>
    <w:rsid w:val="002A1DB0"/>
    <w:rsid w:val="002A22A7"/>
    <w:rsid w:val="002A47D5"/>
    <w:rsid w:val="002A5B6B"/>
    <w:rsid w:val="002A7B3C"/>
    <w:rsid w:val="002B19F3"/>
    <w:rsid w:val="002B1D22"/>
    <w:rsid w:val="002B29A1"/>
    <w:rsid w:val="002B2F6B"/>
    <w:rsid w:val="002B459C"/>
    <w:rsid w:val="002B65C9"/>
    <w:rsid w:val="002C0020"/>
    <w:rsid w:val="002C0803"/>
    <w:rsid w:val="002C0A64"/>
    <w:rsid w:val="002C0E02"/>
    <w:rsid w:val="002C1F6A"/>
    <w:rsid w:val="002C2118"/>
    <w:rsid w:val="002C300E"/>
    <w:rsid w:val="002C32C4"/>
    <w:rsid w:val="002C36F5"/>
    <w:rsid w:val="002C5B72"/>
    <w:rsid w:val="002D22CE"/>
    <w:rsid w:val="002D3256"/>
    <w:rsid w:val="002D6C9C"/>
    <w:rsid w:val="002D6E78"/>
    <w:rsid w:val="002E0530"/>
    <w:rsid w:val="002E060D"/>
    <w:rsid w:val="002E0C80"/>
    <w:rsid w:val="002E7D57"/>
    <w:rsid w:val="002F03AD"/>
    <w:rsid w:val="002F0C97"/>
    <w:rsid w:val="002F20A7"/>
    <w:rsid w:val="002F49FF"/>
    <w:rsid w:val="002F7C99"/>
    <w:rsid w:val="00306324"/>
    <w:rsid w:val="00306371"/>
    <w:rsid w:val="00306871"/>
    <w:rsid w:val="0030691F"/>
    <w:rsid w:val="00307334"/>
    <w:rsid w:val="00307907"/>
    <w:rsid w:val="00310F90"/>
    <w:rsid w:val="00311733"/>
    <w:rsid w:val="00313D28"/>
    <w:rsid w:val="00314268"/>
    <w:rsid w:val="003162A0"/>
    <w:rsid w:val="00316B0E"/>
    <w:rsid w:val="00320624"/>
    <w:rsid w:val="00320762"/>
    <w:rsid w:val="00321E7C"/>
    <w:rsid w:val="00323507"/>
    <w:rsid w:val="00323F80"/>
    <w:rsid w:val="00327DAD"/>
    <w:rsid w:val="003313A0"/>
    <w:rsid w:val="00332AF0"/>
    <w:rsid w:val="003337B3"/>
    <w:rsid w:val="003351B4"/>
    <w:rsid w:val="003352CB"/>
    <w:rsid w:val="00335BAA"/>
    <w:rsid w:val="00335C2D"/>
    <w:rsid w:val="00336585"/>
    <w:rsid w:val="003378BC"/>
    <w:rsid w:val="00337A62"/>
    <w:rsid w:val="00337BCB"/>
    <w:rsid w:val="00340E1E"/>
    <w:rsid w:val="00342158"/>
    <w:rsid w:val="00342ABB"/>
    <w:rsid w:val="00342BBE"/>
    <w:rsid w:val="00343BC9"/>
    <w:rsid w:val="0034669E"/>
    <w:rsid w:val="00347156"/>
    <w:rsid w:val="00347BA9"/>
    <w:rsid w:val="00350B6B"/>
    <w:rsid w:val="003518C5"/>
    <w:rsid w:val="00351C77"/>
    <w:rsid w:val="0035260C"/>
    <w:rsid w:val="00355905"/>
    <w:rsid w:val="00356B8D"/>
    <w:rsid w:val="00361ACB"/>
    <w:rsid w:val="0036233F"/>
    <w:rsid w:val="00362FC9"/>
    <w:rsid w:val="00363A56"/>
    <w:rsid w:val="00364A38"/>
    <w:rsid w:val="00364B63"/>
    <w:rsid w:val="0036558D"/>
    <w:rsid w:val="0036568F"/>
    <w:rsid w:val="00365FF9"/>
    <w:rsid w:val="003672C8"/>
    <w:rsid w:val="00367C24"/>
    <w:rsid w:val="00372755"/>
    <w:rsid w:val="00372E38"/>
    <w:rsid w:val="00373AE5"/>
    <w:rsid w:val="00376887"/>
    <w:rsid w:val="003779EE"/>
    <w:rsid w:val="003807AE"/>
    <w:rsid w:val="00380F57"/>
    <w:rsid w:val="00384370"/>
    <w:rsid w:val="00384EFD"/>
    <w:rsid w:val="00390BB4"/>
    <w:rsid w:val="00393529"/>
    <w:rsid w:val="00393BB0"/>
    <w:rsid w:val="00394031"/>
    <w:rsid w:val="00396111"/>
    <w:rsid w:val="00396854"/>
    <w:rsid w:val="00396D24"/>
    <w:rsid w:val="003A0B72"/>
    <w:rsid w:val="003A1345"/>
    <w:rsid w:val="003A3D6C"/>
    <w:rsid w:val="003A4B23"/>
    <w:rsid w:val="003A62E7"/>
    <w:rsid w:val="003A7361"/>
    <w:rsid w:val="003B0C3D"/>
    <w:rsid w:val="003B163B"/>
    <w:rsid w:val="003B209B"/>
    <w:rsid w:val="003B349A"/>
    <w:rsid w:val="003C3176"/>
    <w:rsid w:val="003C3E65"/>
    <w:rsid w:val="003C7AC8"/>
    <w:rsid w:val="003D0CC3"/>
    <w:rsid w:val="003D125F"/>
    <w:rsid w:val="003D16BE"/>
    <w:rsid w:val="003D2CBE"/>
    <w:rsid w:val="003D2EE8"/>
    <w:rsid w:val="003D62C3"/>
    <w:rsid w:val="003D7639"/>
    <w:rsid w:val="003D7FA9"/>
    <w:rsid w:val="003E2831"/>
    <w:rsid w:val="003E4060"/>
    <w:rsid w:val="003E5162"/>
    <w:rsid w:val="003E70E5"/>
    <w:rsid w:val="003F0162"/>
    <w:rsid w:val="003F2EF2"/>
    <w:rsid w:val="003F329D"/>
    <w:rsid w:val="003F32A5"/>
    <w:rsid w:val="003F40AF"/>
    <w:rsid w:val="003F4B0A"/>
    <w:rsid w:val="003F4BDD"/>
    <w:rsid w:val="003F6804"/>
    <w:rsid w:val="00400233"/>
    <w:rsid w:val="0040322B"/>
    <w:rsid w:val="00403B49"/>
    <w:rsid w:val="0040606B"/>
    <w:rsid w:val="0040636C"/>
    <w:rsid w:val="00410516"/>
    <w:rsid w:val="00411CA4"/>
    <w:rsid w:val="004133A3"/>
    <w:rsid w:val="00413BC1"/>
    <w:rsid w:val="00414585"/>
    <w:rsid w:val="00415253"/>
    <w:rsid w:val="00416FF5"/>
    <w:rsid w:val="004174F9"/>
    <w:rsid w:val="004251A8"/>
    <w:rsid w:val="00427AA4"/>
    <w:rsid w:val="00434F07"/>
    <w:rsid w:val="004362EE"/>
    <w:rsid w:val="00436CA2"/>
    <w:rsid w:val="0043791C"/>
    <w:rsid w:val="004416A0"/>
    <w:rsid w:val="00441F31"/>
    <w:rsid w:val="00442676"/>
    <w:rsid w:val="00443680"/>
    <w:rsid w:val="004445F0"/>
    <w:rsid w:val="00445AC8"/>
    <w:rsid w:val="00446F27"/>
    <w:rsid w:val="0044775B"/>
    <w:rsid w:val="00450464"/>
    <w:rsid w:val="004506F1"/>
    <w:rsid w:val="00450E13"/>
    <w:rsid w:val="00450F5D"/>
    <w:rsid w:val="00451094"/>
    <w:rsid w:val="004518BD"/>
    <w:rsid w:val="00452487"/>
    <w:rsid w:val="004536BB"/>
    <w:rsid w:val="00454668"/>
    <w:rsid w:val="004552E9"/>
    <w:rsid w:val="0045661A"/>
    <w:rsid w:val="00464668"/>
    <w:rsid w:val="0046687E"/>
    <w:rsid w:val="00466C6E"/>
    <w:rsid w:val="00466F24"/>
    <w:rsid w:val="00470DE6"/>
    <w:rsid w:val="0047103F"/>
    <w:rsid w:val="004717C6"/>
    <w:rsid w:val="00472104"/>
    <w:rsid w:val="00475381"/>
    <w:rsid w:val="00475A8B"/>
    <w:rsid w:val="00480819"/>
    <w:rsid w:val="00481304"/>
    <w:rsid w:val="00481549"/>
    <w:rsid w:val="00484BCD"/>
    <w:rsid w:val="00490DE3"/>
    <w:rsid w:val="00495DBF"/>
    <w:rsid w:val="00497ACB"/>
    <w:rsid w:val="004A4C79"/>
    <w:rsid w:val="004A6202"/>
    <w:rsid w:val="004A71F4"/>
    <w:rsid w:val="004B1BCE"/>
    <w:rsid w:val="004B38DA"/>
    <w:rsid w:val="004B6266"/>
    <w:rsid w:val="004C1B31"/>
    <w:rsid w:val="004C3C76"/>
    <w:rsid w:val="004C45D3"/>
    <w:rsid w:val="004C4EB5"/>
    <w:rsid w:val="004C52BE"/>
    <w:rsid w:val="004C545D"/>
    <w:rsid w:val="004C55F5"/>
    <w:rsid w:val="004C606C"/>
    <w:rsid w:val="004C6086"/>
    <w:rsid w:val="004C643A"/>
    <w:rsid w:val="004C6B78"/>
    <w:rsid w:val="004D14B4"/>
    <w:rsid w:val="004D19F2"/>
    <w:rsid w:val="004D31C0"/>
    <w:rsid w:val="004D3225"/>
    <w:rsid w:val="004D35E9"/>
    <w:rsid w:val="004D4528"/>
    <w:rsid w:val="004D5994"/>
    <w:rsid w:val="004D7493"/>
    <w:rsid w:val="004E043A"/>
    <w:rsid w:val="004E0706"/>
    <w:rsid w:val="004E0912"/>
    <w:rsid w:val="004E2247"/>
    <w:rsid w:val="004E29C5"/>
    <w:rsid w:val="004E3BDB"/>
    <w:rsid w:val="004E50FD"/>
    <w:rsid w:val="004F1ABA"/>
    <w:rsid w:val="004F1AF8"/>
    <w:rsid w:val="004F3659"/>
    <w:rsid w:val="004F4650"/>
    <w:rsid w:val="005038F9"/>
    <w:rsid w:val="00504197"/>
    <w:rsid w:val="005051FD"/>
    <w:rsid w:val="00505485"/>
    <w:rsid w:val="00507F84"/>
    <w:rsid w:val="00510F49"/>
    <w:rsid w:val="0051321D"/>
    <w:rsid w:val="00520F77"/>
    <w:rsid w:val="005213AF"/>
    <w:rsid w:val="00521FF9"/>
    <w:rsid w:val="0052229E"/>
    <w:rsid w:val="00522CFE"/>
    <w:rsid w:val="00522FA0"/>
    <w:rsid w:val="00523F8A"/>
    <w:rsid w:val="0052490B"/>
    <w:rsid w:val="00524993"/>
    <w:rsid w:val="00527433"/>
    <w:rsid w:val="00530383"/>
    <w:rsid w:val="0053076D"/>
    <w:rsid w:val="005326C0"/>
    <w:rsid w:val="00533E4C"/>
    <w:rsid w:val="00534BB1"/>
    <w:rsid w:val="005354EF"/>
    <w:rsid w:val="00537C9F"/>
    <w:rsid w:val="00540388"/>
    <w:rsid w:val="00540B60"/>
    <w:rsid w:val="00541258"/>
    <w:rsid w:val="005434A1"/>
    <w:rsid w:val="00543A4B"/>
    <w:rsid w:val="00543BDB"/>
    <w:rsid w:val="00546292"/>
    <w:rsid w:val="005475BB"/>
    <w:rsid w:val="00551F11"/>
    <w:rsid w:val="0055247F"/>
    <w:rsid w:val="00552826"/>
    <w:rsid w:val="00553AA8"/>
    <w:rsid w:val="005543AC"/>
    <w:rsid w:val="00555366"/>
    <w:rsid w:val="00556213"/>
    <w:rsid w:val="005564C3"/>
    <w:rsid w:val="005571F0"/>
    <w:rsid w:val="005579AF"/>
    <w:rsid w:val="00557E52"/>
    <w:rsid w:val="00561FD4"/>
    <w:rsid w:val="00562179"/>
    <w:rsid w:val="00564154"/>
    <w:rsid w:val="005645C8"/>
    <w:rsid w:val="005649BE"/>
    <w:rsid w:val="00564EB7"/>
    <w:rsid w:val="00564FF7"/>
    <w:rsid w:val="005663B5"/>
    <w:rsid w:val="00566B05"/>
    <w:rsid w:val="005679B5"/>
    <w:rsid w:val="00567FAE"/>
    <w:rsid w:val="00571D27"/>
    <w:rsid w:val="00571EA2"/>
    <w:rsid w:val="005734A3"/>
    <w:rsid w:val="00573A89"/>
    <w:rsid w:val="0057404B"/>
    <w:rsid w:val="0057428C"/>
    <w:rsid w:val="0057538B"/>
    <w:rsid w:val="00576985"/>
    <w:rsid w:val="00580281"/>
    <w:rsid w:val="00582BE1"/>
    <w:rsid w:val="00585578"/>
    <w:rsid w:val="005861F0"/>
    <w:rsid w:val="0058652B"/>
    <w:rsid w:val="0058706C"/>
    <w:rsid w:val="0058753B"/>
    <w:rsid w:val="00587EA7"/>
    <w:rsid w:val="0059009B"/>
    <w:rsid w:val="005915E2"/>
    <w:rsid w:val="005923BD"/>
    <w:rsid w:val="0059421B"/>
    <w:rsid w:val="005950B8"/>
    <w:rsid w:val="0059520B"/>
    <w:rsid w:val="00596581"/>
    <w:rsid w:val="0059679A"/>
    <w:rsid w:val="00597A68"/>
    <w:rsid w:val="00597EFF"/>
    <w:rsid w:val="005A79F4"/>
    <w:rsid w:val="005B0B37"/>
    <w:rsid w:val="005B1330"/>
    <w:rsid w:val="005B16A8"/>
    <w:rsid w:val="005B2738"/>
    <w:rsid w:val="005B31BA"/>
    <w:rsid w:val="005B344A"/>
    <w:rsid w:val="005B447E"/>
    <w:rsid w:val="005B5C39"/>
    <w:rsid w:val="005B7213"/>
    <w:rsid w:val="005B740E"/>
    <w:rsid w:val="005C1049"/>
    <w:rsid w:val="005C1B4D"/>
    <w:rsid w:val="005C44FF"/>
    <w:rsid w:val="005C6B73"/>
    <w:rsid w:val="005C75AC"/>
    <w:rsid w:val="005D158A"/>
    <w:rsid w:val="005D1874"/>
    <w:rsid w:val="005D35BC"/>
    <w:rsid w:val="005D46B8"/>
    <w:rsid w:val="005D56AE"/>
    <w:rsid w:val="005D5E94"/>
    <w:rsid w:val="005D6897"/>
    <w:rsid w:val="005D7073"/>
    <w:rsid w:val="005E08DA"/>
    <w:rsid w:val="005E1FE8"/>
    <w:rsid w:val="005E214A"/>
    <w:rsid w:val="005E5FE0"/>
    <w:rsid w:val="005E61B4"/>
    <w:rsid w:val="005E7CB8"/>
    <w:rsid w:val="005F02A1"/>
    <w:rsid w:val="005F3D4F"/>
    <w:rsid w:val="005F7867"/>
    <w:rsid w:val="005F7C87"/>
    <w:rsid w:val="0060125D"/>
    <w:rsid w:val="00602217"/>
    <w:rsid w:val="00602D75"/>
    <w:rsid w:val="00602DFD"/>
    <w:rsid w:val="006036DB"/>
    <w:rsid w:val="0060481F"/>
    <w:rsid w:val="006049E2"/>
    <w:rsid w:val="0060715A"/>
    <w:rsid w:val="0060786E"/>
    <w:rsid w:val="0061147B"/>
    <w:rsid w:val="00615ACC"/>
    <w:rsid w:val="006172E3"/>
    <w:rsid w:val="00617A47"/>
    <w:rsid w:val="00617DF8"/>
    <w:rsid w:val="006209D1"/>
    <w:rsid w:val="00622828"/>
    <w:rsid w:val="00623748"/>
    <w:rsid w:val="00627B6B"/>
    <w:rsid w:val="0063028D"/>
    <w:rsid w:val="006303A6"/>
    <w:rsid w:val="00631EFA"/>
    <w:rsid w:val="00633721"/>
    <w:rsid w:val="006341AF"/>
    <w:rsid w:val="006352A8"/>
    <w:rsid w:val="0063598B"/>
    <w:rsid w:val="00637E38"/>
    <w:rsid w:val="00640DD5"/>
    <w:rsid w:val="0064175E"/>
    <w:rsid w:val="0064266B"/>
    <w:rsid w:val="006439FC"/>
    <w:rsid w:val="00643A79"/>
    <w:rsid w:val="00644107"/>
    <w:rsid w:val="0064491C"/>
    <w:rsid w:val="0064499D"/>
    <w:rsid w:val="00646F3E"/>
    <w:rsid w:val="0065029E"/>
    <w:rsid w:val="00650904"/>
    <w:rsid w:val="00653537"/>
    <w:rsid w:val="006553DC"/>
    <w:rsid w:val="00655901"/>
    <w:rsid w:val="00655AF4"/>
    <w:rsid w:val="00656C1E"/>
    <w:rsid w:val="0065737B"/>
    <w:rsid w:val="0066024B"/>
    <w:rsid w:val="006614AF"/>
    <w:rsid w:val="00663A6E"/>
    <w:rsid w:val="00663FBB"/>
    <w:rsid w:val="006645E1"/>
    <w:rsid w:val="00664685"/>
    <w:rsid w:val="006646A0"/>
    <w:rsid w:val="00664F9C"/>
    <w:rsid w:val="00665254"/>
    <w:rsid w:val="00666261"/>
    <w:rsid w:val="00666A00"/>
    <w:rsid w:val="00666EC1"/>
    <w:rsid w:val="006708B3"/>
    <w:rsid w:val="006709AB"/>
    <w:rsid w:val="0067116B"/>
    <w:rsid w:val="00675D32"/>
    <w:rsid w:val="00675DA6"/>
    <w:rsid w:val="0067606D"/>
    <w:rsid w:val="006776E4"/>
    <w:rsid w:val="0067792E"/>
    <w:rsid w:val="00681AA8"/>
    <w:rsid w:val="00683651"/>
    <w:rsid w:val="00683F7E"/>
    <w:rsid w:val="00685981"/>
    <w:rsid w:val="006859D4"/>
    <w:rsid w:val="00690AEA"/>
    <w:rsid w:val="00690FAE"/>
    <w:rsid w:val="00693CF8"/>
    <w:rsid w:val="006941F3"/>
    <w:rsid w:val="00696C4D"/>
    <w:rsid w:val="00697B1A"/>
    <w:rsid w:val="006A02C4"/>
    <w:rsid w:val="006A0D09"/>
    <w:rsid w:val="006A0ED7"/>
    <w:rsid w:val="006A2185"/>
    <w:rsid w:val="006A3096"/>
    <w:rsid w:val="006A41A6"/>
    <w:rsid w:val="006A6C28"/>
    <w:rsid w:val="006B0D4C"/>
    <w:rsid w:val="006B18C2"/>
    <w:rsid w:val="006B384F"/>
    <w:rsid w:val="006B3EFB"/>
    <w:rsid w:val="006B578D"/>
    <w:rsid w:val="006B650E"/>
    <w:rsid w:val="006B66FD"/>
    <w:rsid w:val="006B75BF"/>
    <w:rsid w:val="006C0201"/>
    <w:rsid w:val="006C0B87"/>
    <w:rsid w:val="006C0E18"/>
    <w:rsid w:val="006C2699"/>
    <w:rsid w:val="006C46D4"/>
    <w:rsid w:val="006C488E"/>
    <w:rsid w:val="006C48AC"/>
    <w:rsid w:val="006D09C6"/>
    <w:rsid w:val="006D0A9B"/>
    <w:rsid w:val="006D1F46"/>
    <w:rsid w:val="006E0930"/>
    <w:rsid w:val="006E119F"/>
    <w:rsid w:val="006E194B"/>
    <w:rsid w:val="006E1AF2"/>
    <w:rsid w:val="006E1CC5"/>
    <w:rsid w:val="006E1DE2"/>
    <w:rsid w:val="006E2E70"/>
    <w:rsid w:val="006E390D"/>
    <w:rsid w:val="006E45AB"/>
    <w:rsid w:val="006E74E1"/>
    <w:rsid w:val="006E7D45"/>
    <w:rsid w:val="006F6AF3"/>
    <w:rsid w:val="006F704D"/>
    <w:rsid w:val="007003EA"/>
    <w:rsid w:val="00701212"/>
    <w:rsid w:val="0070138B"/>
    <w:rsid w:val="00701CB0"/>
    <w:rsid w:val="0070699A"/>
    <w:rsid w:val="00707C24"/>
    <w:rsid w:val="007100CB"/>
    <w:rsid w:val="007104CC"/>
    <w:rsid w:val="007120C5"/>
    <w:rsid w:val="00713B3D"/>
    <w:rsid w:val="00714FE4"/>
    <w:rsid w:val="00717389"/>
    <w:rsid w:val="0071747D"/>
    <w:rsid w:val="007176BB"/>
    <w:rsid w:val="007204CB"/>
    <w:rsid w:val="007220C6"/>
    <w:rsid w:val="0072291C"/>
    <w:rsid w:val="00723B6A"/>
    <w:rsid w:val="00723F53"/>
    <w:rsid w:val="00724519"/>
    <w:rsid w:val="007267E7"/>
    <w:rsid w:val="00730044"/>
    <w:rsid w:val="00731850"/>
    <w:rsid w:val="007325C5"/>
    <w:rsid w:val="0073525D"/>
    <w:rsid w:val="00735C7D"/>
    <w:rsid w:val="00735EF3"/>
    <w:rsid w:val="00736063"/>
    <w:rsid w:val="00736E59"/>
    <w:rsid w:val="0074395B"/>
    <w:rsid w:val="00744C4B"/>
    <w:rsid w:val="00745605"/>
    <w:rsid w:val="00757DF3"/>
    <w:rsid w:val="0076030D"/>
    <w:rsid w:val="00760724"/>
    <w:rsid w:val="007608C2"/>
    <w:rsid w:val="00763DD6"/>
    <w:rsid w:val="00763FE3"/>
    <w:rsid w:val="00764CDF"/>
    <w:rsid w:val="00765B88"/>
    <w:rsid w:val="00766792"/>
    <w:rsid w:val="0076743D"/>
    <w:rsid w:val="00770048"/>
    <w:rsid w:val="00770468"/>
    <w:rsid w:val="00770582"/>
    <w:rsid w:val="00771128"/>
    <w:rsid w:val="007728CD"/>
    <w:rsid w:val="00772C61"/>
    <w:rsid w:val="00772FE8"/>
    <w:rsid w:val="00773908"/>
    <w:rsid w:val="00782E65"/>
    <w:rsid w:val="00785C65"/>
    <w:rsid w:val="0079075D"/>
    <w:rsid w:val="0079084D"/>
    <w:rsid w:val="00791966"/>
    <w:rsid w:val="007921B9"/>
    <w:rsid w:val="007939C2"/>
    <w:rsid w:val="00793F97"/>
    <w:rsid w:val="007948DB"/>
    <w:rsid w:val="007951CD"/>
    <w:rsid w:val="007A13A0"/>
    <w:rsid w:val="007A14C1"/>
    <w:rsid w:val="007A25FE"/>
    <w:rsid w:val="007A34C1"/>
    <w:rsid w:val="007A438E"/>
    <w:rsid w:val="007A4FAC"/>
    <w:rsid w:val="007A57D7"/>
    <w:rsid w:val="007A7ED6"/>
    <w:rsid w:val="007B0F84"/>
    <w:rsid w:val="007B17A2"/>
    <w:rsid w:val="007B286E"/>
    <w:rsid w:val="007B396C"/>
    <w:rsid w:val="007B472C"/>
    <w:rsid w:val="007B4ACF"/>
    <w:rsid w:val="007B6642"/>
    <w:rsid w:val="007B6EE2"/>
    <w:rsid w:val="007C1A55"/>
    <w:rsid w:val="007C1F9F"/>
    <w:rsid w:val="007C35E0"/>
    <w:rsid w:val="007C480B"/>
    <w:rsid w:val="007C5F8F"/>
    <w:rsid w:val="007C5F96"/>
    <w:rsid w:val="007D0884"/>
    <w:rsid w:val="007D3CB5"/>
    <w:rsid w:val="007D5A04"/>
    <w:rsid w:val="007D66EF"/>
    <w:rsid w:val="007D6806"/>
    <w:rsid w:val="007D6BFF"/>
    <w:rsid w:val="007E09DF"/>
    <w:rsid w:val="007E2040"/>
    <w:rsid w:val="007E3B08"/>
    <w:rsid w:val="007E490B"/>
    <w:rsid w:val="007E7C29"/>
    <w:rsid w:val="007F2276"/>
    <w:rsid w:val="007F28FC"/>
    <w:rsid w:val="007F4B05"/>
    <w:rsid w:val="007F53CE"/>
    <w:rsid w:val="00800963"/>
    <w:rsid w:val="00803A40"/>
    <w:rsid w:val="00804946"/>
    <w:rsid w:val="00805771"/>
    <w:rsid w:val="00806D53"/>
    <w:rsid w:val="008124F8"/>
    <w:rsid w:val="0081589B"/>
    <w:rsid w:val="00816B81"/>
    <w:rsid w:val="00816D34"/>
    <w:rsid w:val="008170C1"/>
    <w:rsid w:val="00817746"/>
    <w:rsid w:val="00820797"/>
    <w:rsid w:val="00820882"/>
    <w:rsid w:val="00820DD3"/>
    <w:rsid w:val="00821C64"/>
    <w:rsid w:val="00825451"/>
    <w:rsid w:val="00825783"/>
    <w:rsid w:val="00832602"/>
    <w:rsid w:val="00834478"/>
    <w:rsid w:val="008378D2"/>
    <w:rsid w:val="00840E76"/>
    <w:rsid w:val="0084181F"/>
    <w:rsid w:val="00842617"/>
    <w:rsid w:val="00844BAC"/>
    <w:rsid w:val="00845081"/>
    <w:rsid w:val="0084524A"/>
    <w:rsid w:val="008463EE"/>
    <w:rsid w:val="008470A5"/>
    <w:rsid w:val="00852681"/>
    <w:rsid w:val="00852BC1"/>
    <w:rsid w:val="008543C0"/>
    <w:rsid w:val="008610A4"/>
    <w:rsid w:val="0086218C"/>
    <w:rsid w:val="00864031"/>
    <w:rsid w:val="0086581F"/>
    <w:rsid w:val="00866919"/>
    <w:rsid w:val="00870E76"/>
    <w:rsid w:val="008720E5"/>
    <w:rsid w:val="00873E3A"/>
    <w:rsid w:val="0087586C"/>
    <w:rsid w:val="00877C52"/>
    <w:rsid w:val="008800DE"/>
    <w:rsid w:val="00883B0C"/>
    <w:rsid w:val="008854B9"/>
    <w:rsid w:val="00890EA1"/>
    <w:rsid w:val="00893286"/>
    <w:rsid w:val="00893E88"/>
    <w:rsid w:val="00897456"/>
    <w:rsid w:val="00897682"/>
    <w:rsid w:val="008978AC"/>
    <w:rsid w:val="008A0501"/>
    <w:rsid w:val="008A1621"/>
    <w:rsid w:val="008A2E0D"/>
    <w:rsid w:val="008A3F0A"/>
    <w:rsid w:val="008A4837"/>
    <w:rsid w:val="008A6089"/>
    <w:rsid w:val="008B005A"/>
    <w:rsid w:val="008B23FA"/>
    <w:rsid w:val="008B330E"/>
    <w:rsid w:val="008B5849"/>
    <w:rsid w:val="008B5D99"/>
    <w:rsid w:val="008C0CD0"/>
    <w:rsid w:val="008C1B89"/>
    <w:rsid w:val="008C2039"/>
    <w:rsid w:val="008C36C8"/>
    <w:rsid w:val="008C7605"/>
    <w:rsid w:val="008C79D4"/>
    <w:rsid w:val="008D2F92"/>
    <w:rsid w:val="008D35C6"/>
    <w:rsid w:val="008D5763"/>
    <w:rsid w:val="008D5AD4"/>
    <w:rsid w:val="008D5F78"/>
    <w:rsid w:val="008D5FC2"/>
    <w:rsid w:val="008D685F"/>
    <w:rsid w:val="008D7A1F"/>
    <w:rsid w:val="008E03A3"/>
    <w:rsid w:val="008E0623"/>
    <w:rsid w:val="008E1C4B"/>
    <w:rsid w:val="008E3625"/>
    <w:rsid w:val="008E3864"/>
    <w:rsid w:val="008E3C90"/>
    <w:rsid w:val="008E6F73"/>
    <w:rsid w:val="008F06B3"/>
    <w:rsid w:val="008F0989"/>
    <w:rsid w:val="008F1BD2"/>
    <w:rsid w:val="008F222B"/>
    <w:rsid w:val="008F2235"/>
    <w:rsid w:val="008F2B88"/>
    <w:rsid w:val="008F305F"/>
    <w:rsid w:val="008F3845"/>
    <w:rsid w:val="008F3E8C"/>
    <w:rsid w:val="008F5FD2"/>
    <w:rsid w:val="008F7029"/>
    <w:rsid w:val="008F7B2B"/>
    <w:rsid w:val="00900954"/>
    <w:rsid w:val="00902BA3"/>
    <w:rsid w:val="00904DF7"/>
    <w:rsid w:val="0090668B"/>
    <w:rsid w:val="009067B5"/>
    <w:rsid w:val="00906BD5"/>
    <w:rsid w:val="00906C99"/>
    <w:rsid w:val="00912C53"/>
    <w:rsid w:val="00916995"/>
    <w:rsid w:val="00916EAE"/>
    <w:rsid w:val="009170FD"/>
    <w:rsid w:val="00917FF5"/>
    <w:rsid w:val="00920352"/>
    <w:rsid w:val="009208F6"/>
    <w:rsid w:val="00921AB9"/>
    <w:rsid w:val="0092286C"/>
    <w:rsid w:val="00926A58"/>
    <w:rsid w:val="0092718A"/>
    <w:rsid w:val="00931E13"/>
    <w:rsid w:val="009338EF"/>
    <w:rsid w:val="00935965"/>
    <w:rsid w:val="00936EF0"/>
    <w:rsid w:val="00937771"/>
    <w:rsid w:val="0094109E"/>
    <w:rsid w:val="009410B6"/>
    <w:rsid w:val="009446F6"/>
    <w:rsid w:val="009448A2"/>
    <w:rsid w:val="00944C4D"/>
    <w:rsid w:val="0094520A"/>
    <w:rsid w:val="009459C9"/>
    <w:rsid w:val="009461DC"/>
    <w:rsid w:val="00947B2F"/>
    <w:rsid w:val="00951D7C"/>
    <w:rsid w:val="00952245"/>
    <w:rsid w:val="0095331C"/>
    <w:rsid w:val="00954AF1"/>
    <w:rsid w:val="00954F5F"/>
    <w:rsid w:val="00955AE3"/>
    <w:rsid w:val="00956945"/>
    <w:rsid w:val="00961817"/>
    <w:rsid w:val="0096241E"/>
    <w:rsid w:val="00962C32"/>
    <w:rsid w:val="00963816"/>
    <w:rsid w:val="00964944"/>
    <w:rsid w:val="009650CB"/>
    <w:rsid w:val="00965558"/>
    <w:rsid w:val="00965BA4"/>
    <w:rsid w:val="00967E7A"/>
    <w:rsid w:val="00972943"/>
    <w:rsid w:val="00973A84"/>
    <w:rsid w:val="00974FFC"/>
    <w:rsid w:val="00980A03"/>
    <w:rsid w:val="009850C2"/>
    <w:rsid w:val="0098618E"/>
    <w:rsid w:val="00987500"/>
    <w:rsid w:val="009879EC"/>
    <w:rsid w:val="00987F53"/>
    <w:rsid w:val="00990F88"/>
    <w:rsid w:val="00991B0E"/>
    <w:rsid w:val="00991E8E"/>
    <w:rsid w:val="009965BF"/>
    <w:rsid w:val="009A00BE"/>
    <w:rsid w:val="009A0730"/>
    <w:rsid w:val="009A0EB8"/>
    <w:rsid w:val="009A1512"/>
    <w:rsid w:val="009A3890"/>
    <w:rsid w:val="009B0D9C"/>
    <w:rsid w:val="009B4C19"/>
    <w:rsid w:val="009B5D0D"/>
    <w:rsid w:val="009C0B4B"/>
    <w:rsid w:val="009C352E"/>
    <w:rsid w:val="009C3EAA"/>
    <w:rsid w:val="009C4459"/>
    <w:rsid w:val="009C639D"/>
    <w:rsid w:val="009C66CC"/>
    <w:rsid w:val="009D0C14"/>
    <w:rsid w:val="009D322A"/>
    <w:rsid w:val="009D52F2"/>
    <w:rsid w:val="009D58E6"/>
    <w:rsid w:val="009E5CDE"/>
    <w:rsid w:val="009E600A"/>
    <w:rsid w:val="009E6FDA"/>
    <w:rsid w:val="009F0D88"/>
    <w:rsid w:val="009F100C"/>
    <w:rsid w:val="009F5941"/>
    <w:rsid w:val="009F734D"/>
    <w:rsid w:val="00A006A4"/>
    <w:rsid w:val="00A04B9F"/>
    <w:rsid w:val="00A10631"/>
    <w:rsid w:val="00A111AD"/>
    <w:rsid w:val="00A112AF"/>
    <w:rsid w:val="00A11CC8"/>
    <w:rsid w:val="00A12D94"/>
    <w:rsid w:val="00A13F4C"/>
    <w:rsid w:val="00A144F4"/>
    <w:rsid w:val="00A14F3E"/>
    <w:rsid w:val="00A15FCB"/>
    <w:rsid w:val="00A16491"/>
    <w:rsid w:val="00A1669B"/>
    <w:rsid w:val="00A226B5"/>
    <w:rsid w:val="00A364B5"/>
    <w:rsid w:val="00A36EED"/>
    <w:rsid w:val="00A4082B"/>
    <w:rsid w:val="00A408CE"/>
    <w:rsid w:val="00A42B70"/>
    <w:rsid w:val="00A4379A"/>
    <w:rsid w:val="00A4393C"/>
    <w:rsid w:val="00A45827"/>
    <w:rsid w:val="00A45B26"/>
    <w:rsid w:val="00A45D35"/>
    <w:rsid w:val="00A4652E"/>
    <w:rsid w:val="00A47F7D"/>
    <w:rsid w:val="00A500A1"/>
    <w:rsid w:val="00A51E90"/>
    <w:rsid w:val="00A521C6"/>
    <w:rsid w:val="00A535D8"/>
    <w:rsid w:val="00A53B5F"/>
    <w:rsid w:val="00A54F0A"/>
    <w:rsid w:val="00A5522D"/>
    <w:rsid w:val="00A55B2E"/>
    <w:rsid w:val="00A62FEF"/>
    <w:rsid w:val="00A637F1"/>
    <w:rsid w:val="00A63F00"/>
    <w:rsid w:val="00A6554C"/>
    <w:rsid w:val="00A657D2"/>
    <w:rsid w:val="00A67E9F"/>
    <w:rsid w:val="00A71612"/>
    <w:rsid w:val="00A71AC6"/>
    <w:rsid w:val="00A71BA8"/>
    <w:rsid w:val="00A74119"/>
    <w:rsid w:val="00A75240"/>
    <w:rsid w:val="00A7531D"/>
    <w:rsid w:val="00A778B3"/>
    <w:rsid w:val="00A83581"/>
    <w:rsid w:val="00A83688"/>
    <w:rsid w:val="00A84576"/>
    <w:rsid w:val="00A87846"/>
    <w:rsid w:val="00A97C14"/>
    <w:rsid w:val="00A97F85"/>
    <w:rsid w:val="00AA1598"/>
    <w:rsid w:val="00AA1D19"/>
    <w:rsid w:val="00AA3437"/>
    <w:rsid w:val="00AA363A"/>
    <w:rsid w:val="00AA3C99"/>
    <w:rsid w:val="00AA3D21"/>
    <w:rsid w:val="00AA51D5"/>
    <w:rsid w:val="00AA6BDF"/>
    <w:rsid w:val="00AB08CF"/>
    <w:rsid w:val="00AB13DF"/>
    <w:rsid w:val="00AC0A67"/>
    <w:rsid w:val="00AC2089"/>
    <w:rsid w:val="00AC270B"/>
    <w:rsid w:val="00AC29D7"/>
    <w:rsid w:val="00AC3B61"/>
    <w:rsid w:val="00AC4872"/>
    <w:rsid w:val="00AC64D3"/>
    <w:rsid w:val="00AD0825"/>
    <w:rsid w:val="00AD1808"/>
    <w:rsid w:val="00AD20CE"/>
    <w:rsid w:val="00AD36DE"/>
    <w:rsid w:val="00AD4B0E"/>
    <w:rsid w:val="00AD5CA2"/>
    <w:rsid w:val="00AD6103"/>
    <w:rsid w:val="00AE083D"/>
    <w:rsid w:val="00AE31DF"/>
    <w:rsid w:val="00AE4044"/>
    <w:rsid w:val="00AE4D48"/>
    <w:rsid w:val="00AE50F2"/>
    <w:rsid w:val="00AE7E51"/>
    <w:rsid w:val="00AF032A"/>
    <w:rsid w:val="00AF734E"/>
    <w:rsid w:val="00B0132C"/>
    <w:rsid w:val="00B01EDE"/>
    <w:rsid w:val="00B02419"/>
    <w:rsid w:val="00B04138"/>
    <w:rsid w:val="00B04F44"/>
    <w:rsid w:val="00B12DC5"/>
    <w:rsid w:val="00B136A0"/>
    <w:rsid w:val="00B14C2E"/>
    <w:rsid w:val="00B16586"/>
    <w:rsid w:val="00B17BAD"/>
    <w:rsid w:val="00B20C4E"/>
    <w:rsid w:val="00B2114B"/>
    <w:rsid w:val="00B21E9D"/>
    <w:rsid w:val="00B226B0"/>
    <w:rsid w:val="00B231EA"/>
    <w:rsid w:val="00B2473E"/>
    <w:rsid w:val="00B269A6"/>
    <w:rsid w:val="00B30487"/>
    <w:rsid w:val="00B34388"/>
    <w:rsid w:val="00B348E9"/>
    <w:rsid w:val="00B35421"/>
    <w:rsid w:val="00B35820"/>
    <w:rsid w:val="00B35DAB"/>
    <w:rsid w:val="00B35E81"/>
    <w:rsid w:val="00B41B30"/>
    <w:rsid w:val="00B41F67"/>
    <w:rsid w:val="00B4299B"/>
    <w:rsid w:val="00B43DC8"/>
    <w:rsid w:val="00B43F90"/>
    <w:rsid w:val="00B444CE"/>
    <w:rsid w:val="00B45174"/>
    <w:rsid w:val="00B452E0"/>
    <w:rsid w:val="00B456C7"/>
    <w:rsid w:val="00B45FB9"/>
    <w:rsid w:val="00B469A1"/>
    <w:rsid w:val="00B5027C"/>
    <w:rsid w:val="00B50F6C"/>
    <w:rsid w:val="00B52C1C"/>
    <w:rsid w:val="00B53F1B"/>
    <w:rsid w:val="00B56CCE"/>
    <w:rsid w:val="00B56E26"/>
    <w:rsid w:val="00B57252"/>
    <w:rsid w:val="00B576D7"/>
    <w:rsid w:val="00B60782"/>
    <w:rsid w:val="00B6183E"/>
    <w:rsid w:val="00B62816"/>
    <w:rsid w:val="00B62848"/>
    <w:rsid w:val="00B66891"/>
    <w:rsid w:val="00B67AA0"/>
    <w:rsid w:val="00B7183F"/>
    <w:rsid w:val="00B71D30"/>
    <w:rsid w:val="00B740E0"/>
    <w:rsid w:val="00B74459"/>
    <w:rsid w:val="00B76CCA"/>
    <w:rsid w:val="00B773E6"/>
    <w:rsid w:val="00B80262"/>
    <w:rsid w:val="00B81C55"/>
    <w:rsid w:val="00B81DB5"/>
    <w:rsid w:val="00B8313D"/>
    <w:rsid w:val="00B8323C"/>
    <w:rsid w:val="00B8332D"/>
    <w:rsid w:val="00B84B83"/>
    <w:rsid w:val="00B852A8"/>
    <w:rsid w:val="00B85CD8"/>
    <w:rsid w:val="00B86209"/>
    <w:rsid w:val="00B86455"/>
    <w:rsid w:val="00B8688B"/>
    <w:rsid w:val="00B94F4D"/>
    <w:rsid w:val="00B95B95"/>
    <w:rsid w:val="00B95C16"/>
    <w:rsid w:val="00B961F2"/>
    <w:rsid w:val="00B97681"/>
    <w:rsid w:val="00B97AFD"/>
    <w:rsid w:val="00B97FCC"/>
    <w:rsid w:val="00BA15DC"/>
    <w:rsid w:val="00BA2084"/>
    <w:rsid w:val="00BA2C89"/>
    <w:rsid w:val="00BA33B3"/>
    <w:rsid w:val="00BA3D40"/>
    <w:rsid w:val="00BA5163"/>
    <w:rsid w:val="00BA5612"/>
    <w:rsid w:val="00BB0AD1"/>
    <w:rsid w:val="00BB0EEC"/>
    <w:rsid w:val="00BB12DE"/>
    <w:rsid w:val="00BB3BC2"/>
    <w:rsid w:val="00BB71A1"/>
    <w:rsid w:val="00BB79BC"/>
    <w:rsid w:val="00BC3154"/>
    <w:rsid w:val="00BC322C"/>
    <w:rsid w:val="00BC5319"/>
    <w:rsid w:val="00BC70DA"/>
    <w:rsid w:val="00BC7BDF"/>
    <w:rsid w:val="00BD0195"/>
    <w:rsid w:val="00BD3545"/>
    <w:rsid w:val="00BD3B0D"/>
    <w:rsid w:val="00BD5BD5"/>
    <w:rsid w:val="00BD7BC9"/>
    <w:rsid w:val="00BE02D7"/>
    <w:rsid w:val="00BE32FA"/>
    <w:rsid w:val="00BE3EA8"/>
    <w:rsid w:val="00BE4CFC"/>
    <w:rsid w:val="00BE4EF2"/>
    <w:rsid w:val="00BE5ADC"/>
    <w:rsid w:val="00BE5DE6"/>
    <w:rsid w:val="00BE63E2"/>
    <w:rsid w:val="00BE6588"/>
    <w:rsid w:val="00BF13F5"/>
    <w:rsid w:val="00BF18AE"/>
    <w:rsid w:val="00BF3E7E"/>
    <w:rsid w:val="00BF5B6C"/>
    <w:rsid w:val="00BF63C4"/>
    <w:rsid w:val="00BF7743"/>
    <w:rsid w:val="00C013CD"/>
    <w:rsid w:val="00C03FD7"/>
    <w:rsid w:val="00C04F17"/>
    <w:rsid w:val="00C10159"/>
    <w:rsid w:val="00C10FBC"/>
    <w:rsid w:val="00C11082"/>
    <w:rsid w:val="00C12641"/>
    <w:rsid w:val="00C1275D"/>
    <w:rsid w:val="00C12C49"/>
    <w:rsid w:val="00C13B3C"/>
    <w:rsid w:val="00C14A68"/>
    <w:rsid w:val="00C156A8"/>
    <w:rsid w:val="00C16E40"/>
    <w:rsid w:val="00C20DA0"/>
    <w:rsid w:val="00C213F1"/>
    <w:rsid w:val="00C2191E"/>
    <w:rsid w:val="00C22B65"/>
    <w:rsid w:val="00C24889"/>
    <w:rsid w:val="00C25888"/>
    <w:rsid w:val="00C267C2"/>
    <w:rsid w:val="00C27697"/>
    <w:rsid w:val="00C30404"/>
    <w:rsid w:val="00C34C6D"/>
    <w:rsid w:val="00C35826"/>
    <w:rsid w:val="00C4005B"/>
    <w:rsid w:val="00C422D8"/>
    <w:rsid w:val="00C424F5"/>
    <w:rsid w:val="00C425F6"/>
    <w:rsid w:val="00C44885"/>
    <w:rsid w:val="00C4591F"/>
    <w:rsid w:val="00C4608B"/>
    <w:rsid w:val="00C47386"/>
    <w:rsid w:val="00C51DF1"/>
    <w:rsid w:val="00C553B4"/>
    <w:rsid w:val="00C60A63"/>
    <w:rsid w:val="00C622A1"/>
    <w:rsid w:val="00C6459A"/>
    <w:rsid w:val="00C6565E"/>
    <w:rsid w:val="00C6602A"/>
    <w:rsid w:val="00C6745D"/>
    <w:rsid w:val="00C7105E"/>
    <w:rsid w:val="00C72101"/>
    <w:rsid w:val="00C73BE6"/>
    <w:rsid w:val="00C761C1"/>
    <w:rsid w:val="00C77433"/>
    <w:rsid w:val="00C823C7"/>
    <w:rsid w:val="00C8328E"/>
    <w:rsid w:val="00C83973"/>
    <w:rsid w:val="00C85BAF"/>
    <w:rsid w:val="00C87ECF"/>
    <w:rsid w:val="00C9080B"/>
    <w:rsid w:val="00C95593"/>
    <w:rsid w:val="00C956A0"/>
    <w:rsid w:val="00C959A8"/>
    <w:rsid w:val="00C96D84"/>
    <w:rsid w:val="00C97A52"/>
    <w:rsid w:val="00CA5861"/>
    <w:rsid w:val="00CB35E4"/>
    <w:rsid w:val="00CB3A28"/>
    <w:rsid w:val="00CB4A28"/>
    <w:rsid w:val="00CC13A3"/>
    <w:rsid w:val="00CC29E2"/>
    <w:rsid w:val="00CC2C5C"/>
    <w:rsid w:val="00CC3D68"/>
    <w:rsid w:val="00CC4E69"/>
    <w:rsid w:val="00CC5457"/>
    <w:rsid w:val="00CC7A23"/>
    <w:rsid w:val="00CD2CC8"/>
    <w:rsid w:val="00CD2FB3"/>
    <w:rsid w:val="00CD3215"/>
    <w:rsid w:val="00CD3990"/>
    <w:rsid w:val="00CD447B"/>
    <w:rsid w:val="00CD46BA"/>
    <w:rsid w:val="00CD473F"/>
    <w:rsid w:val="00CD6162"/>
    <w:rsid w:val="00CD6D36"/>
    <w:rsid w:val="00CD746F"/>
    <w:rsid w:val="00CE0552"/>
    <w:rsid w:val="00CE1CB1"/>
    <w:rsid w:val="00CE3AD9"/>
    <w:rsid w:val="00CF6196"/>
    <w:rsid w:val="00CF68DC"/>
    <w:rsid w:val="00CF6B70"/>
    <w:rsid w:val="00D02A53"/>
    <w:rsid w:val="00D02B87"/>
    <w:rsid w:val="00D03F3C"/>
    <w:rsid w:val="00D0406D"/>
    <w:rsid w:val="00D0569B"/>
    <w:rsid w:val="00D10509"/>
    <w:rsid w:val="00D1575F"/>
    <w:rsid w:val="00D16F95"/>
    <w:rsid w:val="00D218C0"/>
    <w:rsid w:val="00D21A33"/>
    <w:rsid w:val="00D2231E"/>
    <w:rsid w:val="00D2266E"/>
    <w:rsid w:val="00D23578"/>
    <w:rsid w:val="00D235D7"/>
    <w:rsid w:val="00D267A4"/>
    <w:rsid w:val="00D27071"/>
    <w:rsid w:val="00D306F9"/>
    <w:rsid w:val="00D30BF8"/>
    <w:rsid w:val="00D30CB6"/>
    <w:rsid w:val="00D31146"/>
    <w:rsid w:val="00D35ACC"/>
    <w:rsid w:val="00D3789E"/>
    <w:rsid w:val="00D436D0"/>
    <w:rsid w:val="00D447C2"/>
    <w:rsid w:val="00D458FE"/>
    <w:rsid w:val="00D4622B"/>
    <w:rsid w:val="00D4745A"/>
    <w:rsid w:val="00D50E3E"/>
    <w:rsid w:val="00D52824"/>
    <w:rsid w:val="00D52FC3"/>
    <w:rsid w:val="00D53887"/>
    <w:rsid w:val="00D54112"/>
    <w:rsid w:val="00D572CC"/>
    <w:rsid w:val="00D60B9B"/>
    <w:rsid w:val="00D62934"/>
    <w:rsid w:val="00D64C1D"/>
    <w:rsid w:val="00D662AB"/>
    <w:rsid w:val="00D748B2"/>
    <w:rsid w:val="00D76163"/>
    <w:rsid w:val="00D8125B"/>
    <w:rsid w:val="00D81491"/>
    <w:rsid w:val="00D83D6E"/>
    <w:rsid w:val="00D84F65"/>
    <w:rsid w:val="00D85715"/>
    <w:rsid w:val="00D8628C"/>
    <w:rsid w:val="00D86A7A"/>
    <w:rsid w:val="00D90893"/>
    <w:rsid w:val="00D9117B"/>
    <w:rsid w:val="00D92413"/>
    <w:rsid w:val="00D927F5"/>
    <w:rsid w:val="00D929DE"/>
    <w:rsid w:val="00D93AD7"/>
    <w:rsid w:val="00DA040A"/>
    <w:rsid w:val="00DA0642"/>
    <w:rsid w:val="00DA27B9"/>
    <w:rsid w:val="00DA3DAB"/>
    <w:rsid w:val="00DA4D9F"/>
    <w:rsid w:val="00DA55BC"/>
    <w:rsid w:val="00DA75A3"/>
    <w:rsid w:val="00DB21CB"/>
    <w:rsid w:val="00DB305E"/>
    <w:rsid w:val="00DB369A"/>
    <w:rsid w:val="00DB3887"/>
    <w:rsid w:val="00DB4B94"/>
    <w:rsid w:val="00DB5AB7"/>
    <w:rsid w:val="00DB5B5B"/>
    <w:rsid w:val="00DB7209"/>
    <w:rsid w:val="00DB752A"/>
    <w:rsid w:val="00DB7EDC"/>
    <w:rsid w:val="00DC10FB"/>
    <w:rsid w:val="00DC18E7"/>
    <w:rsid w:val="00DC1F8F"/>
    <w:rsid w:val="00DC2BD2"/>
    <w:rsid w:val="00DC3F63"/>
    <w:rsid w:val="00DC4843"/>
    <w:rsid w:val="00DC4F05"/>
    <w:rsid w:val="00DC4FA8"/>
    <w:rsid w:val="00DC5C84"/>
    <w:rsid w:val="00DC6F07"/>
    <w:rsid w:val="00DC7511"/>
    <w:rsid w:val="00DD0E57"/>
    <w:rsid w:val="00DD18B9"/>
    <w:rsid w:val="00DD3088"/>
    <w:rsid w:val="00DD3D7B"/>
    <w:rsid w:val="00DD41C0"/>
    <w:rsid w:val="00DD4775"/>
    <w:rsid w:val="00DD55F4"/>
    <w:rsid w:val="00DD678B"/>
    <w:rsid w:val="00DD6A41"/>
    <w:rsid w:val="00DD6DB0"/>
    <w:rsid w:val="00DD7A0D"/>
    <w:rsid w:val="00DE015F"/>
    <w:rsid w:val="00DE0A70"/>
    <w:rsid w:val="00DE14AA"/>
    <w:rsid w:val="00DE483E"/>
    <w:rsid w:val="00DE4AA2"/>
    <w:rsid w:val="00DE5F57"/>
    <w:rsid w:val="00DE61AD"/>
    <w:rsid w:val="00DE61CF"/>
    <w:rsid w:val="00DE68B8"/>
    <w:rsid w:val="00DE7401"/>
    <w:rsid w:val="00DE7ADA"/>
    <w:rsid w:val="00DF2839"/>
    <w:rsid w:val="00DF2C72"/>
    <w:rsid w:val="00DF47FB"/>
    <w:rsid w:val="00DF53E5"/>
    <w:rsid w:val="00DF67F9"/>
    <w:rsid w:val="00DF796D"/>
    <w:rsid w:val="00DF7BD0"/>
    <w:rsid w:val="00E00320"/>
    <w:rsid w:val="00E00499"/>
    <w:rsid w:val="00E01CC0"/>
    <w:rsid w:val="00E022A7"/>
    <w:rsid w:val="00E024F3"/>
    <w:rsid w:val="00E0271F"/>
    <w:rsid w:val="00E039D2"/>
    <w:rsid w:val="00E0659E"/>
    <w:rsid w:val="00E1141F"/>
    <w:rsid w:val="00E11D3A"/>
    <w:rsid w:val="00E12A29"/>
    <w:rsid w:val="00E13FBB"/>
    <w:rsid w:val="00E1508F"/>
    <w:rsid w:val="00E168A3"/>
    <w:rsid w:val="00E2219E"/>
    <w:rsid w:val="00E22420"/>
    <w:rsid w:val="00E24169"/>
    <w:rsid w:val="00E24582"/>
    <w:rsid w:val="00E25075"/>
    <w:rsid w:val="00E25DDC"/>
    <w:rsid w:val="00E26CED"/>
    <w:rsid w:val="00E27A5D"/>
    <w:rsid w:val="00E307E7"/>
    <w:rsid w:val="00E30F86"/>
    <w:rsid w:val="00E32B71"/>
    <w:rsid w:val="00E34249"/>
    <w:rsid w:val="00E3433F"/>
    <w:rsid w:val="00E348DB"/>
    <w:rsid w:val="00E36F07"/>
    <w:rsid w:val="00E37BDB"/>
    <w:rsid w:val="00E411D7"/>
    <w:rsid w:val="00E4371F"/>
    <w:rsid w:val="00E438A5"/>
    <w:rsid w:val="00E4410C"/>
    <w:rsid w:val="00E443A8"/>
    <w:rsid w:val="00E46DA3"/>
    <w:rsid w:val="00E473A7"/>
    <w:rsid w:val="00E519ED"/>
    <w:rsid w:val="00E53A04"/>
    <w:rsid w:val="00E54E70"/>
    <w:rsid w:val="00E5605C"/>
    <w:rsid w:val="00E62770"/>
    <w:rsid w:val="00E63A37"/>
    <w:rsid w:val="00E63A55"/>
    <w:rsid w:val="00E6650D"/>
    <w:rsid w:val="00E66FA7"/>
    <w:rsid w:val="00E71394"/>
    <w:rsid w:val="00E7151D"/>
    <w:rsid w:val="00E71F69"/>
    <w:rsid w:val="00E73823"/>
    <w:rsid w:val="00E73842"/>
    <w:rsid w:val="00E73C6F"/>
    <w:rsid w:val="00E748EE"/>
    <w:rsid w:val="00E74B49"/>
    <w:rsid w:val="00E836F7"/>
    <w:rsid w:val="00E85A33"/>
    <w:rsid w:val="00E927CD"/>
    <w:rsid w:val="00E936D5"/>
    <w:rsid w:val="00E938E8"/>
    <w:rsid w:val="00E94ADF"/>
    <w:rsid w:val="00E94B80"/>
    <w:rsid w:val="00E950C1"/>
    <w:rsid w:val="00E9685D"/>
    <w:rsid w:val="00E971AD"/>
    <w:rsid w:val="00EA373B"/>
    <w:rsid w:val="00EA3955"/>
    <w:rsid w:val="00EA4C1A"/>
    <w:rsid w:val="00EA50F7"/>
    <w:rsid w:val="00EA5848"/>
    <w:rsid w:val="00EA6A61"/>
    <w:rsid w:val="00EB32F9"/>
    <w:rsid w:val="00EB3524"/>
    <w:rsid w:val="00EB4613"/>
    <w:rsid w:val="00EB6B0C"/>
    <w:rsid w:val="00EB772B"/>
    <w:rsid w:val="00EB7C4D"/>
    <w:rsid w:val="00EC18BE"/>
    <w:rsid w:val="00EC203E"/>
    <w:rsid w:val="00EC6FEA"/>
    <w:rsid w:val="00ED0CD3"/>
    <w:rsid w:val="00ED235F"/>
    <w:rsid w:val="00ED6F4B"/>
    <w:rsid w:val="00ED6FBC"/>
    <w:rsid w:val="00ED7469"/>
    <w:rsid w:val="00EE0286"/>
    <w:rsid w:val="00EE24DE"/>
    <w:rsid w:val="00EE2926"/>
    <w:rsid w:val="00EE3155"/>
    <w:rsid w:val="00EE5057"/>
    <w:rsid w:val="00EE5F05"/>
    <w:rsid w:val="00EF027D"/>
    <w:rsid w:val="00EF384C"/>
    <w:rsid w:val="00EF46EC"/>
    <w:rsid w:val="00EF6D7F"/>
    <w:rsid w:val="00EF6E15"/>
    <w:rsid w:val="00EF79B9"/>
    <w:rsid w:val="00F01186"/>
    <w:rsid w:val="00F0504E"/>
    <w:rsid w:val="00F107E1"/>
    <w:rsid w:val="00F118A8"/>
    <w:rsid w:val="00F11F8C"/>
    <w:rsid w:val="00F123AF"/>
    <w:rsid w:val="00F1242C"/>
    <w:rsid w:val="00F12571"/>
    <w:rsid w:val="00F12753"/>
    <w:rsid w:val="00F12F56"/>
    <w:rsid w:val="00F14685"/>
    <w:rsid w:val="00F15EC4"/>
    <w:rsid w:val="00F16A47"/>
    <w:rsid w:val="00F1705B"/>
    <w:rsid w:val="00F1772B"/>
    <w:rsid w:val="00F17FD2"/>
    <w:rsid w:val="00F207A6"/>
    <w:rsid w:val="00F21798"/>
    <w:rsid w:val="00F22282"/>
    <w:rsid w:val="00F229B8"/>
    <w:rsid w:val="00F251BB"/>
    <w:rsid w:val="00F25E3D"/>
    <w:rsid w:val="00F265C9"/>
    <w:rsid w:val="00F309C9"/>
    <w:rsid w:val="00F30FD1"/>
    <w:rsid w:val="00F34C0D"/>
    <w:rsid w:val="00F40DCF"/>
    <w:rsid w:val="00F415E1"/>
    <w:rsid w:val="00F4163E"/>
    <w:rsid w:val="00F4256E"/>
    <w:rsid w:val="00F42ECB"/>
    <w:rsid w:val="00F43151"/>
    <w:rsid w:val="00F45BB9"/>
    <w:rsid w:val="00F46381"/>
    <w:rsid w:val="00F46423"/>
    <w:rsid w:val="00F46653"/>
    <w:rsid w:val="00F46B4A"/>
    <w:rsid w:val="00F47425"/>
    <w:rsid w:val="00F52394"/>
    <w:rsid w:val="00F525FF"/>
    <w:rsid w:val="00F533EC"/>
    <w:rsid w:val="00F558E6"/>
    <w:rsid w:val="00F5698B"/>
    <w:rsid w:val="00F57572"/>
    <w:rsid w:val="00F57CE8"/>
    <w:rsid w:val="00F60CA7"/>
    <w:rsid w:val="00F60FA4"/>
    <w:rsid w:val="00F61941"/>
    <w:rsid w:val="00F61EC9"/>
    <w:rsid w:val="00F63149"/>
    <w:rsid w:val="00F63389"/>
    <w:rsid w:val="00F64271"/>
    <w:rsid w:val="00F64443"/>
    <w:rsid w:val="00F72B87"/>
    <w:rsid w:val="00F73A98"/>
    <w:rsid w:val="00F755AD"/>
    <w:rsid w:val="00F75891"/>
    <w:rsid w:val="00F75A05"/>
    <w:rsid w:val="00F777AB"/>
    <w:rsid w:val="00F7787B"/>
    <w:rsid w:val="00F814EF"/>
    <w:rsid w:val="00F816EA"/>
    <w:rsid w:val="00F81934"/>
    <w:rsid w:val="00F82076"/>
    <w:rsid w:val="00F82801"/>
    <w:rsid w:val="00F828FD"/>
    <w:rsid w:val="00F82EAA"/>
    <w:rsid w:val="00F8362E"/>
    <w:rsid w:val="00F865A7"/>
    <w:rsid w:val="00F86988"/>
    <w:rsid w:val="00F8750E"/>
    <w:rsid w:val="00F95B2A"/>
    <w:rsid w:val="00F962C5"/>
    <w:rsid w:val="00F96712"/>
    <w:rsid w:val="00F96FCC"/>
    <w:rsid w:val="00FA209A"/>
    <w:rsid w:val="00FA219A"/>
    <w:rsid w:val="00FA2CB2"/>
    <w:rsid w:val="00FA4129"/>
    <w:rsid w:val="00FA421A"/>
    <w:rsid w:val="00FA4FA9"/>
    <w:rsid w:val="00FB0468"/>
    <w:rsid w:val="00FB226F"/>
    <w:rsid w:val="00FB2980"/>
    <w:rsid w:val="00FB3232"/>
    <w:rsid w:val="00FB3FC3"/>
    <w:rsid w:val="00FB48CA"/>
    <w:rsid w:val="00FB55E6"/>
    <w:rsid w:val="00FB7F55"/>
    <w:rsid w:val="00FC036A"/>
    <w:rsid w:val="00FC1109"/>
    <w:rsid w:val="00FC1D52"/>
    <w:rsid w:val="00FC2090"/>
    <w:rsid w:val="00FC264F"/>
    <w:rsid w:val="00FC2BAC"/>
    <w:rsid w:val="00FC2E32"/>
    <w:rsid w:val="00FC31E0"/>
    <w:rsid w:val="00FC49E4"/>
    <w:rsid w:val="00FC6351"/>
    <w:rsid w:val="00FD0D4A"/>
    <w:rsid w:val="00FD1822"/>
    <w:rsid w:val="00FD2AE6"/>
    <w:rsid w:val="00FD4B3A"/>
    <w:rsid w:val="00FD5E2D"/>
    <w:rsid w:val="00FD69F8"/>
    <w:rsid w:val="00FD6EE0"/>
    <w:rsid w:val="00FD73AD"/>
    <w:rsid w:val="00FD7A1E"/>
    <w:rsid w:val="00FD7F5E"/>
    <w:rsid w:val="00FE293E"/>
    <w:rsid w:val="00FE2997"/>
    <w:rsid w:val="00FE2D2C"/>
    <w:rsid w:val="00FE42F6"/>
    <w:rsid w:val="00FE45A5"/>
    <w:rsid w:val="00FE4DEF"/>
    <w:rsid w:val="00FE6018"/>
    <w:rsid w:val="00FE7BCA"/>
    <w:rsid w:val="00FF5C17"/>
    <w:rsid w:val="00FF5DBE"/>
    <w:rsid w:val="00FF6BEE"/>
    <w:rsid w:val="00FF75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A3"/>
    <w:rPr>
      <w:sz w:val="20"/>
      <w:szCs w:val="20"/>
    </w:rPr>
  </w:style>
  <w:style w:type="paragraph" w:styleId="Heading1">
    <w:name w:val="heading 1"/>
    <w:basedOn w:val="Normal"/>
    <w:next w:val="Normal"/>
    <w:link w:val="Heading1Char"/>
    <w:uiPriority w:val="99"/>
    <w:qFormat/>
    <w:rsid w:val="001810A3"/>
    <w:pPr>
      <w:keepNext/>
      <w:spacing w:before="240" w:after="60" w:line="360" w:lineRule="auto"/>
      <w:ind w:firstLine="709"/>
      <w:jc w:val="both"/>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810A3"/>
    <w:pPr>
      <w:keepNext/>
      <w:ind w:firstLine="720"/>
      <w:jc w:val="center"/>
      <w:outlineLvl w:val="1"/>
    </w:pPr>
    <w:rPr>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28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92718A"/>
    <w:rPr>
      <w:b/>
      <w:bCs/>
      <w:color w:val="000000"/>
      <w:sz w:val="28"/>
      <w:szCs w:val="28"/>
    </w:rPr>
  </w:style>
  <w:style w:type="paragraph" w:styleId="BodyText">
    <w:name w:val="Body Text"/>
    <w:basedOn w:val="Normal"/>
    <w:link w:val="BodyTextChar"/>
    <w:uiPriority w:val="99"/>
    <w:rsid w:val="001810A3"/>
    <w:pPr>
      <w:jc w:val="both"/>
    </w:pPr>
    <w:rPr>
      <w:color w:val="000000"/>
      <w:sz w:val="28"/>
      <w:szCs w:val="28"/>
    </w:rPr>
  </w:style>
  <w:style w:type="character" w:customStyle="1" w:styleId="BodyTextChar">
    <w:name w:val="Body Text Char"/>
    <w:basedOn w:val="DefaultParagraphFont"/>
    <w:link w:val="BodyText"/>
    <w:uiPriority w:val="99"/>
    <w:semiHidden/>
    <w:locked/>
    <w:rsid w:val="00EE0286"/>
  </w:style>
  <w:style w:type="paragraph" w:styleId="BodyText3">
    <w:name w:val="Body Text 3"/>
    <w:basedOn w:val="Normal"/>
    <w:link w:val="BodyText3Char"/>
    <w:uiPriority w:val="99"/>
    <w:rsid w:val="001810A3"/>
    <w:pPr>
      <w:jc w:val="both"/>
    </w:pPr>
    <w:rPr>
      <w:sz w:val="28"/>
      <w:szCs w:val="28"/>
    </w:rPr>
  </w:style>
  <w:style w:type="character" w:customStyle="1" w:styleId="BodyText3Char">
    <w:name w:val="Body Text 3 Char"/>
    <w:basedOn w:val="DefaultParagraphFont"/>
    <w:link w:val="BodyText3"/>
    <w:uiPriority w:val="99"/>
    <w:semiHidden/>
    <w:locked/>
    <w:rsid w:val="00EE0286"/>
    <w:rPr>
      <w:sz w:val="16"/>
      <w:szCs w:val="16"/>
    </w:rPr>
  </w:style>
  <w:style w:type="paragraph" w:styleId="BodyTextIndent">
    <w:name w:val="Body Text Indent"/>
    <w:basedOn w:val="Normal"/>
    <w:link w:val="BodyTextIndentChar"/>
    <w:uiPriority w:val="99"/>
    <w:rsid w:val="001810A3"/>
    <w:pPr>
      <w:spacing w:line="360" w:lineRule="auto"/>
      <w:ind w:firstLine="720"/>
    </w:pPr>
    <w:rPr>
      <w:b/>
      <w:bCs/>
      <w:color w:val="000000"/>
      <w:sz w:val="24"/>
      <w:szCs w:val="24"/>
    </w:rPr>
  </w:style>
  <w:style w:type="character" w:customStyle="1" w:styleId="BodyTextIndentChar">
    <w:name w:val="Body Text Indent Char"/>
    <w:basedOn w:val="DefaultParagraphFont"/>
    <w:link w:val="BodyTextIndent"/>
    <w:uiPriority w:val="99"/>
    <w:locked/>
    <w:rsid w:val="00EE0286"/>
  </w:style>
  <w:style w:type="paragraph" w:styleId="BodyTextIndent3">
    <w:name w:val="Body Text Indent 3"/>
    <w:basedOn w:val="Normal"/>
    <w:link w:val="BodyTextIndent3Char"/>
    <w:uiPriority w:val="99"/>
    <w:rsid w:val="001810A3"/>
    <w:pPr>
      <w:ind w:firstLine="720"/>
      <w:jc w:val="both"/>
    </w:pPr>
    <w:rPr>
      <w:color w:val="000000"/>
      <w:sz w:val="28"/>
      <w:szCs w:val="28"/>
    </w:rPr>
  </w:style>
  <w:style w:type="character" w:customStyle="1" w:styleId="BodyTextIndent3Char">
    <w:name w:val="Body Text Indent 3 Char"/>
    <w:basedOn w:val="DefaultParagraphFont"/>
    <w:link w:val="BodyTextIndent3"/>
    <w:uiPriority w:val="99"/>
    <w:semiHidden/>
    <w:locked/>
    <w:rsid w:val="00EE0286"/>
    <w:rPr>
      <w:sz w:val="16"/>
      <w:szCs w:val="16"/>
    </w:rPr>
  </w:style>
  <w:style w:type="paragraph" w:styleId="BodyTextIndent2">
    <w:name w:val="Body Text Indent 2"/>
    <w:aliases w:val="Основной текст с отступом 2 Знак Знак"/>
    <w:basedOn w:val="Normal"/>
    <w:link w:val="BodyTextIndent2Char"/>
    <w:uiPriority w:val="99"/>
    <w:rsid w:val="001810A3"/>
    <w:pPr>
      <w:spacing w:line="360" w:lineRule="auto"/>
      <w:ind w:firstLine="720"/>
      <w:jc w:val="both"/>
    </w:pPr>
    <w:rPr>
      <w:color w:val="000000"/>
      <w:sz w:val="24"/>
      <w:szCs w:val="24"/>
    </w:rPr>
  </w:style>
  <w:style w:type="character" w:customStyle="1" w:styleId="BodyTextIndent2Char">
    <w:name w:val="Body Text Indent 2 Char"/>
    <w:aliases w:val="Основной текст с отступом 2 Знак Знак Char"/>
    <w:basedOn w:val="DefaultParagraphFont"/>
    <w:link w:val="BodyTextIndent2"/>
    <w:uiPriority w:val="99"/>
    <w:semiHidden/>
    <w:locked/>
    <w:rsid w:val="00EE0286"/>
  </w:style>
  <w:style w:type="paragraph" w:styleId="BodyText2">
    <w:name w:val="Body Text 2"/>
    <w:basedOn w:val="Normal"/>
    <w:link w:val="BodyText2Char"/>
    <w:uiPriority w:val="99"/>
    <w:rsid w:val="001810A3"/>
    <w:pPr>
      <w:jc w:val="both"/>
    </w:pPr>
    <w:rPr>
      <w:b/>
      <w:bCs/>
      <w:i/>
      <w:iCs/>
      <w:color w:val="000000"/>
      <w:sz w:val="28"/>
      <w:szCs w:val="28"/>
      <w:u w:val="single"/>
    </w:rPr>
  </w:style>
  <w:style w:type="character" w:customStyle="1" w:styleId="BodyText2Char">
    <w:name w:val="Body Text 2 Char"/>
    <w:basedOn w:val="DefaultParagraphFont"/>
    <w:link w:val="BodyText2"/>
    <w:uiPriority w:val="99"/>
    <w:semiHidden/>
    <w:locked/>
    <w:rsid w:val="00EE0286"/>
  </w:style>
  <w:style w:type="character" w:styleId="PageNumber">
    <w:name w:val="page number"/>
    <w:basedOn w:val="DefaultParagraphFont"/>
    <w:uiPriority w:val="99"/>
    <w:rsid w:val="001810A3"/>
  </w:style>
  <w:style w:type="paragraph" w:styleId="Header">
    <w:name w:val="header"/>
    <w:basedOn w:val="Normal"/>
    <w:link w:val="HeaderChar"/>
    <w:uiPriority w:val="99"/>
    <w:rsid w:val="001810A3"/>
    <w:pPr>
      <w:tabs>
        <w:tab w:val="center" w:pos="4677"/>
        <w:tab w:val="right" w:pos="9355"/>
      </w:tabs>
      <w:spacing w:line="360" w:lineRule="auto"/>
      <w:ind w:firstLine="709"/>
      <w:jc w:val="both"/>
    </w:pPr>
    <w:rPr>
      <w:sz w:val="24"/>
      <w:szCs w:val="24"/>
    </w:rPr>
  </w:style>
  <w:style w:type="character" w:customStyle="1" w:styleId="HeaderChar">
    <w:name w:val="Header Char"/>
    <w:basedOn w:val="DefaultParagraphFont"/>
    <w:link w:val="Header"/>
    <w:uiPriority w:val="99"/>
    <w:locked/>
    <w:rsid w:val="00EE0286"/>
  </w:style>
  <w:style w:type="paragraph" w:styleId="Footer">
    <w:name w:val="footer"/>
    <w:basedOn w:val="Normal"/>
    <w:link w:val="FooterChar"/>
    <w:uiPriority w:val="99"/>
    <w:rsid w:val="001810A3"/>
    <w:pPr>
      <w:tabs>
        <w:tab w:val="center" w:pos="4677"/>
        <w:tab w:val="right" w:pos="9355"/>
      </w:tabs>
      <w:spacing w:line="360" w:lineRule="auto"/>
      <w:ind w:firstLine="709"/>
      <w:jc w:val="both"/>
    </w:pPr>
    <w:rPr>
      <w:sz w:val="24"/>
      <w:szCs w:val="24"/>
    </w:rPr>
  </w:style>
  <w:style w:type="character" w:customStyle="1" w:styleId="FooterChar">
    <w:name w:val="Footer Char"/>
    <w:basedOn w:val="DefaultParagraphFont"/>
    <w:link w:val="Footer"/>
    <w:uiPriority w:val="99"/>
    <w:locked/>
    <w:rsid w:val="00EE0286"/>
  </w:style>
  <w:style w:type="paragraph" w:customStyle="1" w:styleId="a">
    <w:name w:val="Таблицы (моноширинный)"/>
    <w:basedOn w:val="Normal"/>
    <w:next w:val="Normal"/>
    <w:uiPriority w:val="99"/>
    <w:rsid w:val="001810A3"/>
    <w:pPr>
      <w:widowControl w:val="0"/>
      <w:jc w:val="both"/>
    </w:pPr>
    <w:rPr>
      <w:rFonts w:ascii="Courier New" w:hAnsi="Courier New" w:cs="Courier New"/>
    </w:rPr>
  </w:style>
  <w:style w:type="table" w:styleId="TableGrid">
    <w:name w:val="Table Grid"/>
    <w:basedOn w:val="TableNormal"/>
    <w:uiPriority w:val="99"/>
    <w:rsid w:val="00566B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D19F2"/>
    <w:rPr>
      <w:color w:val="0000FF"/>
      <w:u w:val="single"/>
    </w:rPr>
  </w:style>
  <w:style w:type="paragraph" w:customStyle="1" w:styleId="ConsPlusNormal">
    <w:name w:val="ConsPlusNormal"/>
    <w:uiPriority w:val="99"/>
    <w:rsid w:val="009C0B4B"/>
    <w:pPr>
      <w:widowControl w:val="0"/>
      <w:autoSpaceDE w:val="0"/>
      <w:autoSpaceDN w:val="0"/>
      <w:adjustRightInd w:val="0"/>
      <w:ind w:firstLine="720"/>
    </w:pPr>
    <w:rPr>
      <w:rFonts w:ascii="Arial" w:hAnsi="Arial" w:cs="Arial"/>
      <w:sz w:val="20"/>
      <w:szCs w:val="20"/>
    </w:rPr>
  </w:style>
  <w:style w:type="character" w:styleId="Emphasis">
    <w:name w:val="Emphasis"/>
    <w:basedOn w:val="DefaultParagraphFont"/>
    <w:uiPriority w:val="99"/>
    <w:qFormat/>
    <w:rsid w:val="002A07C8"/>
    <w:rPr>
      <w:i/>
      <w:iCs/>
    </w:rPr>
  </w:style>
  <w:style w:type="paragraph" w:styleId="DocumentMap">
    <w:name w:val="Document Map"/>
    <w:basedOn w:val="Normal"/>
    <w:link w:val="DocumentMapChar"/>
    <w:uiPriority w:val="99"/>
    <w:semiHidden/>
    <w:rsid w:val="001F32B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915E2"/>
    <w:rPr>
      <w:sz w:val="2"/>
      <w:szCs w:val="2"/>
    </w:rPr>
  </w:style>
  <w:style w:type="paragraph" w:customStyle="1" w:styleId="ConsPlusTitle">
    <w:name w:val="ConsPlusTitle"/>
    <w:uiPriority w:val="99"/>
    <w:rsid w:val="008D2F92"/>
    <w:pPr>
      <w:widowControl w:val="0"/>
      <w:autoSpaceDE w:val="0"/>
      <w:autoSpaceDN w:val="0"/>
      <w:adjustRightInd w:val="0"/>
    </w:pPr>
    <w:rPr>
      <w:rFonts w:ascii="Arial" w:hAnsi="Arial" w:cs="Arial"/>
      <w:b/>
      <w:bCs/>
      <w:sz w:val="20"/>
      <w:szCs w:val="20"/>
    </w:rPr>
  </w:style>
  <w:style w:type="paragraph" w:styleId="NormalWeb">
    <w:name w:val="Normal (Web)"/>
    <w:basedOn w:val="Normal"/>
    <w:uiPriority w:val="99"/>
    <w:rsid w:val="00193D07"/>
    <w:pPr>
      <w:spacing w:before="100" w:beforeAutospacing="1" w:after="100" w:afterAutospacing="1"/>
    </w:pPr>
    <w:rPr>
      <w:rFonts w:ascii="Arial" w:hAnsi="Arial" w:cs="Arial"/>
      <w:sz w:val="24"/>
      <w:szCs w:val="24"/>
    </w:rPr>
  </w:style>
  <w:style w:type="paragraph" w:customStyle="1" w:styleId="ConsPlusNonformat">
    <w:name w:val="ConsPlusNonformat"/>
    <w:uiPriority w:val="99"/>
    <w:rsid w:val="004C606C"/>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B60782"/>
    <w:pPr>
      <w:ind w:left="720"/>
    </w:pPr>
  </w:style>
  <w:style w:type="character" w:styleId="FollowedHyperlink">
    <w:name w:val="FollowedHyperlink"/>
    <w:basedOn w:val="DefaultParagraphFont"/>
    <w:uiPriority w:val="99"/>
    <w:rsid w:val="005E5FE0"/>
    <w:rPr>
      <w:color w:val="800080"/>
      <w:u w:val="single"/>
    </w:rPr>
  </w:style>
</w:styles>
</file>

<file path=word/webSettings.xml><?xml version="1.0" encoding="utf-8"?>
<w:webSettings xmlns:r="http://schemas.openxmlformats.org/officeDocument/2006/relationships" xmlns:w="http://schemas.openxmlformats.org/wordprocessingml/2006/main">
  <w:divs>
    <w:div w:id="645478503">
      <w:marLeft w:val="0"/>
      <w:marRight w:val="0"/>
      <w:marTop w:val="0"/>
      <w:marBottom w:val="0"/>
      <w:divBdr>
        <w:top w:val="none" w:sz="0" w:space="0" w:color="auto"/>
        <w:left w:val="none" w:sz="0" w:space="0" w:color="auto"/>
        <w:bottom w:val="none" w:sz="0" w:space="0" w:color="auto"/>
        <w:right w:val="none" w:sz="0" w:space="0" w:color="auto"/>
      </w:divBdr>
    </w:div>
    <w:div w:id="645478504">
      <w:marLeft w:val="0"/>
      <w:marRight w:val="0"/>
      <w:marTop w:val="0"/>
      <w:marBottom w:val="0"/>
      <w:divBdr>
        <w:top w:val="none" w:sz="0" w:space="0" w:color="auto"/>
        <w:left w:val="none" w:sz="0" w:space="0" w:color="auto"/>
        <w:bottom w:val="none" w:sz="0" w:space="0" w:color="auto"/>
        <w:right w:val="none" w:sz="0" w:space="0" w:color="auto"/>
      </w:divBdr>
    </w:div>
    <w:div w:id="645478505">
      <w:marLeft w:val="0"/>
      <w:marRight w:val="0"/>
      <w:marTop w:val="0"/>
      <w:marBottom w:val="0"/>
      <w:divBdr>
        <w:top w:val="none" w:sz="0" w:space="0" w:color="auto"/>
        <w:left w:val="none" w:sz="0" w:space="0" w:color="auto"/>
        <w:bottom w:val="none" w:sz="0" w:space="0" w:color="auto"/>
        <w:right w:val="none" w:sz="0" w:space="0" w:color="auto"/>
      </w:divBdr>
    </w:div>
    <w:div w:id="645478506">
      <w:marLeft w:val="0"/>
      <w:marRight w:val="0"/>
      <w:marTop w:val="0"/>
      <w:marBottom w:val="0"/>
      <w:divBdr>
        <w:top w:val="none" w:sz="0" w:space="0" w:color="auto"/>
        <w:left w:val="none" w:sz="0" w:space="0" w:color="auto"/>
        <w:bottom w:val="none" w:sz="0" w:space="0" w:color="auto"/>
        <w:right w:val="none" w:sz="0" w:space="0" w:color="auto"/>
      </w:divBdr>
    </w:div>
    <w:div w:id="645478507">
      <w:marLeft w:val="0"/>
      <w:marRight w:val="0"/>
      <w:marTop w:val="0"/>
      <w:marBottom w:val="0"/>
      <w:divBdr>
        <w:top w:val="none" w:sz="0" w:space="0" w:color="auto"/>
        <w:left w:val="none" w:sz="0" w:space="0" w:color="auto"/>
        <w:bottom w:val="none" w:sz="0" w:space="0" w:color="auto"/>
        <w:right w:val="none" w:sz="0" w:space="0" w:color="auto"/>
      </w:divBdr>
    </w:div>
    <w:div w:id="645478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44190608EB41F65EF599E520592DD05500FAEDE918EAC08D23F44B68C9RF65A" TargetMode="External"/><Relationship Id="rId18" Type="http://schemas.openxmlformats.org/officeDocument/2006/relationships/hyperlink" Target="http://&#1085;&#1077;&#1088;&#1095;&#1080;&#1085;&#1089;&#1082;.&#1079;&#1072;&#1073;&#1072;&#1081;&#1082;&#1072;&#1083;&#1100;&#1089;&#1082;&#1080;&#1081;&#1082;&#1088;&#1072;&#1081;.&#1088;&#10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6783;fld=134;dst=100041" TargetMode="External"/><Relationship Id="rId12" Type="http://schemas.openxmlformats.org/officeDocument/2006/relationships/hyperlink" Target="mailto:8%20(30%20242)%204-32-09;%208%20(30%20242)%204-32-23" TargetMode="External"/><Relationship Id="rId17" Type="http://schemas.openxmlformats.org/officeDocument/2006/relationships/hyperlink" Target="consultantplus://offline/ref=5EE6320C3742F96F6427B77F31392BD1CCBD0CB148A0305CB4748038338246ECCF786C670A38LBB" TargetMode="External"/><Relationship Id="rId2" Type="http://schemas.openxmlformats.org/officeDocument/2006/relationships/styles" Target="styles.xml"/><Relationship Id="rId16" Type="http://schemas.openxmlformats.org/officeDocument/2006/relationships/hyperlink" Target="http://&#1085;&#1077;&#1088;&#1095;&#1080;&#1085;&#1089;&#1082;.&#1079;&#1072;&#1073;&#1072;&#1081;&#1082;&#1072;&#1083;&#1100;&#1089;&#1082;&#1080;&#1081;&#1082;&#1088;&#1072;&#1081;.&#1088;&#10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chta@nerchinsk.e-zab.ru" TargetMode="External"/><Relationship Id="rId5" Type="http://schemas.openxmlformats.org/officeDocument/2006/relationships/footnotes" Target="footnotes.xml"/><Relationship Id="rId15" Type="http://schemas.openxmlformats.org/officeDocument/2006/relationships/hyperlink" Target="http://&#1085;&#1077;&#1088;&#1095;&#1080;&#1085;&#1089;&#1082;.&#1079;&#1072;&#1073;&#1072;&#1081;&#1082;&#1072;&#1083;&#1100;&#1089;&#1082;&#1080;&#1081;&#1082;&#1088;&#1072;&#1081;.&#1088;&#1092;"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A1960B1CF6015600943E19178EFB4E6EB598156ACD5B31BFBCFCD16FDCEC434DABAB358CB28B435J019F" TargetMode="External"/><Relationship Id="rId4" Type="http://schemas.openxmlformats.org/officeDocument/2006/relationships/webSettings" Target="webSettings.xml"/><Relationship Id="rId9" Type="http://schemas.openxmlformats.org/officeDocument/2006/relationships/hyperlink" Target="http://&#1085;&#1077;&#1088;&#1095;&#1080;&#1085;&#1089;&#1082;.&#1079;&#1072;&#1073;&#1072;&#1081;&#1082;&#1072;&#1083;&#1100;&#1089;&#1082;&#1080;&#1081;&#1082;&#1088;&#1072;&#1081;.&#1088;&#1092;" TargetMode="External"/><Relationship Id="rId14" Type="http://schemas.openxmlformats.org/officeDocument/2006/relationships/hyperlink" Target="consultantplus://offline/ref=6C6305F6D5F00AFB386A5ADB1C2CDFFF98CF17EF451CA0FD4A8EC3E095FF86B07B797453653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19</Pages>
  <Words>8624</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dc:description/>
  <cp:lastModifiedBy>Достовалова Л.Ю.</cp:lastModifiedBy>
  <cp:revision>29</cp:revision>
  <cp:lastPrinted>2018-10-12T01:11:00Z</cp:lastPrinted>
  <dcterms:created xsi:type="dcterms:W3CDTF">2018-10-02T08:18:00Z</dcterms:created>
  <dcterms:modified xsi:type="dcterms:W3CDTF">2018-10-12T01:15:00Z</dcterms:modified>
</cp:coreProperties>
</file>